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sdt>
      <w:sdtPr>
        <w:id w:val="-1743633326"/>
        <w:docPartObj>
          <w:docPartGallery w:val="Cover Pages"/>
          <w:docPartUnique/>
        </w:docPartObj>
      </w:sdtPr>
      <w:sdtEndPr>
        <w:rPr>
          <w:caps/>
        </w:rPr>
      </w:sdtEndPr>
      <w:sdtContent>
        <w:p w14:paraId="4D87F79C" w14:textId="77777777" w:rsidR="001E1572" w:rsidRDefault="00897D44" w:rsidP="0002206F">
          <w:r>
            <w:rPr>
              <w:noProof/>
              <w:lang w:val="ru-RU" w:eastAsia="ru-RU"/>
            </w:rPr>
            <w:drawing>
              <wp:inline distT="0" distB="0" distL="0" distR="0" wp14:anchorId="7F300472" wp14:editId="70278904">
                <wp:extent cx="669073" cy="379142"/>
                <wp:effectExtent l="0" t="0" r="0" b="1905"/>
                <wp:docPr id="25" name="Рисунок 4" descr="Союз птицеводов Украины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4" descr="Союз птицеводов Украины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514" cy="38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32F908" w14:textId="77777777" w:rsidR="001E1572" w:rsidRDefault="00D2685A">
          <w:r w:rsidRPr="00700CF9">
            <w:rPr>
              <w:noProof/>
              <w:color w:val="1C1811" w:themeColor="background2" w:themeShade="1A"/>
              <w:lang w:val="ru-RU" w:eastAsia="ru-RU"/>
            </w:rPr>
            <w:drawing>
              <wp:anchor distT="0" distB="0" distL="114300" distR="114300" simplePos="0" relativeHeight="251658240" behindDoc="0" locked="0" layoutInCell="0" allowOverlap="1" wp14:anchorId="37C0452E" wp14:editId="662AD0BF">
                <wp:simplePos x="0" y="0"/>
                <wp:positionH relativeFrom="page">
                  <wp:posOffset>215900</wp:posOffset>
                </wp:positionH>
                <wp:positionV relativeFrom="page">
                  <wp:posOffset>2146300</wp:posOffset>
                </wp:positionV>
                <wp:extent cx="2723515" cy="2298700"/>
                <wp:effectExtent l="323850" t="323850" r="324485" b="154940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3515" cy="22987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chemeClr val="accent4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72064" behindDoc="0" locked="0" layoutInCell="0" allowOverlap="1" wp14:anchorId="139723D4" wp14:editId="284639D5">
                <wp:simplePos x="0" y="0"/>
                <wp:positionH relativeFrom="page">
                  <wp:posOffset>2565400</wp:posOffset>
                </wp:positionH>
                <wp:positionV relativeFrom="page">
                  <wp:posOffset>3467100</wp:posOffset>
                </wp:positionV>
                <wp:extent cx="2847975" cy="2171700"/>
                <wp:effectExtent l="323850" t="323850" r="333375" b="146685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21717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956251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423AF6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76160" behindDoc="0" locked="0" layoutInCell="0" allowOverlap="1" wp14:anchorId="2925749A" wp14:editId="1CF6F1B8">
                    <wp:simplePos x="0" y="0"/>
                    <wp:positionH relativeFrom="page">
                      <wp:posOffset>76200</wp:posOffset>
                    </wp:positionH>
                    <wp:positionV relativeFrom="page">
                      <wp:posOffset>8839200</wp:posOffset>
                    </wp:positionV>
                    <wp:extent cx="7412355" cy="457200"/>
                    <wp:effectExtent l="0" t="0" r="17145" b="19050"/>
                    <wp:wrapNone/>
                    <wp:docPr id="10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457200"/>
                            </a:xfrm>
                            <a:prstGeom prst="rect">
                              <a:avLst/>
                            </a:prstGeom>
                            <a:solidFill>
                              <a:srgbClr val="D34817">
                                <a:lumMod val="100000"/>
                                <a:lumOff val="0"/>
                              </a:srgbClr>
                            </a:solidFill>
                            <a:ln w="12700">
                              <a:solidFill>
                                <a:srgbClr val="956251">
                                  <a:lumMod val="10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9EF422" w14:textId="77777777" w:rsidR="001F47E7" w:rsidRPr="003539EF" w:rsidRDefault="001F47E7" w:rsidP="00700CF9">
                                <w:pPr>
                                  <w:pStyle w:val="af8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uk-UA"/>
                                  </w:rPr>
                                  <w:t xml:space="preserve">  20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en-US"/>
                                  </w:rPr>
                                  <w:t>20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uk-UA"/>
                                  </w:rPr>
                                  <w:t>р.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925749A" id="Rectangle 16" o:spid="_x0000_s1026" style="position:absolute;margin-left:6pt;margin-top:696pt;width:583.65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" o:allowincell="f" fillcolor="#d34817" strokecolor="#956251" strokeweight="1pt">
                    <v:textbox inset="14.4pt,,14.4pt">
                      <w:txbxContent>
                        <w:p w14:paraId="1F9EF422" w14:textId="77777777" w:rsidR="001F47E7" w:rsidRPr="003539EF" w:rsidRDefault="001F47E7" w:rsidP="00700CF9">
                          <w:pPr>
                            <w:pStyle w:val="af8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uk-UA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uk-UA"/>
                            </w:rPr>
                            <w:t xml:space="preserve">  20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en-US"/>
                            </w:rPr>
                            <w:t>20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uk-UA"/>
                            </w:rPr>
                            <w:t>р.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23AF6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0" allowOverlap="1" wp14:anchorId="48A3D50B" wp14:editId="5030DF7C">
                    <wp:simplePos x="0" y="0"/>
                    <wp:positionH relativeFrom="page">
                      <wp:posOffset>76200</wp:posOffset>
                    </wp:positionH>
                    <wp:positionV relativeFrom="page">
                      <wp:posOffset>1066800</wp:posOffset>
                    </wp:positionV>
                    <wp:extent cx="7412355" cy="660400"/>
                    <wp:effectExtent l="0" t="0" r="17145" b="25400"/>
                    <wp:wrapNone/>
                    <wp:docPr id="9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6604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05D76AD" w14:textId="77777777" w:rsidR="001F47E7" w:rsidRPr="00DE6D0E" w:rsidRDefault="001F47E7" w:rsidP="00F47269">
                                <w:pPr>
                                  <w:pStyle w:val="af8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  <w:lang w:val="uk-UA"/>
                                  </w:rPr>
                                </w:pPr>
                                <w:r w:rsidRPr="00DE6D0E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  <w:lang w:val="uk-UA"/>
                                  </w:rPr>
                                  <w:t>РИНОК М</w:t>
                                </w:r>
                                <w:r w:rsidRPr="00DE6D0E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  <w:lang w:val="en-US"/>
                                  </w:rPr>
                                  <w:t>’</w:t>
                                </w:r>
                                <w:r w:rsidRPr="00DE6D0E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  <w:lang w:val="uk-UA"/>
                                  </w:rPr>
                                  <w:t>ЯСА ПТИЦІ В УКРАЇНІ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8A3D50B" id="_x0000_s1027" style="position:absolute;margin-left:6pt;margin-top:84pt;width:583.65pt;height:5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" o:allowincell="f" fillcolor="#d34817 [3204]" strokecolor="#956251 [3207]" strokeweight="1pt">
                    <v:textbox inset="14.4pt,,14.4pt">
                      <w:txbxContent>
                        <w:p w14:paraId="505D76AD" w14:textId="77777777" w:rsidR="001F47E7" w:rsidRPr="00DE6D0E" w:rsidRDefault="001F47E7" w:rsidP="00F47269">
                          <w:pPr>
                            <w:pStyle w:val="af8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  <w:lang w:val="uk-UA"/>
                            </w:rPr>
                          </w:pPr>
                          <w:r w:rsidRPr="00DE6D0E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  <w:lang w:val="uk-UA"/>
                            </w:rPr>
                            <w:t>РИНОК М</w:t>
                          </w:r>
                          <w:r w:rsidRPr="00DE6D0E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  <w:t>’</w:t>
                          </w:r>
                          <w:r w:rsidRPr="00DE6D0E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  <w:lang w:val="uk-UA"/>
                            </w:rPr>
                            <w:t>ЯСА ПТИЦІ В УКРАЇНІ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00CF9">
            <w:rPr>
              <w:noProof/>
              <w:lang w:val="ru-RU" w:eastAsia="ru-RU"/>
            </w:rPr>
            <w:drawing>
              <wp:anchor distT="0" distB="0" distL="114300" distR="114300" simplePos="0" relativeHeight="251674112" behindDoc="0" locked="0" layoutInCell="0" allowOverlap="1" wp14:anchorId="7DFA85BD" wp14:editId="0EE9A0DE">
                <wp:simplePos x="0" y="0"/>
                <wp:positionH relativeFrom="page">
                  <wp:posOffset>4274185</wp:posOffset>
                </wp:positionH>
                <wp:positionV relativeFrom="page">
                  <wp:posOffset>5426075</wp:posOffset>
                </wp:positionV>
                <wp:extent cx="3028315" cy="2057400"/>
                <wp:effectExtent l="152400" t="114300" r="153035" b="1352550"/>
                <wp:wrapNone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315" cy="20574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956251"/>
                          </a:solidFill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0000" endA="300" endPos="5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D052DB">
            <w:rPr>
              <w:caps/>
            </w:rPr>
            <w:br w:type="page"/>
          </w:r>
        </w:p>
      </w:sdtContent>
    </w:sdt>
    <w:p w14:paraId="62888E2E" w14:textId="77777777" w:rsidR="009E056C" w:rsidRDefault="009F7574">
      <w:pPr>
        <w:pStyle w:val="1"/>
        <w:rPr>
          <w:lang w:val="ru-RU"/>
        </w:rPr>
      </w:pPr>
      <w:bookmarkStart w:id="0" w:name="_Toc300041410"/>
      <w:r w:rsidRPr="00397A09">
        <w:rPr>
          <w:noProof/>
          <w:color w:val="453D2C" w:themeColor="background2" w:themeShade="40"/>
          <w:lang w:val="ru-RU" w:eastAsia="ru-RU"/>
        </w:rPr>
        <w:lastRenderedPageBreak/>
        <w:drawing>
          <wp:anchor distT="0" distB="0" distL="114300" distR="114300" simplePos="0" relativeHeight="251666944" behindDoc="0" locked="0" layoutInCell="1" allowOverlap="1" wp14:anchorId="33CD2C35" wp14:editId="6125B2A3">
            <wp:simplePos x="0" y="0"/>
            <wp:positionH relativeFrom="margin">
              <wp:posOffset>4064635</wp:posOffset>
            </wp:positionH>
            <wp:positionV relativeFrom="margin">
              <wp:posOffset>-204470</wp:posOffset>
            </wp:positionV>
            <wp:extent cx="2308225" cy="1661160"/>
            <wp:effectExtent l="323850" t="323850" r="320675" b="32004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0725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6611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bookmarkEnd w:id="0"/>
    <w:p w14:paraId="2BC378AB" w14:textId="77777777" w:rsidR="00397A09" w:rsidRDefault="00397A09" w:rsidP="00FC6022">
      <w:pPr>
        <w:pStyle w:val="1"/>
        <w:rPr>
          <w:lang w:val="uk-UA"/>
        </w:rPr>
      </w:pPr>
    </w:p>
    <w:p w14:paraId="04F8F890" w14:textId="77777777" w:rsidR="009F7574" w:rsidRDefault="009F7574" w:rsidP="009F7574">
      <w:pPr>
        <w:rPr>
          <w:lang w:val="uk-UA"/>
        </w:rPr>
      </w:pPr>
    </w:p>
    <w:bookmarkStart w:id="1" w:name="_Toc300041411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96678014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End w:id="1" w:displacedByCustomXml="prev"/>
        <w:p w14:paraId="5E6467E1" w14:textId="77777777" w:rsidR="001E1572" w:rsidRDefault="009F7574">
          <w:pPr>
            <w:pStyle w:val="1"/>
            <w:rPr>
              <w:lang w:val="uk-UA"/>
            </w:rPr>
          </w:pPr>
          <w:r>
            <w:rPr>
              <w:lang w:val="uk-UA"/>
            </w:rPr>
            <w:t>ЗМІСТ</w:t>
          </w:r>
        </w:p>
        <w:p w14:paraId="4CF20C16" w14:textId="77777777" w:rsidR="00426973" w:rsidRPr="00426973" w:rsidRDefault="00426973" w:rsidP="00426973">
          <w:pPr>
            <w:rPr>
              <w:lang w:val="uk-UA"/>
            </w:rPr>
          </w:pPr>
        </w:p>
        <w:p w14:paraId="7CC690AA" w14:textId="77777777" w:rsidR="00D052DB" w:rsidRDefault="007A22F4">
          <w:pPr>
            <w:pStyle w:val="12"/>
            <w:rPr>
              <w:noProof/>
            </w:rPr>
          </w:pPr>
          <w:r>
            <w:fldChar w:fldCharType="begin"/>
          </w:r>
          <w:r w:rsidR="00D052DB">
            <w:instrText>TOC \o "1-3" \h \z \u</w:instrText>
          </w:r>
          <w:r>
            <w:fldChar w:fldCharType="separate"/>
          </w:r>
          <w:hyperlink w:anchor="_Toc300041411" w:history="1">
            <w:r w:rsidR="009F7574">
              <w:rPr>
                <w:rStyle w:val="aff7"/>
                <w:noProof/>
                <w:lang w:val="uk-UA"/>
              </w:rPr>
              <w:t>Баланс попиту та пропозції м</w:t>
            </w:r>
            <w:r w:rsidR="009F7574">
              <w:rPr>
                <w:rStyle w:val="aff7"/>
                <w:noProof/>
                <w:lang w:val="en-US"/>
              </w:rPr>
              <w:t>’</w:t>
            </w:r>
            <w:r w:rsidR="009F7574">
              <w:rPr>
                <w:rStyle w:val="aff7"/>
                <w:noProof/>
                <w:lang w:val="uk-UA"/>
              </w:rPr>
              <w:t>яса та м</w:t>
            </w:r>
            <w:r w:rsidR="009F7574">
              <w:rPr>
                <w:rStyle w:val="aff7"/>
                <w:noProof/>
                <w:lang w:val="en-US"/>
              </w:rPr>
              <w:t>’</w:t>
            </w:r>
            <w:r w:rsidR="009F7574">
              <w:rPr>
                <w:rStyle w:val="aff7"/>
                <w:noProof/>
                <w:lang w:val="uk-UA"/>
              </w:rPr>
              <w:t>ясопродуктів в Україні………………………</w:t>
            </w:r>
            <w:r w:rsidR="00960CBB">
              <w:rPr>
                <w:rStyle w:val="aff7"/>
                <w:noProof/>
                <w:lang w:val="uk-UA"/>
              </w:rPr>
              <w:t>……………………………………………….</w:t>
            </w:r>
            <w:r w:rsidR="009F7574">
              <w:rPr>
                <w:rStyle w:val="aff7"/>
                <w:noProof/>
                <w:lang w:val="uk-UA"/>
              </w:rPr>
              <w:t>…</w:t>
            </w:r>
            <w:r w:rsidR="00D052DB">
              <w:rPr>
                <w:noProof/>
                <w:webHidden/>
              </w:rPr>
              <w:tab/>
            </w:r>
            <w:r w:rsidR="00590A77">
              <w:rPr>
                <w:noProof/>
                <w:webHidden/>
              </w:rPr>
              <w:t>2</w:t>
            </w:r>
          </w:hyperlink>
        </w:p>
        <w:p w14:paraId="68A8C071" w14:textId="77777777" w:rsidR="00D052DB" w:rsidRPr="00426973" w:rsidRDefault="004A5A45">
          <w:pPr>
            <w:pStyle w:val="12"/>
            <w:rPr>
              <w:noProof/>
              <w:lang w:val="uk-UA"/>
            </w:rPr>
          </w:pPr>
          <w:hyperlink w:anchor="_Toc300041412" w:history="1">
            <w:r w:rsidR="009F7574" w:rsidRPr="009F7574">
              <w:rPr>
                <w:rStyle w:val="aff7"/>
                <w:noProof/>
                <w:lang w:val="ru-RU"/>
              </w:rPr>
              <w:t>Загальне поголів’я за видами та категоріями господарств</w:t>
            </w:r>
            <w:r w:rsidR="009F7574">
              <w:rPr>
                <w:rStyle w:val="aff7"/>
                <w:noProof/>
                <w:lang w:val="ru-RU"/>
              </w:rPr>
              <w:t>……</w:t>
            </w:r>
            <w:r w:rsidR="002D6F09">
              <w:rPr>
                <w:rStyle w:val="aff7"/>
                <w:noProof/>
                <w:lang w:val="ru-RU"/>
              </w:rPr>
              <w:t>.</w:t>
            </w:r>
            <w:r w:rsidR="009F7574">
              <w:rPr>
                <w:rStyle w:val="aff7"/>
                <w:noProof/>
                <w:lang w:val="ru-RU"/>
              </w:rPr>
              <w:t>…………………</w:t>
            </w:r>
            <w:r w:rsidR="00426973">
              <w:rPr>
                <w:rStyle w:val="aff7"/>
                <w:noProof/>
                <w:lang w:val="ru-RU"/>
              </w:rPr>
              <w:t>………………………………………………</w:t>
            </w:r>
            <w:r w:rsidR="009F7574">
              <w:rPr>
                <w:rStyle w:val="aff7"/>
                <w:noProof/>
                <w:lang w:val="ru-RU"/>
              </w:rPr>
              <w:t>……….</w:t>
            </w:r>
          </w:hyperlink>
          <w:r w:rsidR="00426973">
            <w:rPr>
              <w:noProof/>
              <w:lang w:val="uk-UA"/>
            </w:rPr>
            <w:t xml:space="preserve"> 3</w:t>
          </w:r>
        </w:p>
        <w:p w14:paraId="2CEBA477" w14:textId="77777777" w:rsidR="00D052DB" w:rsidRDefault="004A5A45">
          <w:pPr>
            <w:pStyle w:val="12"/>
            <w:rPr>
              <w:noProof/>
              <w:lang w:val="uk-UA"/>
            </w:rPr>
          </w:pPr>
          <w:hyperlink w:anchor="_Toc300041413" w:history="1">
            <w:r w:rsidR="009F7574" w:rsidRPr="009F7574">
              <w:rPr>
                <w:rStyle w:val="aff7"/>
                <w:noProof/>
                <w:lang w:val="ru-RU"/>
              </w:rPr>
              <w:t xml:space="preserve">Поголів’я птиці </w:t>
            </w:r>
            <w:r w:rsidR="002D6F09">
              <w:rPr>
                <w:rStyle w:val="aff7"/>
                <w:noProof/>
                <w:lang w:val="ru-RU"/>
              </w:rPr>
              <w:t>свійської</w:t>
            </w:r>
            <w:r w:rsidR="009F7574" w:rsidRPr="009F7574">
              <w:rPr>
                <w:rStyle w:val="aff7"/>
                <w:noProof/>
                <w:lang w:val="ru-RU"/>
              </w:rPr>
              <w:t xml:space="preserve"> по областях України </w:t>
            </w:r>
            <w:r w:rsidR="00960CBB">
              <w:rPr>
                <w:rStyle w:val="aff7"/>
                <w:noProof/>
                <w:lang w:val="ru-RU"/>
              </w:rPr>
              <w:t>………</w:t>
            </w:r>
            <w:r w:rsidR="002D6F09">
              <w:rPr>
                <w:rStyle w:val="aff7"/>
                <w:noProof/>
                <w:lang w:val="ru-RU"/>
              </w:rPr>
              <w:t>..</w:t>
            </w:r>
            <w:r w:rsidR="00960CBB">
              <w:rPr>
                <w:rStyle w:val="aff7"/>
                <w:noProof/>
                <w:lang w:val="ru-RU"/>
              </w:rPr>
              <w:t>…………………………………………</w:t>
            </w:r>
            <w:r w:rsidR="00426973">
              <w:rPr>
                <w:rStyle w:val="aff7"/>
                <w:noProof/>
                <w:lang w:val="ru-RU"/>
              </w:rPr>
              <w:t>……………………………………………….</w:t>
            </w:r>
            <w:r w:rsidR="00426973">
              <w:rPr>
                <w:noProof/>
                <w:webHidden/>
                <w:lang w:val="uk-UA"/>
              </w:rPr>
              <w:t>4</w:t>
            </w:r>
          </w:hyperlink>
        </w:p>
        <w:p w14:paraId="671134E8" w14:textId="77777777" w:rsidR="00960CBB" w:rsidRDefault="00960CBB" w:rsidP="00960CBB">
          <w:pPr>
            <w:pStyle w:val="12"/>
            <w:rPr>
              <w:noProof/>
              <w:lang w:val="uk-UA"/>
            </w:rPr>
          </w:pPr>
          <w:r w:rsidRPr="00960CBB">
            <w:t>Виробництво  м’яса по видах та категоріях господарств</w:t>
          </w:r>
          <w:hyperlink w:anchor="_Toc300041413" w:history="1">
            <w:r w:rsidRPr="009F7574">
              <w:rPr>
                <w:rStyle w:val="aff7"/>
                <w:noProof/>
                <w:lang w:val="ru-RU"/>
              </w:rPr>
              <w:t xml:space="preserve"> </w:t>
            </w:r>
            <w:r>
              <w:rPr>
                <w:rStyle w:val="aff7"/>
                <w:noProof/>
                <w:lang w:val="ru-RU"/>
              </w:rPr>
              <w:t>……………………………………………</w:t>
            </w:r>
            <w:r w:rsidR="00426973">
              <w:rPr>
                <w:rStyle w:val="aff7"/>
                <w:noProof/>
                <w:lang w:val="ru-RU"/>
              </w:rPr>
              <w:t>………………………..</w:t>
            </w:r>
            <w:r>
              <w:rPr>
                <w:rStyle w:val="aff7"/>
                <w:noProof/>
                <w:lang w:val="ru-RU"/>
              </w:rPr>
              <w:t>…</w:t>
            </w:r>
            <w:r w:rsidR="00426973">
              <w:rPr>
                <w:rStyle w:val="aff7"/>
                <w:noProof/>
                <w:lang w:val="ru-RU"/>
              </w:rPr>
              <w:t>…..</w:t>
            </w:r>
            <w:r>
              <w:rPr>
                <w:rStyle w:val="aff7"/>
                <w:noProof/>
                <w:lang w:val="ru-RU"/>
              </w:rPr>
              <w:t>…</w:t>
            </w:r>
          </w:hyperlink>
          <w:r w:rsidR="002D6F09">
            <w:rPr>
              <w:noProof/>
              <w:lang w:val="uk-UA"/>
            </w:rPr>
            <w:t>.…5</w:t>
          </w:r>
        </w:p>
        <w:p w14:paraId="1A2793A8" w14:textId="77777777" w:rsidR="002D6F09" w:rsidRPr="00426973" w:rsidRDefault="004A5A45" w:rsidP="002D6F09">
          <w:pPr>
            <w:pStyle w:val="12"/>
            <w:rPr>
              <w:noProof/>
              <w:lang w:val="uk-UA"/>
            </w:rPr>
          </w:pPr>
          <w:hyperlink w:anchor="_Toc300041413" w:history="1">
            <w:r w:rsidR="002D6F09" w:rsidRPr="002D6F09">
              <w:t xml:space="preserve"> </w:t>
            </w:r>
            <w:r w:rsidR="002D6F09" w:rsidRPr="002D6F09">
              <w:rPr>
                <w:rStyle w:val="aff7"/>
                <w:noProof/>
                <w:lang w:val="ru-RU"/>
              </w:rPr>
              <w:t>Вирощування  птиці  свійської  сільськогосподарськими  підприємствами</w:t>
            </w:r>
            <w:r w:rsidR="002D6F09">
              <w:rPr>
                <w:rStyle w:val="aff7"/>
                <w:noProof/>
                <w:lang w:val="ru-RU"/>
              </w:rPr>
              <w:t xml:space="preserve"> ……………………………………………….……</w:t>
            </w:r>
          </w:hyperlink>
          <w:r w:rsidR="002D6F09">
            <w:rPr>
              <w:noProof/>
              <w:lang w:val="uk-UA"/>
            </w:rPr>
            <w:t>6</w:t>
          </w:r>
        </w:p>
        <w:p w14:paraId="7B5852AB" w14:textId="77777777" w:rsidR="00426973" w:rsidRDefault="002D6F09" w:rsidP="00426973">
          <w:pPr>
            <w:pStyle w:val="12"/>
            <w:rPr>
              <w:noProof/>
              <w:lang w:val="uk-UA"/>
            </w:rPr>
          </w:pPr>
          <w:r w:rsidRPr="002D6F09">
            <w:t>Реалізовано на забій свійської птиці сільськогосподарськими підприємствами</w:t>
          </w:r>
          <w:r w:rsidR="00426973" w:rsidRPr="00426973">
            <w:t xml:space="preserve"> </w:t>
          </w:r>
          <w:hyperlink w:anchor="_Toc300041413" w:history="1">
            <w:r w:rsidR="00426973" w:rsidRPr="009F7574">
              <w:rPr>
                <w:rStyle w:val="aff7"/>
                <w:noProof/>
                <w:lang w:val="ru-RU"/>
              </w:rPr>
              <w:t xml:space="preserve"> </w:t>
            </w:r>
            <w:r w:rsidR="00426973">
              <w:rPr>
                <w:rStyle w:val="aff7"/>
                <w:noProof/>
                <w:lang w:val="ru-RU"/>
              </w:rPr>
              <w:t>………………</w:t>
            </w:r>
            <w:r>
              <w:rPr>
                <w:rStyle w:val="aff7"/>
                <w:noProof/>
                <w:lang w:val="ru-RU"/>
              </w:rPr>
              <w:t>……………………………</w:t>
            </w:r>
          </w:hyperlink>
          <w:r>
            <w:rPr>
              <w:noProof/>
              <w:lang w:val="uk-UA"/>
            </w:rPr>
            <w:t>7</w:t>
          </w:r>
        </w:p>
        <w:p w14:paraId="066864A2" w14:textId="77777777" w:rsidR="00960CBB" w:rsidRDefault="00960CBB" w:rsidP="00960CBB">
          <w:pPr>
            <w:pStyle w:val="12"/>
            <w:rPr>
              <w:noProof/>
              <w:lang w:val="uk-UA"/>
            </w:rPr>
          </w:pPr>
          <w:r w:rsidRPr="00960CBB">
            <w:t>Реалізація основних видів продукції сільськогосподарськими підприємствами</w:t>
          </w:r>
          <w:hyperlink w:anchor="_Toc300041413" w:history="1">
            <w:r w:rsidRPr="00960CBB">
              <w:rPr>
                <w:rStyle w:val="aff7"/>
                <w:noProof/>
                <w:lang w:val="uk-UA"/>
              </w:rPr>
              <w:t xml:space="preserve"> ……………………………………</w:t>
            </w:r>
            <w:r w:rsidR="00426973">
              <w:rPr>
                <w:rStyle w:val="aff7"/>
                <w:noProof/>
                <w:lang w:val="uk-UA"/>
              </w:rPr>
              <w:t>……</w:t>
            </w:r>
          </w:hyperlink>
          <w:r w:rsidR="002D6F09">
            <w:rPr>
              <w:noProof/>
              <w:lang w:val="uk-UA"/>
            </w:rPr>
            <w:t>....8</w:t>
          </w:r>
        </w:p>
        <w:p w14:paraId="6DE94DBA" w14:textId="77777777" w:rsidR="00BF3B8C" w:rsidRPr="00BF3B8C" w:rsidRDefault="00BF3B8C" w:rsidP="00960CBB">
          <w:pPr>
            <w:pStyle w:val="12"/>
            <w:rPr>
              <w:lang w:val="uk-UA"/>
            </w:rPr>
          </w:pPr>
          <w:r w:rsidRPr="00960CBB">
            <w:t>Моніторинг середніх споживчих цін на птицю (тушки курячі)</w:t>
          </w:r>
          <w:r>
            <w:t xml:space="preserve"> </w:t>
          </w:r>
          <w:r>
            <w:rPr>
              <w:lang w:val="uk-UA"/>
            </w:rPr>
            <w:t>………………………………………………………………………….9</w:t>
          </w:r>
        </w:p>
        <w:p w14:paraId="2A57BF39" w14:textId="77777777" w:rsidR="00960CBB" w:rsidRDefault="004A5A45" w:rsidP="00960CBB">
          <w:pPr>
            <w:pStyle w:val="12"/>
            <w:rPr>
              <w:noProof/>
              <w:lang w:val="uk-UA"/>
            </w:rPr>
          </w:pPr>
          <w:hyperlink w:anchor="_Toc300041413" w:history="1">
            <w:r w:rsidR="00960CBB" w:rsidRPr="00BF3B8C">
              <w:rPr>
                <w:rStyle w:val="aff7"/>
                <w:noProof/>
              </w:rPr>
              <w:t xml:space="preserve"> </w:t>
            </w:r>
            <w:r w:rsidR="00BF3B8C" w:rsidRPr="00BF3B8C">
              <w:rPr>
                <w:rStyle w:val="aff7"/>
                <w:noProof/>
              </w:rPr>
              <w:t>І</w:t>
            </w:r>
            <w:r w:rsidR="00BF3B8C" w:rsidRPr="00960CBB">
              <w:t>ндекси споживчих цін на товари та послуги</w:t>
            </w:r>
            <w:r w:rsidR="00960CBB" w:rsidRPr="00BF3B8C">
              <w:rPr>
                <w:rStyle w:val="aff7"/>
                <w:noProof/>
              </w:rPr>
              <w:t>……………………………………………</w:t>
            </w:r>
            <w:r w:rsidR="00426973" w:rsidRPr="00BF3B8C">
              <w:rPr>
                <w:rStyle w:val="aff7"/>
                <w:noProof/>
              </w:rPr>
              <w:t>………………………………..............</w:t>
            </w:r>
          </w:hyperlink>
          <w:r w:rsidR="00BF3B8C">
            <w:rPr>
              <w:noProof/>
              <w:lang w:val="uk-UA"/>
            </w:rPr>
            <w:t>......</w:t>
          </w:r>
          <w:r w:rsidR="002D6F09">
            <w:rPr>
              <w:noProof/>
              <w:lang w:val="uk-UA"/>
            </w:rPr>
            <w:t>10</w:t>
          </w:r>
          <w:r w:rsidR="00BF3B8C">
            <w:rPr>
              <w:noProof/>
              <w:lang w:val="uk-UA"/>
            </w:rPr>
            <w:t>-11</w:t>
          </w:r>
        </w:p>
        <w:p w14:paraId="034FC1DB" w14:textId="77777777" w:rsidR="001E1572" w:rsidRDefault="004A5A45" w:rsidP="00960CBB">
          <w:pPr>
            <w:pStyle w:val="12"/>
          </w:pPr>
          <w:hyperlink w:anchor="_Toc300041413" w:history="1">
            <w:r w:rsidR="00426973">
              <w:rPr>
                <w:noProof/>
                <w:webHidden/>
                <w:lang w:val="uk-UA"/>
              </w:rPr>
              <w:t>…</w:t>
            </w:r>
          </w:hyperlink>
          <w:r w:rsidR="007A22F4">
            <w:rPr>
              <w:b/>
              <w:bCs/>
              <w:noProof/>
            </w:rPr>
            <w:fldChar w:fldCharType="end"/>
          </w:r>
        </w:p>
      </w:sdtContent>
    </w:sdt>
    <w:p w14:paraId="25CCA15D" w14:textId="77777777" w:rsidR="00A64D00" w:rsidRDefault="00A64D00">
      <w:pPr>
        <w:rPr>
          <w:lang w:val="uk-UA"/>
        </w:rPr>
      </w:pPr>
    </w:p>
    <w:p w14:paraId="3657261C" w14:textId="77777777" w:rsidR="00A64D00" w:rsidRDefault="00A64D00">
      <w:pPr>
        <w:rPr>
          <w:lang w:val="uk-UA"/>
        </w:rPr>
      </w:pPr>
    </w:p>
    <w:p w14:paraId="485DC8ED" w14:textId="77777777" w:rsidR="00A64D00" w:rsidRDefault="00A64D00">
      <w:pPr>
        <w:rPr>
          <w:lang w:val="uk-UA"/>
        </w:rPr>
      </w:pPr>
    </w:p>
    <w:p w14:paraId="50F2143F" w14:textId="77777777" w:rsidR="00A64D00" w:rsidRDefault="00A64D00">
      <w:pPr>
        <w:rPr>
          <w:lang w:val="uk-UA"/>
        </w:rPr>
      </w:pPr>
    </w:p>
    <w:p w14:paraId="71FFA128" w14:textId="77777777" w:rsidR="00A64D00" w:rsidRDefault="00A64D00">
      <w:pPr>
        <w:rPr>
          <w:lang w:val="uk-UA"/>
        </w:rPr>
      </w:pPr>
    </w:p>
    <w:p w14:paraId="76D6676D" w14:textId="77777777" w:rsidR="00A64D00" w:rsidRDefault="00A64D00">
      <w:pPr>
        <w:rPr>
          <w:lang w:val="uk-UA"/>
        </w:rPr>
      </w:pPr>
    </w:p>
    <w:p w14:paraId="1A4AB005" w14:textId="77777777" w:rsidR="00A64D00" w:rsidRDefault="00A64D00">
      <w:pPr>
        <w:rPr>
          <w:lang w:val="uk-UA"/>
        </w:rPr>
      </w:pPr>
    </w:p>
    <w:p w14:paraId="3E4F6730" w14:textId="77777777" w:rsidR="00A64D00" w:rsidRDefault="00A64D00">
      <w:pPr>
        <w:rPr>
          <w:lang w:val="uk-UA"/>
        </w:rPr>
      </w:pPr>
    </w:p>
    <w:p w14:paraId="07367F32" w14:textId="77777777" w:rsidR="00A64D00" w:rsidRDefault="00A64D00">
      <w:pPr>
        <w:rPr>
          <w:lang w:val="uk-UA"/>
        </w:rPr>
      </w:pPr>
    </w:p>
    <w:p w14:paraId="50BA6413" w14:textId="77777777" w:rsidR="00A64D00" w:rsidRPr="00A76686" w:rsidRDefault="00960CBB">
      <w:pPr>
        <w:rPr>
          <w:i/>
          <w:lang w:val="uk-UA"/>
        </w:rPr>
      </w:pPr>
      <w:r w:rsidRPr="00A76686">
        <w:rPr>
          <w:i/>
          <w:lang w:val="uk-UA"/>
        </w:rPr>
        <w:t>З</w:t>
      </w:r>
      <w:r w:rsidR="00A64D00" w:rsidRPr="00A76686">
        <w:rPr>
          <w:i/>
          <w:lang w:val="uk-UA"/>
        </w:rPr>
        <w:t>віт  підготовлений  відділом  маркетингу  та  аналітики</w:t>
      </w:r>
    </w:p>
    <w:p w14:paraId="199E0E9D" w14:textId="77777777" w:rsidR="00A64D00" w:rsidRPr="00A76686" w:rsidRDefault="00A64D00">
      <w:pPr>
        <w:rPr>
          <w:i/>
          <w:lang w:val="uk-UA"/>
        </w:rPr>
      </w:pPr>
      <w:r w:rsidRPr="00A76686">
        <w:rPr>
          <w:i/>
          <w:lang w:val="uk-UA"/>
        </w:rPr>
        <w:t>Асоці</w:t>
      </w:r>
      <w:r w:rsidR="00D02948">
        <w:rPr>
          <w:i/>
          <w:lang w:val="uk-UA"/>
        </w:rPr>
        <w:t>ації «Союз птахівників України»</w:t>
      </w:r>
      <w:r w:rsidR="005A386C">
        <w:rPr>
          <w:i/>
          <w:lang w:val="uk-UA"/>
        </w:rPr>
        <w:t>, 20</w:t>
      </w:r>
      <w:r w:rsidR="005A386C" w:rsidRPr="00BC7A46">
        <w:rPr>
          <w:i/>
          <w:lang w:val="uk-UA"/>
        </w:rPr>
        <w:t>20</w:t>
      </w:r>
      <w:r w:rsidR="003D2A68" w:rsidRPr="003D2A68">
        <w:rPr>
          <w:i/>
          <w:lang w:val="uk-UA"/>
        </w:rPr>
        <w:t xml:space="preserve"> </w:t>
      </w:r>
      <w:r w:rsidRPr="00A76686">
        <w:rPr>
          <w:i/>
          <w:lang w:val="uk-UA"/>
        </w:rPr>
        <w:t xml:space="preserve"> рік.</w:t>
      </w:r>
    </w:p>
    <w:p w14:paraId="5FA34B1D" w14:textId="77777777" w:rsidR="00A64D00" w:rsidRDefault="004A5A45">
      <w:pPr>
        <w:rPr>
          <w:b/>
          <w:color w:val="9D3511" w:themeColor="accent1" w:themeShade="BF"/>
          <w:lang w:val="uk-UA"/>
        </w:rPr>
      </w:pPr>
      <w:hyperlink r:id="rId15" w:history="1">
        <w:r w:rsidR="00A64D00" w:rsidRPr="00897D44">
          <w:rPr>
            <w:rStyle w:val="aff7"/>
            <w:b/>
            <w:color w:val="9D3511" w:themeColor="accent1" w:themeShade="BF"/>
            <w:lang w:val="uk-UA"/>
          </w:rPr>
          <w:t>http://www.poultryukraine.com/</w:t>
        </w:r>
      </w:hyperlink>
      <w:r w:rsidR="00A64D00" w:rsidRPr="00897D44">
        <w:rPr>
          <w:b/>
          <w:color w:val="9D3511" w:themeColor="accent1" w:themeShade="BF"/>
          <w:lang w:val="uk-UA"/>
        </w:rPr>
        <w:t xml:space="preserve"> </w:t>
      </w:r>
      <w:r w:rsidR="009E560D">
        <w:rPr>
          <w:b/>
          <w:color w:val="9D3511" w:themeColor="accent1" w:themeShade="BF"/>
          <w:lang w:val="uk-UA"/>
        </w:rPr>
        <w:t xml:space="preserve"> </w:t>
      </w:r>
    </w:p>
    <w:p w14:paraId="16858C93" w14:textId="77777777" w:rsidR="00960CBB" w:rsidRDefault="00960CBB" w:rsidP="00C34B53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14:paraId="1C6EB29B" w14:textId="77777777" w:rsidR="002D6F09" w:rsidRDefault="002D6F09" w:rsidP="00C34B53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14:paraId="5DC6978F" w14:textId="77777777" w:rsidR="002A3661" w:rsidRDefault="005D6CFB" w:rsidP="00ED3259">
      <w:pPr>
        <w:jc w:val="center"/>
        <w:rPr>
          <w:rFonts w:ascii="Arial Black" w:hAnsi="Arial Black"/>
          <w:color w:val="244061"/>
          <w:sz w:val="24"/>
          <w:szCs w:val="24"/>
          <w:lang w:val="ru-RU"/>
        </w:rPr>
      </w:pPr>
      <w:r w:rsidRPr="00C34B53">
        <w:rPr>
          <w:rFonts w:ascii="Arial Black" w:hAnsi="Arial Black"/>
          <w:color w:val="244061"/>
          <w:sz w:val="24"/>
          <w:szCs w:val="24"/>
        </w:rPr>
        <w:t xml:space="preserve">Баланс </w:t>
      </w:r>
      <w:r w:rsidR="002740D4" w:rsidRPr="00C34B53">
        <w:rPr>
          <w:rFonts w:ascii="Arial Black" w:hAnsi="Arial Black"/>
          <w:color w:val="244061"/>
          <w:sz w:val="24"/>
          <w:szCs w:val="24"/>
        </w:rPr>
        <w:t xml:space="preserve">попиту та пропозиції </w:t>
      </w:r>
      <w:r w:rsidRPr="00C34B53">
        <w:rPr>
          <w:rFonts w:ascii="Arial Black" w:hAnsi="Arial Black"/>
          <w:color w:val="244061"/>
          <w:sz w:val="24"/>
          <w:szCs w:val="24"/>
        </w:rPr>
        <w:t xml:space="preserve"> м</w:t>
      </w:r>
      <w:r w:rsidR="002740D4" w:rsidRPr="00C34B53">
        <w:rPr>
          <w:rFonts w:ascii="Arial Black" w:hAnsi="Arial Black"/>
          <w:color w:val="244061"/>
          <w:sz w:val="24"/>
          <w:szCs w:val="24"/>
        </w:rPr>
        <w:t>’</w:t>
      </w:r>
      <w:r w:rsidRPr="00C34B53">
        <w:rPr>
          <w:rFonts w:ascii="Arial Black" w:hAnsi="Arial Black"/>
          <w:color w:val="244061"/>
          <w:sz w:val="24"/>
          <w:szCs w:val="24"/>
        </w:rPr>
        <w:t xml:space="preserve">яса </w:t>
      </w:r>
      <w:r w:rsidR="002740D4" w:rsidRPr="00C34B53">
        <w:rPr>
          <w:rFonts w:ascii="Arial Black" w:hAnsi="Arial Black"/>
          <w:color w:val="244061"/>
          <w:sz w:val="24"/>
          <w:szCs w:val="24"/>
        </w:rPr>
        <w:t xml:space="preserve">та м’ясопродуктів </w:t>
      </w:r>
      <w:r w:rsidRPr="00C34B53">
        <w:rPr>
          <w:rFonts w:ascii="Arial Black" w:hAnsi="Arial Black"/>
          <w:color w:val="244061"/>
          <w:sz w:val="24"/>
          <w:szCs w:val="24"/>
        </w:rPr>
        <w:t xml:space="preserve"> в Укра</w:t>
      </w:r>
      <w:r w:rsidR="002740D4" w:rsidRPr="00C34B53">
        <w:rPr>
          <w:rFonts w:ascii="Arial Black" w:hAnsi="Arial Black"/>
          <w:color w:val="244061"/>
          <w:sz w:val="24"/>
          <w:szCs w:val="24"/>
        </w:rPr>
        <w:t>їні</w:t>
      </w:r>
    </w:p>
    <w:p w14:paraId="26B12C15" w14:textId="2039D6B1" w:rsidR="00404328" w:rsidRDefault="00664D51" w:rsidP="00404328">
      <w:pPr>
        <w:pStyle w:val="CompanyName-Cover"/>
        <w:spacing w:after="120" w:line="320" w:lineRule="exact"/>
        <w:ind w:firstLine="284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  <w:r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У 2020</w:t>
      </w:r>
      <w:r w:rsidR="00404328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ро</w:t>
      </w:r>
      <w:r w:rsid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ці</w:t>
      </w:r>
      <w:r w:rsidR="00404328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4B3BAB"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в Україні було вироблено </w:t>
      </w:r>
      <w:r w:rsidR="002B0730" w:rsidRP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2482,7</w:t>
      </w:r>
      <w:r w:rsid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4B3BAB"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тис. то</w:t>
      </w:r>
      <w:r w:rsidR="00D50FA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нн</w:t>
      </w:r>
      <w:r w:rsidR="000104A8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м’яса всіх видів, що  на </w:t>
      </w:r>
      <w:r w:rsid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9</w:t>
      </w:r>
      <w:r w:rsidR="00E8045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,7</w:t>
      </w:r>
      <w:r w:rsidR="00635F5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тис. тонн </w:t>
      </w:r>
      <w:r w:rsidR="00D2182A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менше</w:t>
      </w:r>
      <w:r w:rsidR="004B3BAB"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порівняно із відповідним періодом минулого року.</w:t>
      </w:r>
      <w:r w:rsidR="00E54BC3" w:rsidRPr="00E54BC3">
        <w:t xml:space="preserve"> </w:t>
      </w:r>
      <w:r w:rsidR="00E54BC3" w:rsidRPr="00E54BC3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При цьому, сільськогосподарські підприємства </w:t>
      </w:r>
      <w:r w:rsid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дещо </w:t>
      </w:r>
      <w:r w:rsidR="00E54BC3" w:rsidRPr="00E54BC3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на</w:t>
      </w:r>
      <w:r w:rsidR="00BB160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ростили виробництво м’яса </w:t>
      </w:r>
      <w:r w:rsidR="00EC1CEB" w:rsidRPr="00EC1CEB">
        <w:rPr>
          <w:rFonts w:asciiTheme="minorHAnsi" w:hAnsiTheme="minorHAnsi" w:cstheme="minorHAnsi"/>
          <w:color w:val="4A3128" w:themeColor="accent4" w:themeShade="80"/>
          <w:sz w:val="22"/>
        </w:rPr>
        <w:t>+</w:t>
      </w:r>
      <w:r w:rsid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0,3</w:t>
      </w:r>
      <w:r w:rsidR="00E54BC3" w:rsidRPr="00E54BC3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%, а у господарствах </w:t>
      </w:r>
      <w:r w:rsidR="00276FE9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населення </w:t>
      </w:r>
      <w:r w:rsidR="000B701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воно зменшилось на </w:t>
      </w:r>
      <w:r w:rsid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1,8</w:t>
      </w:r>
      <w:r w:rsidR="00BC7A4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%</w:t>
      </w:r>
      <w:r w:rsidR="00A5754E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.</w:t>
      </w:r>
      <w:r w:rsidR="00E54BC3" w:rsidRPr="00E54BC3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4B3BAB"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3D2A68"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Виробництво м’яса птиці в Україні</w:t>
      </w:r>
      <w:r w:rsidR="004D1773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895A8D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зросло на </w:t>
      </w:r>
      <w:r w:rsid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3</w:t>
      </w:r>
      <w:r w:rsidR="003756D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,</w:t>
      </w:r>
      <w:r w:rsidR="00E8045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4</w:t>
      </w:r>
      <w:r w:rsidR="003D2A68"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%</w:t>
      </w:r>
      <w:r w:rsidR="003D2A68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, </w:t>
      </w:r>
      <w:r w:rsidR="00404328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EE3EAA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виробництво ялович</w:t>
      </w:r>
      <w:r w:rsidR="00895A8D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и</w:t>
      </w:r>
      <w:r w:rsidR="00363EBD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ни і телятини з</w:t>
      </w:r>
      <w:r w:rsidR="00ED3259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меншилось на </w:t>
      </w:r>
      <w:r w:rsid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5,3</w:t>
      </w:r>
      <w:r w:rsidR="00EE3EAA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%</w:t>
      </w:r>
      <w:r w:rsidR="00EE335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,</w:t>
      </w:r>
      <w:r w:rsidR="008472F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виробництво свинини </w:t>
      </w:r>
      <w:r w:rsid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збільшилось</w:t>
      </w:r>
      <w:r w:rsidR="00ED3259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на </w:t>
      </w:r>
      <w:r w:rsid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1,2</w:t>
      </w:r>
      <w:r w:rsidR="00895A8D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%</w:t>
      </w:r>
      <w:r w:rsidR="00BB160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.</w:t>
      </w:r>
    </w:p>
    <w:p w14:paraId="75F4E104" w14:textId="5735C1C3" w:rsidR="000E7A3B" w:rsidRDefault="004B3BAB" w:rsidP="000E7A3B">
      <w:pPr>
        <w:pStyle w:val="CompanyName-Cover"/>
        <w:spacing w:after="120" w:line="320" w:lineRule="exact"/>
        <w:ind w:firstLine="284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За інформацією </w:t>
      </w:r>
      <w:r w:rsidR="00D50FA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орг</w:t>
      </w:r>
      <w:r w:rsidR="003E5AD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анів статистики, станом на 01.</w:t>
      </w:r>
      <w:r w:rsid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01</w:t>
      </w:r>
      <w:r w:rsidR="00C12583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.202</w:t>
      </w:r>
      <w:r w:rsid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1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року порівняно з відповідною датою минулого року поголів’я В</w:t>
      </w:r>
      <w:r w:rsidR="00276AE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РХ скоротилося на </w:t>
      </w:r>
      <w:r w:rsidR="00E56461">
        <w:rPr>
          <w:rFonts w:asciiTheme="minorHAnsi" w:hAnsiTheme="minorHAnsi" w:cstheme="minorHAnsi"/>
          <w:color w:val="4A3128" w:themeColor="accent4" w:themeShade="80"/>
          <w:sz w:val="22"/>
        </w:rPr>
        <w:t>6</w:t>
      </w:r>
      <w:r w:rsidR="00ED3259">
        <w:rPr>
          <w:rFonts w:asciiTheme="minorHAnsi" w:hAnsiTheme="minorHAnsi" w:cstheme="minorHAnsi"/>
          <w:color w:val="4A3128" w:themeColor="accent4" w:themeShade="80"/>
          <w:sz w:val="22"/>
        </w:rPr>
        <w:t>,</w:t>
      </w:r>
      <w:r w:rsid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2</w:t>
      </w:r>
      <w:r w:rsidR="003E5AD6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% </w:t>
      </w:r>
      <w:r w:rsidR="006A1A83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або </w:t>
      </w:r>
      <w:r w:rsid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192,5</w:t>
      </w:r>
      <w:r w:rsidR="00FC2FD7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тис. голів  (до </w:t>
      </w:r>
      <w:r w:rsidR="00276AEF" w:rsidRPr="00276AEF">
        <w:rPr>
          <w:rFonts w:asciiTheme="minorHAnsi" w:hAnsiTheme="minorHAnsi" w:cstheme="minorHAnsi"/>
          <w:color w:val="4A3128" w:themeColor="accent4" w:themeShade="80"/>
          <w:sz w:val="22"/>
        </w:rPr>
        <w:t xml:space="preserve"> </w:t>
      </w:r>
      <w:r w:rsidR="002B0730" w:rsidRP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2899,5</w:t>
      </w:r>
      <w:r w:rsidR="00FC2FD7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276AE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тис. гол), </w:t>
      </w:r>
      <w:r w:rsidR="00895A8D"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поголів’я</w:t>
      </w:r>
      <w:r w:rsidR="00895A8D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276AE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свиней</w:t>
      </w:r>
      <w:r w:rsidR="00EE335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FC4B5C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з</w:t>
      </w:r>
      <w:r w:rsidR="003756D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більшилось</w:t>
      </w:r>
      <w:r w:rsidR="00FC4B5C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ED3259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на </w:t>
      </w:r>
      <w:r w:rsid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2,0</w:t>
      </w:r>
      <w:r w:rsidR="001F11A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%</w:t>
      </w:r>
      <w:r w:rsidR="008472F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або </w:t>
      </w:r>
      <w:r w:rsid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113,0</w:t>
      </w:r>
      <w:r w:rsidR="00ED3259" w:rsidRPr="00ED3259">
        <w:rPr>
          <w:rFonts w:asciiTheme="minorHAnsi" w:hAnsiTheme="minorHAnsi" w:cstheme="minorHAnsi"/>
          <w:color w:val="4A3128" w:themeColor="accent4" w:themeShade="80"/>
          <w:sz w:val="22"/>
        </w:rPr>
        <w:t xml:space="preserve"> </w:t>
      </w:r>
      <w:r w:rsidR="00FC4B5C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тис. голів</w:t>
      </w:r>
      <w:r w:rsidR="001F11A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FC4B5C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(</w:t>
      </w:r>
      <w:r w:rsidR="001F11A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до</w:t>
      </w:r>
      <w:r w:rsidR="00363EBD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2B0730" w:rsidRP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5840,4</w:t>
      </w:r>
      <w:r w:rsidR="003756D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363EBD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тис. гол</w:t>
      </w:r>
      <w:r w:rsidR="00FC4B5C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)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.  Поголів’я пти</w:t>
      </w:r>
      <w:r w:rsidR="00F03698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ці </w:t>
      </w:r>
      <w:r w:rsidR="00F64D9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зменшилось</w:t>
      </w:r>
      <w:r w:rsidR="00276AE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на </w:t>
      </w:r>
      <w:r w:rsid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9, 3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% або </w:t>
      </w:r>
      <w:r w:rsidR="002B0730" w:rsidRP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20600,5</w:t>
      </w:r>
      <w:r w:rsid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Pr="004B3BA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тис. голів   (до </w:t>
      </w:r>
      <w:r w:rsidR="002B0730" w:rsidRP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199885,3</w:t>
      </w:r>
      <w:r w:rsidR="002B0730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8C231F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тис. гол)</w:t>
      </w:r>
      <w:r w:rsidR="000E7A3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. </w:t>
      </w:r>
    </w:p>
    <w:p w14:paraId="4E6949EB" w14:textId="044FE127" w:rsidR="000E7A3B" w:rsidRDefault="000E7A3B" w:rsidP="00462D27">
      <w:pPr>
        <w:spacing w:before="120" w:after="120" w:line="320" w:lineRule="exact"/>
        <w:ind w:firstLine="284"/>
        <w:rPr>
          <w:rFonts w:cs="Calibri"/>
          <w:lang w:val="uk-UA"/>
        </w:rPr>
      </w:pPr>
      <w:r>
        <w:rPr>
          <w:rFonts w:cs="Calibri"/>
          <w:lang w:val="uk-UA"/>
        </w:rPr>
        <w:t>Повідомляємо, що за даними Державної фіскальної служби України експорт продукції птахівництва</w:t>
      </w:r>
      <w:r w:rsidR="00462D27">
        <w:rPr>
          <w:rFonts w:cs="Calibri"/>
          <w:lang w:val="uk-UA"/>
        </w:rPr>
        <w:t xml:space="preserve">   </w:t>
      </w:r>
      <w:r>
        <w:rPr>
          <w:rFonts w:cs="Calibri"/>
          <w:lang w:val="uk-UA"/>
        </w:rPr>
        <w:t>у</w:t>
      </w:r>
      <w:r w:rsidR="00F64D9B">
        <w:rPr>
          <w:lang w:val="uk-UA"/>
        </w:rPr>
        <w:t xml:space="preserve"> </w:t>
      </w:r>
      <w:r w:rsidR="00ED3259" w:rsidRPr="00ED3259">
        <w:rPr>
          <w:lang w:val="ru-RU"/>
        </w:rPr>
        <w:t xml:space="preserve"> </w:t>
      </w:r>
      <w:r w:rsidR="002B0730">
        <w:rPr>
          <w:lang w:val="ru-RU"/>
        </w:rPr>
        <w:t>грудні</w:t>
      </w:r>
      <w:r w:rsidR="00462D27">
        <w:rPr>
          <w:lang w:val="uk-UA"/>
        </w:rPr>
        <w:t xml:space="preserve"> </w:t>
      </w:r>
      <w:r w:rsidR="00276FE9">
        <w:rPr>
          <w:lang w:val="uk-UA"/>
        </w:rPr>
        <w:t xml:space="preserve"> </w:t>
      </w:r>
      <w:r w:rsidR="00C12583">
        <w:rPr>
          <w:rFonts w:cs="Calibri"/>
          <w:lang w:val="uk-UA"/>
        </w:rPr>
        <w:t>2020</w:t>
      </w:r>
      <w:r>
        <w:rPr>
          <w:rFonts w:cs="Calibri"/>
          <w:lang w:val="uk-UA"/>
        </w:rPr>
        <w:t xml:space="preserve"> року становив:</w:t>
      </w:r>
      <w:r w:rsidR="00041210">
        <w:rPr>
          <w:rFonts w:cs="Calibri"/>
          <w:lang w:val="uk-UA"/>
        </w:rPr>
        <w:t xml:space="preserve"> 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1274"/>
        <w:gridCol w:w="1111"/>
        <w:gridCol w:w="1237"/>
        <w:gridCol w:w="779"/>
        <w:gridCol w:w="669"/>
        <w:gridCol w:w="1007"/>
        <w:gridCol w:w="1007"/>
        <w:gridCol w:w="1063"/>
      </w:tblGrid>
      <w:tr w:rsidR="002B0730" w14:paraId="2115720A" w14:textId="77777777" w:rsidTr="002B0730">
        <w:trPr>
          <w:trHeight w:val="300"/>
        </w:trPr>
        <w:tc>
          <w:tcPr>
            <w:tcW w:w="10632" w:type="dxa"/>
            <w:gridSpan w:val="9"/>
            <w:vAlign w:val="center"/>
            <w:hideMark/>
          </w:tcPr>
          <w:p w14:paraId="664FDE71" w14:textId="77777777" w:rsidR="002B0730" w:rsidRDefault="002B0730" w:rsidP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Експорт-імпорт продукції птахівництва за даними ДМС України</w:t>
            </w:r>
          </w:p>
        </w:tc>
      </w:tr>
      <w:tr w:rsidR="002B0730" w14:paraId="087FAC8F" w14:textId="77777777" w:rsidTr="002B0730">
        <w:trPr>
          <w:trHeight w:val="300"/>
        </w:trPr>
        <w:tc>
          <w:tcPr>
            <w:tcW w:w="2485" w:type="dxa"/>
            <w:vAlign w:val="center"/>
            <w:hideMark/>
          </w:tcPr>
          <w:p w14:paraId="4EC4AD11" w14:textId="77777777" w:rsidR="002B0730" w:rsidRDefault="002B0730">
            <w:pPr>
              <w:rPr>
                <w:rFonts w:eastAsia="Times New Roman"/>
              </w:rPr>
            </w:pPr>
          </w:p>
        </w:tc>
        <w:tc>
          <w:tcPr>
            <w:tcW w:w="1274" w:type="dxa"/>
            <w:vAlign w:val="center"/>
            <w:hideMark/>
          </w:tcPr>
          <w:p w14:paraId="6A30514C" w14:textId="77777777" w:rsidR="002B0730" w:rsidRDefault="002B07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  <w:hideMark/>
          </w:tcPr>
          <w:p w14:paraId="5AABAE91" w14:textId="77777777" w:rsidR="002B0730" w:rsidRDefault="002B07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  <w:hideMark/>
          </w:tcPr>
          <w:p w14:paraId="0754E857" w14:textId="77777777" w:rsidR="002B0730" w:rsidRDefault="002B07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  <w:hideMark/>
          </w:tcPr>
          <w:p w14:paraId="5F620827" w14:textId="77777777" w:rsidR="002B0730" w:rsidRDefault="002B07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DFA2FF" w14:textId="77777777" w:rsidR="002B0730" w:rsidRDefault="002B07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  <w:hideMark/>
          </w:tcPr>
          <w:p w14:paraId="747D00E0" w14:textId="77777777" w:rsidR="002B0730" w:rsidRDefault="002B07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  <w:hideMark/>
          </w:tcPr>
          <w:p w14:paraId="7A979552" w14:textId="77777777" w:rsidR="002B0730" w:rsidRDefault="002B073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  <w:hideMark/>
          </w:tcPr>
          <w:p w14:paraId="2448660C" w14:textId="77777777" w:rsidR="002B0730" w:rsidRDefault="002B073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B0730" w14:paraId="426FF9E9" w14:textId="77777777" w:rsidTr="002B0730">
        <w:trPr>
          <w:trHeight w:val="90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14:paraId="250BA764" w14:textId="77777777" w:rsidR="002B0730" w:rsidRDefault="002B07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afc"/>
                <w:rFonts w:ascii="Calibri" w:eastAsia="Times New Roman" w:hAnsi="Calibri" w:cs="Calibri"/>
              </w:rPr>
              <w:t>Назва товару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14:paraId="4B217F12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Імпорт вартість, тис.дол.США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14:paraId="5F14A3EA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Імпорт вага нетто, тонн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14:paraId="35E121B3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Експорт вартість, тис.дол.США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14:paraId="18D693C4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Експорт вага нетто, тонн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3735"/>
            <w:vAlign w:val="center"/>
            <w:hideMark/>
          </w:tcPr>
          <w:p w14:paraId="7AEF8178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14:paraId="5146CC6F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Зміна імпорту до листопада 2020 року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14:paraId="241D9146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Зміна експорту  до листопада 2020 року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14:paraId="1D5AE0D4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Зміна експорту  до грудня 2019 року</w:t>
            </w:r>
          </w:p>
        </w:tc>
      </w:tr>
      <w:tr w:rsidR="002B0730" w14:paraId="58425170" w14:textId="77777777" w:rsidTr="002B0730">
        <w:trPr>
          <w:trHeight w:val="450"/>
        </w:trPr>
        <w:tc>
          <w:tcPr>
            <w:tcW w:w="6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3735"/>
            <w:vAlign w:val="center"/>
            <w:hideMark/>
          </w:tcPr>
          <w:p w14:paraId="5CD331C4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  <w:color w:val="FFFFFF"/>
              </w:rPr>
              <w:t>грудень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3735"/>
            <w:vAlign w:val="center"/>
            <w:hideMark/>
          </w:tcPr>
          <w:p w14:paraId="2D29090A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3735"/>
            <w:vAlign w:val="center"/>
            <w:hideMark/>
          </w:tcPr>
          <w:p w14:paraId="1A4CA07F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3735"/>
            <w:vAlign w:val="center"/>
            <w:hideMark/>
          </w:tcPr>
          <w:p w14:paraId="08B5F624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3735"/>
            <w:vAlign w:val="center"/>
            <w:hideMark/>
          </w:tcPr>
          <w:p w14:paraId="47B079ED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2B0730" w14:paraId="1267A977" w14:textId="77777777" w:rsidTr="002B0730">
        <w:trPr>
          <w:trHeight w:val="45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1573" w14:textId="77777777" w:rsidR="002B0730" w:rsidRDefault="002B0730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М'ясо та їстівні субпродукти птиці (0207)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9580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3629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14:paraId="3A1E163C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7718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D840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42618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14:paraId="723FDF58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36893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3735"/>
            <w:vAlign w:val="center"/>
            <w:hideMark/>
          </w:tcPr>
          <w:p w14:paraId="176839D8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C526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-15,3%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06B2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  <w:color w:val="FF0000"/>
              </w:rPr>
              <w:t>6,3%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7D82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-6,3%</w:t>
            </w:r>
          </w:p>
        </w:tc>
      </w:tr>
      <w:tr w:rsidR="002B0730" w14:paraId="4789C61F" w14:textId="77777777" w:rsidTr="002B0730">
        <w:trPr>
          <w:trHeight w:val="334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E76A" w14:textId="77777777" w:rsidR="002B0730" w:rsidRDefault="002B0730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 xml:space="preserve">Яйця птиці в шкаралупі (0407), </w:t>
            </w:r>
            <w:r>
              <w:rPr>
                <w:rStyle w:val="afc"/>
                <w:rFonts w:ascii="Calibri" w:eastAsia="Times New Roman" w:hAnsi="Calibri" w:cs="Calibri"/>
              </w:rPr>
              <w:t>млн.штук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954B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774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14:paraId="27BA122C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3,156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F71B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5207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14:paraId="51AF8779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77,542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3735"/>
            <w:vAlign w:val="center"/>
            <w:hideMark/>
          </w:tcPr>
          <w:p w14:paraId="55ECFD6E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41F2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0,5%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CAB8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  <w:color w:val="FF0000"/>
              </w:rPr>
              <w:t>-22,1%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943D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-43,4%</w:t>
            </w:r>
          </w:p>
        </w:tc>
      </w:tr>
      <w:tr w:rsidR="002B0730" w14:paraId="01B210C9" w14:textId="77777777" w:rsidTr="002B0730">
        <w:trPr>
          <w:trHeight w:val="219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7007" w14:textId="77777777" w:rsidR="002B0730" w:rsidRDefault="002B0730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Яйця птиці без шкаралупи (0408)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6B13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14:paraId="5EE88A06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E505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1759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14:paraId="2275A651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723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3735"/>
            <w:vAlign w:val="center"/>
            <w:hideMark/>
          </w:tcPr>
          <w:p w14:paraId="167A3F6E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15CE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0,0%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7E8A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  <w:color w:val="FF0000"/>
              </w:rPr>
              <w:t>-1,0%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53F8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19,9%</w:t>
            </w:r>
          </w:p>
        </w:tc>
      </w:tr>
      <w:tr w:rsidR="002B0730" w14:paraId="61712DB8" w14:textId="77777777" w:rsidTr="002B0730">
        <w:trPr>
          <w:trHeight w:val="600"/>
        </w:trPr>
        <w:tc>
          <w:tcPr>
            <w:tcW w:w="2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B1A2" w14:textId="77777777" w:rsidR="002B0730" w:rsidRDefault="002B0730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Альбуміни; альбумінати (3502)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6530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405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14:paraId="29DF98A6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EEF7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654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DDC"/>
            <w:vAlign w:val="center"/>
            <w:hideMark/>
          </w:tcPr>
          <w:p w14:paraId="6CAF1C9B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146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3735"/>
            <w:vAlign w:val="center"/>
            <w:hideMark/>
          </w:tcPr>
          <w:p w14:paraId="14E96894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A4BF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-14,5%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08F4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  <w:color w:val="FF0000"/>
              </w:rPr>
              <w:t>111,6%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631D" w14:textId="77777777" w:rsidR="002B0730" w:rsidRDefault="002B0730">
            <w:pPr>
              <w:jc w:val="center"/>
              <w:rPr>
                <w:rFonts w:eastAsia="Times New Roman"/>
              </w:rPr>
            </w:pPr>
            <w:r>
              <w:rPr>
                <w:rStyle w:val="afc"/>
                <w:rFonts w:ascii="Calibri" w:eastAsia="Times New Roman" w:hAnsi="Calibri" w:cs="Calibri"/>
              </w:rPr>
              <w:t>46,6%</w:t>
            </w:r>
          </w:p>
        </w:tc>
      </w:tr>
    </w:tbl>
    <w:p w14:paraId="7F20363B" w14:textId="5A19E7D2" w:rsidR="002B0730" w:rsidRPr="002B0730" w:rsidRDefault="002B0730" w:rsidP="002B0730">
      <w:pPr>
        <w:rPr>
          <w:rFonts w:eastAsiaTheme="minorHAnsi" w:cs="Calibri"/>
        </w:rPr>
      </w:pPr>
    </w:p>
    <w:p w14:paraId="15328E02" w14:textId="0073DC38" w:rsidR="00FC2FD7" w:rsidRPr="002B0730" w:rsidRDefault="002B0730" w:rsidP="00FC2FD7">
      <w:pPr>
        <w:rPr>
          <w:rFonts w:cstheme="minorHAnsi"/>
          <w:color w:val="000000"/>
          <w:lang w:val="uk-UA"/>
        </w:rPr>
      </w:pPr>
      <w:r>
        <w:rPr>
          <w:rFonts w:cstheme="minorHAnsi"/>
          <w:color w:val="000000"/>
          <w:lang w:val="uk-UA"/>
        </w:rPr>
        <w:t> У</w:t>
      </w:r>
      <w:r>
        <w:rPr>
          <w:rFonts w:cs="Calibri"/>
          <w:color w:val="000000"/>
          <w:lang w:val="uk-UA"/>
        </w:rPr>
        <w:t> </w:t>
      </w:r>
      <w:r>
        <w:rPr>
          <w:rFonts w:cstheme="minorHAnsi"/>
          <w:color w:val="000000"/>
          <w:lang w:val="uk-UA"/>
        </w:rPr>
        <w:t xml:space="preserve"> 20</w:t>
      </w:r>
      <w:r>
        <w:rPr>
          <w:rFonts w:cs="Calibri"/>
          <w:color w:val="000000"/>
          <w:lang w:val="uk-UA"/>
        </w:rPr>
        <w:t>20</w:t>
      </w:r>
      <w:r>
        <w:rPr>
          <w:rFonts w:cstheme="minorHAnsi"/>
          <w:color w:val="000000"/>
          <w:lang w:val="uk-UA"/>
        </w:rPr>
        <w:t xml:space="preserve"> році загальний експорт м’яса птиці збільшився порівняно з 2019 роком на 5,6% до 435 тис.тонн, яєць – зменшився на 22% до 1774 млн.штук, яєчних продуктів – збільшився на 12,9% до 7426 тонн, альбумінів – збільшився на 80%  до 848 т.</w:t>
      </w:r>
    </w:p>
    <w:p w14:paraId="49CD529A" w14:textId="77777777" w:rsidR="00F64D9B" w:rsidRDefault="00F64D9B" w:rsidP="00EE2816">
      <w:pPr>
        <w:ind w:firstLine="360"/>
        <w:rPr>
          <w:rFonts w:cstheme="minorHAnsi"/>
          <w:lang w:val="uk-UA"/>
        </w:rPr>
      </w:pPr>
      <w:r w:rsidRPr="00F64D9B">
        <w:rPr>
          <w:rFonts w:cstheme="minorHAnsi"/>
          <w:lang w:val="uk-UA"/>
        </w:rPr>
        <w:t>Головними покупцями вітчизняного м'яса і їстівних субпродуктів птиці в цьому році є:</w:t>
      </w:r>
      <w:r w:rsidR="00EE2816">
        <w:rPr>
          <w:rFonts w:cstheme="minorHAnsi"/>
          <w:lang w:val="uk-UA"/>
        </w:rPr>
        <w:t xml:space="preserve"> </w:t>
      </w:r>
      <w:r w:rsidR="00B03A91" w:rsidRPr="00F64D9B">
        <w:rPr>
          <w:rFonts w:cstheme="minorHAnsi"/>
          <w:lang w:val="uk-UA"/>
        </w:rPr>
        <w:t>Саудівська Аравія</w:t>
      </w:r>
      <w:r w:rsidR="00B03A91">
        <w:rPr>
          <w:rFonts w:cstheme="minorHAnsi"/>
          <w:lang w:val="uk-UA"/>
        </w:rPr>
        <w:t xml:space="preserve">, </w:t>
      </w:r>
      <w:r w:rsidR="00A01732">
        <w:rPr>
          <w:rFonts w:cstheme="minorHAnsi"/>
          <w:lang w:val="uk-UA"/>
        </w:rPr>
        <w:t xml:space="preserve">Нідерланди, </w:t>
      </w:r>
      <w:r w:rsidR="00B03A91">
        <w:rPr>
          <w:rFonts w:cstheme="minorHAnsi"/>
          <w:lang w:val="uk-UA"/>
        </w:rPr>
        <w:t xml:space="preserve">ОАЕ , </w:t>
      </w:r>
      <w:r w:rsidR="00E16F6C">
        <w:rPr>
          <w:rFonts w:cstheme="minorHAnsi"/>
          <w:lang w:val="uk-UA"/>
        </w:rPr>
        <w:t>Ірак</w:t>
      </w:r>
      <w:r w:rsidRPr="00F64D9B">
        <w:rPr>
          <w:rFonts w:cstheme="minorHAnsi"/>
          <w:lang w:val="uk-UA"/>
        </w:rPr>
        <w:t xml:space="preserve"> </w:t>
      </w:r>
      <w:r w:rsidR="00462D27">
        <w:rPr>
          <w:rFonts w:cstheme="minorHAnsi"/>
          <w:lang w:val="uk-UA"/>
        </w:rPr>
        <w:t xml:space="preserve"> </w:t>
      </w:r>
      <w:r w:rsidR="009D25DC">
        <w:rPr>
          <w:rFonts w:cstheme="minorHAnsi"/>
          <w:lang w:val="uk-UA"/>
        </w:rPr>
        <w:t>та інші.</w:t>
      </w:r>
    </w:p>
    <w:p w14:paraId="64E6AFEA" w14:textId="77777777" w:rsidR="00EE2816" w:rsidRDefault="00EE2816" w:rsidP="00EE2816">
      <w:pPr>
        <w:ind w:firstLine="360"/>
        <w:rPr>
          <w:rFonts w:cstheme="minorHAnsi"/>
          <w:lang w:val="uk-UA"/>
        </w:rPr>
      </w:pPr>
    </w:p>
    <w:p w14:paraId="00F79946" w14:textId="77777777" w:rsidR="009D25DC" w:rsidRDefault="009D25DC" w:rsidP="009D25DC">
      <w:pPr>
        <w:rPr>
          <w:rFonts w:cstheme="minorHAnsi"/>
          <w:lang w:val="uk-UA"/>
        </w:rPr>
      </w:pPr>
    </w:p>
    <w:p w14:paraId="35BFD02C" w14:textId="77777777" w:rsidR="001E1572" w:rsidRPr="00F64D9B" w:rsidRDefault="00093EE1" w:rsidP="00F64D9B">
      <w:pPr>
        <w:rPr>
          <w:rFonts w:cstheme="minorHAnsi"/>
          <w:lang w:val="uk-UA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0016" behindDoc="0" locked="0" layoutInCell="1" allowOverlap="1" wp14:anchorId="7E42F8B1" wp14:editId="6A4BAA90">
            <wp:simplePos x="0" y="0"/>
            <wp:positionH relativeFrom="margin">
              <wp:posOffset>4483100</wp:posOffset>
            </wp:positionH>
            <wp:positionV relativeFrom="margin">
              <wp:posOffset>501650</wp:posOffset>
            </wp:positionV>
            <wp:extent cx="2198370" cy="1397000"/>
            <wp:effectExtent l="323850" t="323850" r="297180" b="298450"/>
            <wp:wrapSquare wrapText="bothSides"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397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855D5D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4B53">
        <w:rPr>
          <w:rFonts w:ascii="Arial Black" w:hAnsi="Arial Black"/>
          <w:color w:val="244061"/>
          <w:sz w:val="24"/>
          <w:szCs w:val="24"/>
          <w:lang w:val="uk-UA"/>
        </w:rPr>
        <w:t>З</w:t>
      </w:r>
      <w:r w:rsidR="00573DE3">
        <w:rPr>
          <w:rFonts w:ascii="Arial Black" w:hAnsi="Arial Black"/>
          <w:color w:val="244061"/>
          <w:sz w:val="24"/>
          <w:szCs w:val="24"/>
          <w:lang w:val="uk-UA"/>
        </w:rPr>
        <w:t xml:space="preserve">агальне </w:t>
      </w:r>
      <w:r w:rsidR="00573DE3" w:rsidRPr="00093EE1">
        <w:rPr>
          <w:rFonts w:ascii="Arial Black" w:hAnsi="Arial Black"/>
          <w:color w:val="244061"/>
          <w:sz w:val="24"/>
          <w:szCs w:val="24"/>
          <w:lang w:val="uk-UA"/>
        </w:rPr>
        <w:t>поголів</w:t>
      </w:r>
      <w:r w:rsidR="00C34B53" w:rsidRPr="00093EE1">
        <w:rPr>
          <w:rFonts w:ascii="Arial Black" w:hAnsi="Arial Black"/>
          <w:color w:val="244061"/>
          <w:sz w:val="24"/>
          <w:szCs w:val="24"/>
          <w:lang w:val="uk-UA"/>
        </w:rPr>
        <w:t>’</w:t>
      </w:r>
      <w:r w:rsidR="00573DE3" w:rsidRPr="00093EE1">
        <w:rPr>
          <w:rFonts w:ascii="Arial Black" w:hAnsi="Arial Black"/>
          <w:color w:val="244061"/>
          <w:sz w:val="24"/>
          <w:szCs w:val="24"/>
          <w:lang w:val="uk-UA"/>
        </w:rPr>
        <w:t>я</w:t>
      </w:r>
      <w:r w:rsidR="00573DE3">
        <w:rPr>
          <w:rFonts w:ascii="Arial Black" w:hAnsi="Arial Black"/>
          <w:color w:val="244061"/>
          <w:sz w:val="24"/>
          <w:szCs w:val="24"/>
          <w:lang w:val="uk-UA"/>
        </w:rPr>
        <w:t xml:space="preserve"> за видами та категоріями господарств</w:t>
      </w:r>
    </w:p>
    <w:p w14:paraId="1AA1F53D" w14:textId="77777777" w:rsidR="00C357AE" w:rsidRPr="00E809E9" w:rsidRDefault="00C357AE" w:rsidP="00C357AE">
      <w:pPr>
        <w:spacing w:after="0"/>
        <w:ind w:firstLine="360"/>
        <w:rPr>
          <w:rFonts w:cstheme="minorHAnsi"/>
          <w:lang w:val="uk-UA"/>
        </w:rPr>
      </w:pPr>
      <w:r w:rsidRPr="00E809E9">
        <w:rPr>
          <w:rFonts w:cstheme="minorHAnsi"/>
          <w:lang w:val="uk-UA"/>
        </w:rPr>
        <w:t xml:space="preserve">Дані про поголів’я сільськогосподарських тварин в Україні </w:t>
      </w:r>
      <w:r w:rsidR="00EE2816" w:rsidRPr="00E809E9">
        <w:rPr>
          <w:rFonts w:cstheme="minorHAnsi"/>
          <w:lang w:val="uk-UA"/>
        </w:rPr>
        <w:t xml:space="preserve"> </w:t>
      </w:r>
      <w:r w:rsidR="00C37928" w:rsidRPr="00E809E9">
        <w:rPr>
          <w:rFonts w:cstheme="minorHAnsi"/>
          <w:lang w:val="uk-UA"/>
        </w:rPr>
        <w:t>свідчать про падіння</w:t>
      </w:r>
      <w:r w:rsidR="00EE2816" w:rsidRPr="00E809E9">
        <w:rPr>
          <w:rFonts w:cstheme="minorHAnsi"/>
          <w:lang w:val="uk-UA"/>
        </w:rPr>
        <w:t xml:space="preserve"> по</w:t>
      </w:r>
      <w:r w:rsidR="003756DF">
        <w:rPr>
          <w:rFonts w:cstheme="minorHAnsi"/>
          <w:lang w:val="uk-UA"/>
        </w:rPr>
        <w:t>голів’я в усіх ключових видах сільсько -господарських</w:t>
      </w:r>
      <w:r w:rsidR="00EE2816" w:rsidRPr="00E809E9">
        <w:rPr>
          <w:rFonts w:cstheme="minorHAnsi"/>
          <w:lang w:val="uk-UA"/>
        </w:rPr>
        <w:t xml:space="preserve"> тварин</w:t>
      </w:r>
      <w:r w:rsidR="006822C2">
        <w:rPr>
          <w:rFonts w:cstheme="minorHAnsi"/>
          <w:lang w:val="uk-UA"/>
        </w:rPr>
        <w:t>, крім свиней</w:t>
      </w:r>
      <w:r w:rsidRPr="00E809E9">
        <w:rPr>
          <w:rFonts w:cstheme="minorHAnsi"/>
          <w:lang w:val="uk-UA"/>
        </w:rPr>
        <w:t>.</w:t>
      </w:r>
      <w:r w:rsidR="00A86DD3" w:rsidRPr="00E809E9">
        <w:t xml:space="preserve"> </w:t>
      </w:r>
      <w:r w:rsidR="00A86DD3" w:rsidRPr="00E809E9">
        <w:rPr>
          <w:rFonts w:cstheme="minorHAnsi"/>
          <w:lang w:val="uk-UA"/>
        </w:rPr>
        <w:t>Про це повідомляє Державна служба статистики.</w:t>
      </w:r>
    </w:p>
    <w:p w14:paraId="5249EE84" w14:textId="575741CB" w:rsidR="00C357AE" w:rsidRPr="00E809E9" w:rsidRDefault="00CC21C7" w:rsidP="00C357AE">
      <w:pPr>
        <w:spacing w:after="0"/>
        <w:ind w:firstLine="360"/>
        <w:rPr>
          <w:rFonts w:cstheme="minorHAnsi"/>
          <w:lang w:val="uk-UA"/>
        </w:rPr>
      </w:pPr>
      <w:r w:rsidRPr="00CC21C7">
        <w:rPr>
          <w:rFonts w:cstheme="minorHAnsi"/>
          <w:lang w:val="uk-UA"/>
        </w:rPr>
        <w:t>За інформацією органів статистики, станом на 01.01.2021 року порівняно з відповідною датою минулого року поголів’я ВРХ скоротилося на 6,2% або 192,5 тис. голів  (до  2899,5 тис. гол), поголів’я свиней збільшилось на 2,0% або 113,0 тис. голів (до  5840,4 тис. гол).  Поголів’я птиці зменшилось на 9, 3% або 20600,5 тис. голів   (до 199885,3 тис. гол).</w:t>
      </w:r>
    </w:p>
    <w:p w14:paraId="0FADC3EE" w14:textId="77777777" w:rsidR="00B361E5" w:rsidRDefault="00B361E5" w:rsidP="004B3BAB">
      <w:pPr>
        <w:spacing w:after="0"/>
        <w:jc w:val="center"/>
        <w:rPr>
          <w:rFonts w:eastAsia="Calibri" w:cstheme="minorHAnsi"/>
          <w:lang w:val="uk-UA" w:eastAsia="en-US"/>
        </w:rPr>
      </w:pPr>
    </w:p>
    <w:p w14:paraId="18424A12" w14:textId="326D337E" w:rsidR="00812C8D" w:rsidRPr="00E809E9" w:rsidRDefault="00FE507A" w:rsidP="004B3BAB">
      <w:pPr>
        <w:spacing w:after="0"/>
        <w:jc w:val="center"/>
        <w:rPr>
          <w:rFonts w:cstheme="minorHAnsi"/>
          <w:b/>
          <w:lang w:val="uk-UA"/>
        </w:rPr>
      </w:pPr>
      <w:r w:rsidRPr="00E809E9">
        <w:rPr>
          <w:rFonts w:cstheme="minorHAnsi"/>
          <w:b/>
          <w:lang w:val="uk-UA"/>
        </w:rPr>
        <w:t xml:space="preserve">Станом на </w:t>
      </w:r>
      <w:r w:rsidR="00B361E5">
        <w:rPr>
          <w:rFonts w:cstheme="minorHAnsi"/>
          <w:b/>
          <w:lang w:val="uk-UA"/>
        </w:rPr>
        <w:t xml:space="preserve">1 </w:t>
      </w:r>
      <w:r w:rsidR="00CC21C7">
        <w:rPr>
          <w:rFonts w:cstheme="minorHAnsi"/>
          <w:b/>
          <w:lang w:val="uk-UA"/>
        </w:rPr>
        <w:t>січня</w:t>
      </w:r>
      <w:r w:rsidR="00144269" w:rsidRPr="00E809E9">
        <w:rPr>
          <w:rFonts w:cstheme="minorHAnsi"/>
          <w:b/>
          <w:lang w:val="uk-UA"/>
        </w:rPr>
        <w:t xml:space="preserve"> 202</w:t>
      </w:r>
      <w:r w:rsidR="00CC21C7">
        <w:rPr>
          <w:rFonts w:cstheme="minorHAnsi"/>
          <w:b/>
          <w:lang w:val="uk-UA"/>
        </w:rPr>
        <w:t>1</w:t>
      </w:r>
      <w:r w:rsidRPr="00E809E9">
        <w:rPr>
          <w:rFonts w:cstheme="minorHAnsi"/>
          <w:b/>
          <w:lang w:val="uk-UA"/>
        </w:rPr>
        <w:t xml:space="preserve"> року</w:t>
      </w:r>
      <w:r w:rsidR="00576D7A" w:rsidRPr="00E809E9">
        <w:rPr>
          <w:rFonts w:cstheme="minorHAnsi"/>
          <w:b/>
          <w:lang w:val="uk-UA"/>
        </w:rPr>
        <w:t xml:space="preserve"> </w:t>
      </w:r>
    </w:p>
    <w:p w14:paraId="42204864" w14:textId="77777777" w:rsidR="008C68F4" w:rsidRPr="00812C8D" w:rsidRDefault="00812C8D" w:rsidP="00812C8D">
      <w:pPr>
        <w:jc w:val="right"/>
        <w:rPr>
          <w:rFonts w:cstheme="minorHAnsi"/>
          <w:color w:val="4A3128" w:themeColor="accent4" w:themeShade="80"/>
          <w:lang w:val="uk-UA"/>
        </w:rPr>
      </w:pP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color w:val="4A3128" w:themeColor="accent4" w:themeShade="80"/>
          <w:lang w:val="uk-UA"/>
        </w:rPr>
        <w:tab/>
      </w:r>
      <w:r>
        <w:rPr>
          <w:rFonts w:cstheme="minorHAnsi"/>
          <w:color w:val="4A3128" w:themeColor="accent4" w:themeShade="80"/>
          <w:lang w:val="uk-UA"/>
        </w:rPr>
        <w:t xml:space="preserve">                  </w:t>
      </w: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b/>
          <w:i/>
          <w:color w:val="4A3128" w:themeColor="accent4" w:themeShade="80"/>
          <w:lang w:val="uk-UA"/>
        </w:rPr>
        <w:t>(тис. голів)</w:t>
      </w:r>
      <w:r w:rsidRPr="00812C8D">
        <w:rPr>
          <w:rFonts w:cstheme="minorHAnsi"/>
          <w:b/>
          <w:i/>
          <w:color w:val="4A3128" w:themeColor="accent4" w:themeShade="80"/>
          <w:lang w:val="uk-UA"/>
        </w:rPr>
        <w:tab/>
      </w:r>
      <w:r w:rsidRPr="00812C8D">
        <w:rPr>
          <w:rFonts w:cstheme="minorHAnsi"/>
          <w:b/>
          <w:i/>
          <w:color w:val="4A3128" w:themeColor="accent4" w:themeShade="80"/>
          <w:lang w:val="uk-UA"/>
        </w:rPr>
        <w:tab/>
      </w:r>
    </w:p>
    <w:tbl>
      <w:tblPr>
        <w:tblW w:w="10773" w:type="dxa"/>
        <w:tblInd w:w="108" w:type="dxa"/>
        <w:tblBorders>
          <w:top w:val="single" w:sz="4" w:space="0" w:color="4A3128" w:themeColor="accent4" w:themeShade="80"/>
          <w:left w:val="single" w:sz="4" w:space="0" w:color="4A3128" w:themeColor="accent4" w:themeShade="80"/>
          <w:bottom w:val="single" w:sz="4" w:space="0" w:color="4A3128" w:themeColor="accent4" w:themeShade="80"/>
          <w:right w:val="single" w:sz="4" w:space="0" w:color="4A3128" w:themeColor="accent4" w:themeShade="80"/>
          <w:insideH w:val="single" w:sz="4" w:space="0" w:color="4A3128" w:themeColor="accent4" w:themeShade="80"/>
          <w:insideV w:val="single" w:sz="4" w:space="0" w:color="4A3128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850"/>
        <w:gridCol w:w="1134"/>
        <w:gridCol w:w="1134"/>
        <w:gridCol w:w="851"/>
        <w:gridCol w:w="1134"/>
        <w:gridCol w:w="1134"/>
        <w:gridCol w:w="850"/>
      </w:tblGrid>
      <w:tr w:rsidR="00685928" w:rsidRPr="00685928" w14:paraId="0765B32D" w14:textId="77777777" w:rsidTr="00CF0F7D">
        <w:trPr>
          <w:trHeight w:val="702"/>
        </w:trPr>
        <w:tc>
          <w:tcPr>
            <w:tcW w:w="1276" w:type="dxa"/>
            <w:vMerge w:val="restart"/>
            <w:shd w:val="clear" w:color="auto" w:fill="C39E92" w:themeFill="accent4" w:themeFillTint="99"/>
            <w:noWrap/>
            <w:vAlign w:val="center"/>
            <w:hideMark/>
          </w:tcPr>
          <w:p w14:paraId="6B85F27A" w14:textId="77777777" w:rsidR="00685928" w:rsidRPr="00563994" w:rsidRDefault="00685928" w:rsidP="00CF0F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260" w:type="dxa"/>
            <w:gridSpan w:val="3"/>
            <w:shd w:val="clear" w:color="auto" w:fill="D0BCBC" w:themeFill="accent6" w:themeFillTint="66"/>
            <w:noWrap/>
            <w:vAlign w:val="center"/>
            <w:hideMark/>
          </w:tcPr>
          <w:p w14:paraId="0CB41D79" w14:textId="77777777" w:rsidR="00685928" w:rsidRPr="00563994" w:rsidRDefault="00685928" w:rsidP="00CF0F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Господарства усіх категорій</w:t>
            </w:r>
          </w:p>
        </w:tc>
        <w:tc>
          <w:tcPr>
            <w:tcW w:w="3119" w:type="dxa"/>
            <w:gridSpan w:val="3"/>
            <w:shd w:val="clear" w:color="auto" w:fill="EBDEDA" w:themeFill="accent4" w:themeFillTint="33"/>
            <w:vAlign w:val="center"/>
            <w:hideMark/>
          </w:tcPr>
          <w:p w14:paraId="74DB54D7" w14:textId="77777777" w:rsidR="00685928" w:rsidRPr="00563994" w:rsidRDefault="004775F5" w:rsidP="00CF0F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П</w:t>
            </w:r>
            <w:r w:rsidR="00685928"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ідприємства</w:t>
            </w:r>
          </w:p>
        </w:tc>
        <w:tc>
          <w:tcPr>
            <w:tcW w:w="3118" w:type="dxa"/>
            <w:gridSpan w:val="3"/>
            <w:shd w:val="clear" w:color="auto" w:fill="FBF3F3"/>
            <w:vAlign w:val="center"/>
            <w:hideMark/>
          </w:tcPr>
          <w:p w14:paraId="1D52AA8D" w14:textId="77777777" w:rsidR="00685928" w:rsidRPr="00563994" w:rsidRDefault="00685928" w:rsidP="00CF0F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Господарства населення</w:t>
            </w:r>
          </w:p>
        </w:tc>
      </w:tr>
      <w:tr w:rsidR="00685928" w:rsidRPr="00685928" w14:paraId="354768C9" w14:textId="77777777" w:rsidTr="00CF0F7D">
        <w:trPr>
          <w:trHeight w:val="930"/>
        </w:trPr>
        <w:tc>
          <w:tcPr>
            <w:tcW w:w="1276" w:type="dxa"/>
            <w:vMerge/>
            <w:shd w:val="clear" w:color="auto" w:fill="C39E92" w:themeFill="accent4" w:themeFillTint="99"/>
            <w:vAlign w:val="center"/>
            <w:hideMark/>
          </w:tcPr>
          <w:p w14:paraId="6397718E" w14:textId="77777777" w:rsidR="00685928" w:rsidRPr="00563994" w:rsidRDefault="00685928" w:rsidP="00CF0F7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D0BCBC" w:themeFill="accent6" w:themeFillTint="66"/>
            <w:vAlign w:val="center"/>
            <w:hideMark/>
          </w:tcPr>
          <w:p w14:paraId="43EC34DE" w14:textId="56208FCF" w:rsidR="00685928" w:rsidRPr="00563994" w:rsidRDefault="00D567B4" w:rsidP="00CF0F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</w:t>
            </w:r>
            <w:r w:rsidR="00144269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="00CC21C7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D0BCBC" w:themeFill="accent6" w:themeFillTint="66"/>
            <w:vAlign w:val="center"/>
            <w:hideMark/>
          </w:tcPr>
          <w:p w14:paraId="57B51225" w14:textId="34E04CBA" w:rsidR="00685928" w:rsidRPr="00563994" w:rsidRDefault="00D567B4" w:rsidP="00CF0F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</w:t>
            </w:r>
            <w:r w:rsidR="00CC21C7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0" w:type="dxa"/>
            <w:shd w:val="clear" w:color="auto" w:fill="D0BCBC" w:themeFill="accent6" w:themeFillTint="66"/>
            <w:vAlign w:val="center"/>
            <w:hideMark/>
          </w:tcPr>
          <w:p w14:paraId="58860C0D" w14:textId="1DD72ED7" w:rsidR="00685928" w:rsidRPr="00563994" w:rsidRDefault="00144269" w:rsidP="00CF0F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202</w:t>
            </w:r>
            <w:r w:rsidR="00CC21C7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="00D567B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D567B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br/>
              <w:t>у % до</w:t>
            </w:r>
            <w:r w:rsidR="00D567B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br/>
              <w:t xml:space="preserve"> 20</w:t>
            </w:r>
            <w:r w:rsidR="00CC21C7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  <w:hideMark/>
          </w:tcPr>
          <w:p w14:paraId="29893D2B" w14:textId="446D49B6" w:rsidR="00685928" w:rsidRPr="00563994" w:rsidRDefault="00D567B4" w:rsidP="00CF0F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</w:t>
            </w:r>
            <w:r w:rsidR="00144269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="00CC21C7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EBDEDA" w:themeFill="accent4" w:themeFillTint="33"/>
            <w:vAlign w:val="center"/>
            <w:hideMark/>
          </w:tcPr>
          <w:p w14:paraId="10FC6A6C" w14:textId="7A1BABCB" w:rsidR="00685928" w:rsidRPr="00563994" w:rsidRDefault="00D567B4" w:rsidP="00CF0F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</w:t>
            </w:r>
            <w:r w:rsidR="00CC21C7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1" w:type="dxa"/>
            <w:shd w:val="clear" w:color="auto" w:fill="EBDEDA" w:themeFill="accent4" w:themeFillTint="33"/>
            <w:vAlign w:val="center"/>
            <w:hideMark/>
          </w:tcPr>
          <w:p w14:paraId="3E8B75DE" w14:textId="78F5E3CD" w:rsidR="00685928" w:rsidRPr="00563994" w:rsidRDefault="00144269" w:rsidP="00CF0F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202</w:t>
            </w:r>
            <w:r w:rsidR="00CC21C7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="00D567B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br/>
              <w:t>у % до</w:t>
            </w:r>
            <w:r w:rsidR="00D567B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br/>
              <w:t xml:space="preserve"> 20</w:t>
            </w:r>
            <w:r w:rsidR="00CC21C7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134" w:type="dxa"/>
            <w:shd w:val="clear" w:color="auto" w:fill="FBF3F3"/>
            <w:vAlign w:val="center"/>
            <w:hideMark/>
          </w:tcPr>
          <w:p w14:paraId="0735AE2D" w14:textId="564C6E2D" w:rsidR="00685928" w:rsidRPr="00563994" w:rsidRDefault="00D567B4" w:rsidP="00CF0F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</w:t>
            </w:r>
            <w:r w:rsidR="00144269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="00CC21C7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134" w:type="dxa"/>
            <w:shd w:val="clear" w:color="auto" w:fill="FBF3F3"/>
            <w:vAlign w:val="center"/>
            <w:hideMark/>
          </w:tcPr>
          <w:p w14:paraId="3167B6BC" w14:textId="4A88E160" w:rsidR="00685928" w:rsidRPr="00563994" w:rsidRDefault="00D567B4" w:rsidP="00CF0F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</w:t>
            </w:r>
            <w:r w:rsidR="00CC21C7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0" w:type="dxa"/>
            <w:shd w:val="clear" w:color="auto" w:fill="FBF3F3"/>
            <w:vAlign w:val="center"/>
            <w:hideMark/>
          </w:tcPr>
          <w:p w14:paraId="72DA2196" w14:textId="75853D21" w:rsidR="00685928" w:rsidRPr="00563994" w:rsidRDefault="00144269" w:rsidP="00CF0F7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202</w:t>
            </w:r>
            <w:r w:rsidR="004061E0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1</w:t>
            </w:r>
            <w:r w:rsidR="00D567B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br/>
              <w:t>у % до</w:t>
            </w:r>
            <w:r w:rsidR="00D567B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br/>
              <w:t xml:space="preserve"> 20</w:t>
            </w:r>
            <w:r w:rsidR="004061E0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20</w:t>
            </w:r>
          </w:p>
        </w:tc>
      </w:tr>
      <w:tr w:rsidR="00CC21C7" w:rsidRPr="00685928" w14:paraId="5071A41A" w14:textId="77777777" w:rsidTr="001F47E7">
        <w:trPr>
          <w:trHeight w:val="624"/>
        </w:trPr>
        <w:tc>
          <w:tcPr>
            <w:tcW w:w="1276" w:type="dxa"/>
            <w:shd w:val="clear" w:color="auto" w:fill="C39E92" w:themeFill="accent4" w:themeFillTint="99"/>
            <w:noWrap/>
            <w:vAlign w:val="center"/>
            <w:hideMark/>
          </w:tcPr>
          <w:p w14:paraId="0F8BB313" w14:textId="77777777" w:rsidR="00CC21C7" w:rsidRPr="00563994" w:rsidRDefault="00CC21C7" w:rsidP="00CC21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ВРХ</w:t>
            </w:r>
          </w:p>
        </w:tc>
        <w:tc>
          <w:tcPr>
            <w:tcW w:w="1276" w:type="dxa"/>
            <w:shd w:val="clear" w:color="auto" w:fill="D0BCBC" w:themeFill="accent6" w:themeFillTint="66"/>
          </w:tcPr>
          <w:p w14:paraId="7D61A163" w14:textId="3D6BD566" w:rsidR="00CC21C7" w:rsidRPr="00E845A2" w:rsidRDefault="00CC21C7" w:rsidP="00CC21C7">
            <w:pPr>
              <w:jc w:val="center"/>
            </w:pPr>
            <w:r w:rsidRPr="00011C9A">
              <w:t>2899,5</w:t>
            </w:r>
          </w:p>
        </w:tc>
        <w:tc>
          <w:tcPr>
            <w:tcW w:w="1134" w:type="dxa"/>
            <w:shd w:val="clear" w:color="auto" w:fill="D0BCBC" w:themeFill="accent6" w:themeFillTint="66"/>
          </w:tcPr>
          <w:p w14:paraId="257949BA" w14:textId="6CE67DE6" w:rsidR="00CC21C7" w:rsidRPr="00E845A2" w:rsidRDefault="00CC21C7" w:rsidP="00CC21C7">
            <w:pPr>
              <w:jc w:val="center"/>
            </w:pPr>
            <w:r w:rsidRPr="00011C9A">
              <w:t>3092,0</w:t>
            </w:r>
          </w:p>
        </w:tc>
        <w:tc>
          <w:tcPr>
            <w:tcW w:w="850" w:type="dxa"/>
            <w:shd w:val="clear" w:color="auto" w:fill="D0BCBC" w:themeFill="accent6" w:themeFillTint="66"/>
          </w:tcPr>
          <w:p w14:paraId="390E3AAA" w14:textId="6178C435" w:rsidR="00CC21C7" w:rsidRPr="00E845A2" w:rsidRDefault="00CC21C7" w:rsidP="00CC21C7">
            <w:pPr>
              <w:jc w:val="center"/>
            </w:pPr>
            <w:r w:rsidRPr="00011C9A">
              <w:t>93,8</w:t>
            </w:r>
          </w:p>
        </w:tc>
        <w:tc>
          <w:tcPr>
            <w:tcW w:w="1134" w:type="dxa"/>
            <w:shd w:val="clear" w:color="auto" w:fill="EBDEDA" w:themeFill="accent4" w:themeFillTint="33"/>
          </w:tcPr>
          <w:p w14:paraId="71ED5A48" w14:textId="710C1592" w:rsidR="00CC21C7" w:rsidRPr="00E845A2" w:rsidRDefault="00CC21C7" w:rsidP="00CC21C7">
            <w:pPr>
              <w:jc w:val="center"/>
            </w:pPr>
            <w:r w:rsidRPr="00011C9A">
              <w:t>997,6</w:t>
            </w:r>
          </w:p>
        </w:tc>
        <w:tc>
          <w:tcPr>
            <w:tcW w:w="1134" w:type="dxa"/>
            <w:shd w:val="clear" w:color="auto" w:fill="EBDEDA" w:themeFill="accent4" w:themeFillTint="33"/>
          </w:tcPr>
          <w:p w14:paraId="39AD63C8" w14:textId="77A46697" w:rsidR="00CC21C7" w:rsidRPr="00E845A2" w:rsidRDefault="00CC21C7" w:rsidP="00CC21C7">
            <w:pPr>
              <w:jc w:val="center"/>
            </w:pPr>
            <w:r w:rsidRPr="00011C9A">
              <w:t>1049,5</w:t>
            </w:r>
          </w:p>
        </w:tc>
        <w:tc>
          <w:tcPr>
            <w:tcW w:w="851" w:type="dxa"/>
            <w:shd w:val="clear" w:color="auto" w:fill="EBDEDA" w:themeFill="accent4" w:themeFillTint="33"/>
          </w:tcPr>
          <w:p w14:paraId="4BD9D196" w14:textId="7900A610" w:rsidR="00CC21C7" w:rsidRPr="00E845A2" w:rsidRDefault="00CC21C7" w:rsidP="00CC21C7">
            <w:pPr>
              <w:jc w:val="center"/>
            </w:pPr>
            <w:r w:rsidRPr="00011C9A">
              <w:t>95,1</w:t>
            </w:r>
          </w:p>
        </w:tc>
        <w:tc>
          <w:tcPr>
            <w:tcW w:w="1134" w:type="dxa"/>
            <w:shd w:val="clear" w:color="auto" w:fill="FBF3F3"/>
          </w:tcPr>
          <w:p w14:paraId="7E4A50D6" w14:textId="28EFB3B8" w:rsidR="00CC21C7" w:rsidRPr="00E845A2" w:rsidRDefault="00CC21C7" w:rsidP="00CC21C7">
            <w:pPr>
              <w:jc w:val="center"/>
            </w:pPr>
            <w:r w:rsidRPr="00011C9A">
              <w:t>1901,9</w:t>
            </w:r>
          </w:p>
        </w:tc>
        <w:tc>
          <w:tcPr>
            <w:tcW w:w="1134" w:type="dxa"/>
            <w:shd w:val="clear" w:color="auto" w:fill="FBF3F3"/>
          </w:tcPr>
          <w:p w14:paraId="040C30C9" w14:textId="0ECE4FB8" w:rsidR="00CC21C7" w:rsidRPr="00E845A2" w:rsidRDefault="00CC21C7" w:rsidP="00CC21C7">
            <w:pPr>
              <w:jc w:val="center"/>
            </w:pPr>
            <w:r w:rsidRPr="00011C9A">
              <w:t>2042,5</w:t>
            </w:r>
          </w:p>
        </w:tc>
        <w:tc>
          <w:tcPr>
            <w:tcW w:w="850" w:type="dxa"/>
            <w:shd w:val="clear" w:color="auto" w:fill="FBF3F3"/>
          </w:tcPr>
          <w:p w14:paraId="62B8390D" w14:textId="1BD51053" w:rsidR="00CC21C7" w:rsidRPr="00E845A2" w:rsidRDefault="00CC21C7" w:rsidP="00CC21C7">
            <w:pPr>
              <w:jc w:val="center"/>
            </w:pPr>
            <w:r w:rsidRPr="00011C9A">
              <w:t>93,1</w:t>
            </w:r>
          </w:p>
        </w:tc>
      </w:tr>
      <w:tr w:rsidR="00CC21C7" w:rsidRPr="00685928" w14:paraId="1718A685" w14:textId="77777777" w:rsidTr="001F47E7">
        <w:trPr>
          <w:trHeight w:val="624"/>
        </w:trPr>
        <w:tc>
          <w:tcPr>
            <w:tcW w:w="1276" w:type="dxa"/>
            <w:shd w:val="clear" w:color="auto" w:fill="C39E92" w:themeFill="accent4" w:themeFillTint="99"/>
            <w:noWrap/>
            <w:vAlign w:val="center"/>
            <w:hideMark/>
          </w:tcPr>
          <w:p w14:paraId="32B1675E" w14:textId="77777777" w:rsidR="00CC21C7" w:rsidRPr="00563994" w:rsidRDefault="00CC21C7" w:rsidP="00CC21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У т. ч. к</w:t>
            </w: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орови</w:t>
            </w:r>
          </w:p>
        </w:tc>
        <w:tc>
          <w:tcPr>
            <w:tcW w:w="1276" w:type="dxa"/>
            <w:shd w:val="clear" w:color="auto" w:fill="D0BCBC" w:themeFill="accent6" w:themeFillTint="66"/>
          </w:tcPr>
          <w:p w14:paraId="5AD74688" w14:textId="57E008C2" w:rsidR="00CC21C7" w:rsidRPr="00E845A2" w:rsidRDefault="00CC21C7" w:rsidP="00CC21C7">
            <w:pPr>
              <w:jc w:val="center"/>
            </w:pPr>
            <w:r w:rsidRPr="00011C9A">
              <w:t>1692,8</w:t>
            </w:r>
          </w:p>
        </w:tc>
        <w:tc>
          <w:tcPr>
            <w:tcW w:w="1134" w:type="dxa"/>
            <w:shd w:val="clear" w:color="auto" w:fill="D0BCBC" w:themeFill="accent6" w:themeFillTint="66"/>
          </w:tcPr>
          <w:p w14:paraId="0FB9B0E4" w14:textId="48BCD4B1" w:rsidR="00CC21C7" w:rsidRPr="00E845A2" w:rsidRDefault="00CC21C7" w:rsidP="00CC21C7">
            <w:pPr>
              <w:jc w:val="center"/>
            </w:pPr>
            <w:r w:rsidRPr="00011C9A">
              <w:t>1788,5</w:t>
            </w:r>
          </w:p>
        </w:tc>
        <w:tc>
          <w:tcPr>
            <w:tcW w:w="850" w:type="dxa"/>
            <w:shd w:val="clear" w:color="auto" w:fill="D0BCBC" w:themeFill="accent6" w:themeFillTint="66"/>
          </w:tcPr>
          <w:p w14:paraId="61C3DA5E" w14:textId="0F385874" w:rsidR="00CC21C7" w:rsidRPr="00E845A2" w:rsidRDefault="00CC21C7" w:rsidP="00CC21C7">
            <w:pPr>
              <w:jc w:val="center"/>
            </w:pPr>
            <w:r w:rsidRPr="00011C9A">
              <w:t>94,6</w:t>
            </w:r>
          </w:p>
        </w:tc>
        <w:tc>
          <w:tcPr>
            <w:tcW w:w="1134" w:type="dxa"/>
            <w:shd w:val="clear" w:color="auto" w:fill="EBDEDA" w:themeFill="accent4" w:themeFillTint="33"/>
          </w:tcPr>
          <w:p w14:paraId="319D2330" w14:textId="7FA61EEC" w:rsidR="00CC21C7" w:rsidRPr="00E845A2" w:rsidRDefault="00CC21C7" w:rsidP="00CC21C7">
            <w:pPr>
              <w:jc w:val="center"/>
            </w:pPr>
            <w:r w:rsidRPr="00011C9A">
              <w:t>421,0</w:t>
            </w:r>
          </w:p>
        </w:tc>
        <w:tc>
          <w:tcPr>
            <w:tcW w:w="1134" w:type="dxa"/>
            <w:shd w:val="clear" w:color="auto" w:fill="EBDEDA" w:themeFill="accent4" w:themeFillTint="33"/>
          </w:tcPr>
          <w:p w14:paraId="745BB683" w14:textId="22FD3A33" w:rsidR="00CC21C7" w:rsidRPr="00E845A2" w:rsidRDefault="00CC21C7" w:rsidP="00CC21C7">
            <w:pPr>
              <w:jc w:val="center"/>
            </w:pPr>
            <w:r w:rsidRPr="00011C9A">
              <w:t>438,6</w:t>
            </w:r>
          </w:p>
        </w:tc>
        <w:tc>
          <w:tcPr>
            <w:tcW w:w="851" w:type="dxa"/>
            <w:shd w:val="clear" w:color="auto" w:fill="EBDEDA" w:themeFill="accent4" w:themeFillTint="33"/>
          </w:tcPr>
          <w:p w14:paraId="7D75A3C4" w14:textId="67AE70BF" w:rsidR="00CC21C7" w:rsidRPr="00E845A2" w:rsidRDefault="00CC21C7" w:rsidP="00CC21C7">
            <w:pPr>
              <w:jc w:val="center"/>
            </w:pPr>
            <w:r w:rsidRPr="00011C9A">
              <w:t>96,0</w:t>
            </w:r>
          </w:p>
        </w:tc>
        <w:tc>
          <w:tcPr>
            <w:tcW w:w="1134" w:type="dxa"/>
            <w:shd w:val="clear" w:color="auto" w:fill="FBF3F3"/>
          </w:tcPr>
          <w:p w14:paraId="251890DD" w14:textId="2A282E66" w:rsidR="00CC21C7" w:rsidRPr="00E845A2" w:rsidRDefault="00CC21C7" w:rsidP="00CC21C7">
            <w:pPr>
              <w:jc w:val="center"/>
            </w:pPr>
            <w:r w:rsidRPr="00011C9A">
              <w:t>1271,8</w:t>
            </w:r>
          </w:p>
        </w:tc>
        <w:tc>
          <w:tcPr>
            <w:tcW w:w="1134" w:type="dxa"/>
            <w:shd w:val="clear" w:color="auto" w:fill="FBF3F3"/>
          </w:tcPr>
          <w:p w14:paraId="3A7A2F19" w14:textId="6288BED1" w:rsidR="00CC21C7" w:rsidRPr="00E845A2" w:rsidRDefault="00CC21C7" w:rsidP="00CC21C7">
            <w:pPr>
              <w:jc w:val="center"/>
            </w:pPr>
            <w:r w:rsidRPr="00011C9A">
              <w:t>1349,9</w:t>
            </w:r>
          </w:p>
        </w:tc>
        <w:tc>
          <w:tcPr>
            <w:tcW w:w="850" w:type="dxa"/>
            <w:shd w:val="clear" w:color="auto" w:fill="FBF3F3"/>
          </w:tcPr>
          <w:p w14:paraId="7C6DB07D" w14:textId="330D47DF" w:rsidR="00CC21C7" w:rsidRPr="00E845A2" w:rsidRDefault="00CC21C7" w:rsidP="00CC21C7">
            <w:pPr>
              <w:jc w:val="center"/>
            </w:pPr>
            <w:r w:rsidRPr="00011C9A">
              <w:t>94,2</w:t>
            </w:r>
          </w:p>
        </w:tc>
      </w:tr>
      <w:tr w:rsidR="00CC21C7" w:rsidRPr="00685928" w14:paraId="43B5A48D" w14:textId="77777777" w:rsidTr="001F47E7">
        <w:trPr>
          <w:trHeight w:val="624"/>
        </w:trPr>
        <w:tc>
          <w:tcPr>
            <w:tcW w:w="1276" w:type="dxa"/>
            <w:shd w:val="clear" w:color="auto" w:fill="C39E92" w:themeFill="accent4" w:themeFillTint="99"/>
            <w:noWrap/>
            <w:vAlign w:val="center"/>
            <w:hideMark/>
          </w:tcPr>
          <w:p w14:paraId="27B90094" w14:textId="77777777" w:rsidR="00CC21C7" w:rsidRPr="00563994" w:rsidRDefault="00CC21C7" w:rsidP="00CC21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Свині</w:t>
            </w:r>
          </w:p>
        </w:tc>
        <w:tc>
          <w:tcPr>
            <w:tcW w:w="1276" w:type="dxa"/>
            <w:shd w:val="clear" w:color="auto" w:fill="D0BCBC" w:themeFill="accent6" w:themeFillTint="66"/>
          </w:tcPr>
          <w:p w14:paraId="7F57F372" w14:textId="1F8AF7BA" w:rsidR="00CC21C7" w:rsidRPr="00E845A2" w:rsidRDefault="00CC21C7" w:rsidP="00CC21C7">
            <w:pPr>
              <w:jc w:val="center"/>
            </w:pPr>
            <w:r w:rsidRPr="00011C9A">
              <w:t>5840,4</w:t>
            </w:r>
          </w:p>
        </w:tc>
        <w:tc>
          <w:tcPr>
            <w:tcW w:w="1134" w:type="dxa"/>
            <w:shd w:val="clear" w:color="auto" w:fill="D0BCBC" w:themeFill="accent6" w:themeFillTint="66"/>
          </w:tcPr>
          <w:p w14:paraId="6C2359C4" w14:textId="314E5983" w:rsidR="00CC21C7" w:rsidRPr="00E845A2" w:rsidRDefault="00CC21C7" w:rsidP="00CC21C7">
            <w:pPr>
              <w:jc w:val="center"/>
            </w:pPr>
            <w:r w:rsidRPr="00011C9A">
              <w:t>5727,4</w:t>
            </w:r>
          </w:p>
        </w:tc>
        <w:tc>
          <w:tcPr>
            <w:tcW w:w="850" w:type="dxa"/>
            <w:shd w:val="clear" w:color="auto" w:fill="D0BCBC" w:themeFill="accent6" w:themeFillTint="66"/>
          </w:tcPr>
          <w:p w14:paraId="2337B010" w14:textId="25CCC03F" w:rsidR="00CC21C7" w:rsidRPr="00E845A2" w:rsidRDefault="00CC21C7" w:rsidP="00CC21C7">
            <w:pPr>
              <w:jc w:val="center"/>
            </w:pPr>
            <w:r w:rsidRPr="00011C9A">
              <w:t>102,0</w:t>
            </w:r>
          </w:p>
        </w:tc>
        <w:tc>
          <w:tcPr>
            <w:tcW w:w="1134" w:type="dxa"/>
            <w:shd w:val="clear" w:color="auto" w:fill="EBDEDA" w:themeFill="accent4" w:themeFillTint="33"/>
          </w:tcPr>
          <w:p w14:paraId="2A6A1308" w14:textId="3AF7F991" w:rsidR="00CC21C7" w:rsidRPr="00E845A2" w:rsidRDefault="00CC21C7" w:rsidP="00CC21C7">
            <w:pPr>
              <w:jc w:val="center"/>
            </w:pPr>
            <w:r w:rsidRPr="00011C9A">
              <w:t>3620,3</w:t>
            </w:r>
          </w:p>
        </w:tc>
        <w:tc>
          <w:tcPr>
            <w:tcW w:w="1134" w:type="dxa"/>
            <w:shd w:val="clear" w:color="auto" w:fill="EBDEDA" w:themeFill="accent4" w:themeFillTint="33"/>
          </w:tcPr>
          <w:p w14:paraId="4268DCBE" w14:textId="562E10DB" w:rsidR="00CC21C7" w:rsidRPr="00E845A2" w:rsidRDefault="00CC21C7" w:rsidP="00CC21C7">
            <w:pPr>
              <w:jc w:val="center"/>
            </w:pPr>
            <w:r w:rsidRPr="00011C9A">
              <w:t>3300,1</w:t>
            </w:r>
          </w:p>
        </w:tc>
        <w:tc>
          <w:tcPr>
            <w:tcW w:w="851" w:type="dxa"/>
            <w:shd w:val="clear" w:color="auto" w:fill="EBDEDA" w:themeFill="accent4" w:themeFillTint="33"/>
          </w:tcPr>
          <w:p w14:paraId="4BE93FC3" w14:textId="404991F4" w:rsidR="00CC21C7" w:rsidRPr="00E845A2" w:rsidRDefault="00CC21C7" w:rsidP="00CC21C7">
            <w:pPr>
              <w:jc w:val="center"/>
            </w:pPr>
            <w:r w:rsidRPr="00011C9A">
              <w:t>109,7</w:t>
            </w:r>
          </w:p>
        </w:tc>
        <w:tc>
          <w:tcPr>
            <w:tcW w:w="1134" w:type="dxa"/>
            <w:shd w:val="clear" w:color="auto" w:fill="FBF3F3"/>
          </w:tcPr>
          <w:p w14:paraId="4E3FF468" w14:textId="617102CC" w:rsidR="00CC21C7" w:rsidRPr="00E845A2" w:rsidRDefault="00CC21C7" w:rsidP="00CC21C7">
            <w:pPr>
              <w:jc w:val="center"/>
            </w:pPr>
            <w:r w:rsidRPr="00011C9A">
              <w:t>2220,1</w:t>
            </w:r>
          </w:p>
        </w:tc>
        <w:tc>
          <w:tcPr>
            <w:tcW w:w="1134" w:type="dxa"/>
            <w:shd w:val="clear" w:color="auto" w:fill="FBF3F3"/>
          </w:tcPr>
          <w:p w14:paraId="06900816" w14:textId="47853F0D" w:rsidR="00CC21C7" w:rsidRPr="00E845A2" w:rsidRDefault="00CC21C7" w:rsidP="00CC21C7">
            <w:pPr>
              <w:jc w:val="center"/>
            </w:pPr>
            <w:r w:rsidRPr="00011C9A">
              <w:t>2427,3</w:t>
            </w:r>
          </w:p>
        </w:tc>
        <w:tc>
          <w:tcPr>
            <w:tcW w:w="850" w:type="dxa"/>
            <w:shd w:val="clear" w:color="auto" w:fill="FBF3F3"/>
          </w:tcPr>
          <w:p w14:paraId="5E92E059" w14:textId="5DD0A1A0" w:rsidR="00CC21C7" w:rsidRPr="00E845A2" w:rsidRDefault="00CC21C7" w:rsidP="00CC21C7">
            <w:pPr>
              <w:jc w:val="center"/>
            </w:pPr>
            <w:r w:rsidRPr="00011C9A">
              <w:t>91,5</w:t>
            </w:r>
          </w:p>
        </w:tc>
      </w:tr>
      <w:tr w:rsidR="00CC21C7" w:rsidRPr="00685928" w14:paraId="620C6B60" w14:textId="77777777" w:rsidTr="001F47E7">
        <w:trPr>
          <w:trHeight w:val="624"/>
        </w:trPr>
        <w:tc>
          <w:tcPr>
            <w:tcW w:w="1276" w:type="dxa"/>
            <w:shd w:val="clear" w:color="auto" w:fill="C39E92" w:themeFill="accent4" w:themeFillTint="99"/>
            <w:noWrap/>
            <w:vAlign w:val="center"/>
            <w:hideMark/>
          </w:tcPr>
          <w:p w14:paraId="2A76967B" w14:textId="77777777" w:rsidR="00CC21C7" w:rsidRPr="00563994" w:rsidRDefault="00CC21C7" w:rsidP="00CC21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Вівці та кози</w:t>
            </w:r>
          </w:p>
        </w:tc>
        <w:tc>
          <w:tcPr>
            <w:tcW w:w="1276" w:type="dxa"/>
            <w:shd w:val="clear" w:color="auto" w:fill="D0BCBC" w:themeFill="accent6" w:themeFillTint="66"/>
          </w:tcPr>
          <w:p w14:paraId="2277BDAF" w14:textId="27D5510A" w:rsidR="00CC21C7" w:rsidRPr="00E845A2" w:rsidRDefault="00CC21C7" w:rsidP="00CC21C7">
            <w:pPr>
              <w:jc w:val="center"/>
            </w:pPr>
            <w:r w:rsidRPr="00011C9A">
              <w:t>1143,8</w:t>
            </w:r>
          </w:p>
        </w:tc>
        <w:tc>
          <w:tcPr>
            <w:tcW w:w="1134" w:type="dxa"/>
            <w:shd w:val="clear" w:color="auto" w:fill="D0BCBC" w:themeFill="accent6" w:themeFillTint="66"/>
          </w:tcPr>
          <w:p w14:paraId="66B4A39C" w14:textId="3D92C546" w:rsidR="00CC21C7" w:rsidRPr="00E845A2" w:rsidRDefault="00CC21C7" w:rsidP="00CC21C7">
            <w:pPr>
              <w:jc w:val="center"/>
            </w:pPr>
            <w:r w:rsidRPr="00011C9A">
              <w:t>1204,5</w:t>
            </w:r>
          </w:p>
        </w:tc>
        <w:tc>
          <w:tcPr>
            <w:tcW w:w="850" w:type="dxa"/>
            <w:shd w:val="clear" w:color="auto" w:fill="D0BCBC" w:themeFill="accent6" w:themeFillTint="66"/>
          </w:tcPr>
          <w:p w14:paraId="3AF58AFD" w14:textId="42A6E3B3" w:rsidR="00CC21C7" w:rsidRPr="00E845A2" w:rsidRDefault="00CC21C7" w:rsidP="00CC21C7">
            <w:pPr>
              <w:jc w:val="center"/>
            </w:pPr>
            <w:r w:rsidRPr="00011C9A">
              <w:t>95,0</w:t>
            </w:r>
          </w:p>
        </w:tc>
        <w:tc>
          <w:tcPr>
            <w:tcW w:w="1134" w:type="dxa"/>
            <w:shd w:val="clear" w:color="auto" w:fill="EBDEDA" w:themeFill="accent4" w:themeFillTint="33"/>
          </w:tcPr>
          <w:p w14:paraId="78E1D44A" w14:textId="177A18A1" w:rsidR="00CC21C7" w:rsidRPr="00E845A2" w:rsidRDefault="00CC21C7" w:rsidP="00CC21C7">
            <w:pPr>
              <w:jc w:val="center"/>
            </w:pPr>
            <w:r w:rsidRPr="00011C9A">
              <w:t>149,0</w:t>
            </w:r>
          </w:p>
        </w:tc>
        <w:tc>
          <w:tcPr>
            <w:tcW w:w="1134" w:type="dxa"/>
            <w:shd w:val="clear" w:color="auto" w:fill="EBDEDA" w:themeFill="accent4" w:themeFillTint="33"/>
          </w:tcPr>
          <w:p w14:paraId="0A9A068F" w14:textId="420FA0B8" w:rsidR="00CC21C7" w:rsidRPr="00E845A2" w:rsidRDefault="00CC21C7" w:rsidP="00CC21C7">
            <w:pPr>
              <w:jc w:val="center"/>
            </w:pPr>
            <w:r w:rsidRPr="00011C9A">
              <w:t>168,6</w:t>
            </w:r>
          </w:p>
        </w:tc>
        <w:tc>
          <w:tcPr>
            <w:tcW w:w="851" w:type="dxa"/>
            <w:shd w:val="clear" w:color="auto" w:fill="EBDEDA" w:themeFill="accent4" w:themeFillTint="33"/>
          </w:tcPr>
          <w:p w14:paraId="51FA502C" w14:textId="6C959094" w:rsidR="00CC21C7" w:rsidRPr="00E845A2" w:rsidRDefault="00CC21C7" w:rsidP="00CC21C7">
            <w:pPr>
              <w:jc w:val="center"/>
            </w:pPr>
            <w:r w:rsidRPr="00011C9A">
              <w:t>88,4</w:t>
            </w:r>
          </w:p>
        </w:tc>
        <w:tc>
          <w:tcPr>
            <w:tcW w:w="1134" w:type="dxa"/>
            <w:shd w:val="clear" w:color="auto" w:fill="FBF3F3"/>
          </w:tcPr>
          <w:p w14:paraId="0AE298FB" w14:textId="40D86085" w:rsidR="00CC21C7" w:rsidRPr="00E845A2" w:rsidRDefault="00CC21C7" w:rsidP="00CC21C7">
            <w:pPr>
              <w:jc w:val="center"/>
            </w:pPr>
            <w:r w:rsidRPr="00011C9A">
              <w:t>994,8</w:t>
            </w:r>
          </w:p>
        </w:tc>
        <w:tc>
          <w:tcPr>
            <w:tcW w:w="1134" w:type="dxa"/>
            <w:shd w:val="clear" w:color="auto" w:fill="FBF3F3"/>
          </w:tcPr>
          <w:p w14:paraId="3213855D" w14:textId="47FBB7BE" w:rsidR="00CC21C7" w:rsidRPr="00E845A2" w:rsidRDefault="00CC21C7" w:rsidP="00CC21C7">
            <w:pPr>
              <w:jc w:val="center"/>
            </w:pPr>
            <w:r w:rsidRPr="00011C9A">
              <w:t>1035,9</w:t>
            </w:r>
          </w:p>
        </w:tc>
        <w:tc>
          <w:tcPr>
            <w:tcW w:w="850" w:type="dxa"/>
            <w:shd w:val="clear" w:color="auto" w:fill="FBF3F3"/>
          </w:tcPr>
          <w:p w14:paraId="31F012C2" w14:textId="1EC4BD4E" w:rsidR="00CC21C7" w:rsidRPr="00E845A2" w:rsidRDefault="00CC21C7" w:rsidP="00CC21C7">
            <w:pPr>
              <w:jc w:val="center"/>
            </w:pPr>
            <w:r w:rsidRPr="00011C9A">
              <w:t>96,0</w:t>
            </w:r>
          </w:p>
        </w:tc>
      </w:tr>
      <w:tr w:rsidR="00CC21C7" w:rsidRPr="00685928" w14:paraId="44DB3403" w14:textId="77777777" w:rsidTr="001F47E7">
        <w:trPr>
          <w:trHeight w:val="624"/>
        </w:trPr>
        <w:tc>
          <w:tcPr>
            <w:tcW w:w="1276" w:type="dxa"/>
            <w:shd w:val="clear" w:color="auto" w:fill="C39E92" w:themeFill="accent4" w:themeFillTint="99"/>
            <w:noWrap/>
            <w:vAlign w:val="center"/>
            <w:hideMark/>
          </w:tcPr>
          <w:p w14:paraId="118025FB" w14:textId="77777777" w:rsidR="00CC21C7" w:rsidRPr="00563994" w:rsidRDefault="00CC21C7" w:rsidP="00CC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563994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Птиця свійська</w:t>
            </w:r>
          </w:p>
        </w:tc>
        <w:tc>
          <w:tcPr>
            <w:tcW w:w="1276" w:type="dxa"/>
            <w:shd w:val="clear" w:color="auto" w:fill="D0BCBC" w:themeFill="accent6" w:themeFillTint="66"/>
          </w:tcPr>
          <w:p w14:paraId="7C3DDB6E" w14:textId="7C9F2589" w:rsidR="00CC21C7" w:rsidRPr="00E845A2" w:rsidRDefault="00CC21C7" w:rsidP="00CC21C7">
            <w:pPr>
              <w:jc w:val="center"/>
            </w:pPr>
            <w:r w:rsidRPr="00011C9A">
              <w:t>199885,3</w:t>
            </w:r>
          </w:p>
        </w:tc>
        <w:tc>
          <w:tcPr>
            <w:tcW w:w="1134" w:type="dxa"/>
            <w:shd w:val="clear" w:color="auto" w:fill="D0BCBC" w:themeFill="accent6" w:themeFillTint="66"/>
          </w:tcPr>
          <w:p w14:paraId="6C181593" w14:textId="006FEE90" w:rsidR="00CC21C7" w:rsidRPr="00E845A2" w:rsidRDefault="00CC21C7" w:rsidP="00CC21C7">
            <w:pPr>
              <w:jc w:val="center"/>
            </w:pPr>
            <w:r w:rsidRPr="00011C9A">
              <w:t>220485,8</w:t>
            </w:r>
          </w:p>
        </w:tc>
        <w:tc>
          <w:tcPr>
            <w:tcW w:w="850" w:type="dxa"/>
            <w:shd w:val="clear" w:color="auto" w:fill="D0BCBC" w:themeFill="accent6" w:themeFillTint="66"/>
          </w:tcPr>
          <w:p w14:paraId="7300AA1A" w14:textId="611FAC1A" w:rsidR="00CC21C7" w:rsidRPr="00E845A2" w:rsidRDefault="00CC21C7" w:rsidP="00CC21C7">
            <w:pPr>
              <w:jc w:val="center"/>
            </w:pPr>
            <w:r w:rsidRPr="00011C9A">
              <w:t>90,7</w:t>
            </w:r>
          </w:p>
        </w:tc>
        <w:tc>
          <w:tcPr>
            <w:tcW w:w="1134" w:type="dxa"/>
            <w:shd w:val="clear" w:color="auto" w:fill="EBDEDA" w:themeFill="accent4" w:themeFillTint="33"/>
          </w:tcPr>
          <w:p w14:paraId="7B8A9177" w14:textId="171A5E94" w:rsidR="00CC21C7" w:rsidRPr="00E845A2" w:rsidRDefault="00CC21C7" w:rsidP="00CC21C7">
            <w:pPr>
              <w:jc w:val="center"/>
            </w:pPr>
            <w:r w:rsidRPr="00011C9A">
              <w:t>109004,9</w:t>
            </w:r>
          </w:p>
        </w:tc>
        <w:tc>
          <w:tcPr>
            <w:tcW w:w="1134" w:type="dxa"/>
            <w:shd w:val="clear" w:color="auto" w:fill="EBDEDA" w:themeFill="accent4" w:themeFillTint="33"/>
          </w:tcPr>
          <w:p w14:paraId="0DFB8356" w14:textId="69AB1FBE" w:rsidR="00CC21C7" w:rsidRPr="00E845A2" w:rsidRDefault="00CC21C7" w:rsidP="00CC21C7">
            <w:pPr>
              <w:jc w:val="center"/>
            </w:pPr>
            <w:r w:rsidRPr="00011C9A">
              <w:t>127773,2</w:t>
            </w:r>
          </w:p>
        </w:tc>
        <w:tc>
          <w:tcPr>
            <w:tcW w:w="851" w:type="dxa"/>
            <w:shd w:val="clear" w:color="auto" w:fill="EBDEDA" w:themeFill="accent4" w:themeFillTint="33"/>
          </w:tcPr>
          <w:p w14:paraId="04EA2C86" w14:textId="64ED9CE7" w:rsidR="00CC21C7" w:rsidRPr="00E845A2" w:rsidRDefault="00CC21C7" w:rsidP="00CC21C7">
            <w:pPr>
              <w:jc w:val="center"/>
            </w:pPr>
            <w:r w:rsidRPr="00011C9A">
              <w:t>85,3</w:t>
            </w:r>
          </w:p>
        </w:tc>
        <w:tc>
          <w:tcPr>
            <w:tcW w:w="1134" w:type="dxa"/>
            <w:shd w:val="clear" w:color="auto" w:fill="FBF3F3"/>
          </w:tcPr>
          <w:p w14:paraId="26BABF96" w14:textId="0AA944CE" w:rsidR="00CC21C7" w:rsidRPr="00E845A2" w:rsidRDefault="00CC21C7" w:rsidP="00CC21C7">
            <w:pPr>
              <w:jc w:val="center"/>
            </w:pPr>
            <w:r w:rsidRPr="00011C9A">
              <w:t>90880,4</w:t>
            </w:r>
          </w:p>
        </w:tc>
        <w:tc>
          <w:tcPr>
            <w:tcW w:w="1134" w:type="dxa"/>
            <w:shd w:val="clear" w:color="auto" w:fill="FBF3F3"/>
          </w:tcPr>
          <w:p w14:paraId="6554AC17" w14:textId="1AC1421E" w:rsidR="00CC21C7" w:rsidRPr="00E845A2" w:rsidRDefault="00CC21C7" w:rsidP="00CC21C7">
            <w:pPr>
              <w:jc w:val="center"/>
            </w:pPr>
            <w:r w:rsidRPr="00011C9A">
              <w:t>92712,6</w:t>
            </w:r>
          </w:p>
        </w:tc>
        <w:tc>
          <w:tcPr>
            <w:tcW w:w="850" w:type="dxa"/>
            <w:shd w:val="clear" w:color="auto" w:fill="FBF3F3"/>
          </w:tcPr>
          <w:p w14:paraId="7C5ADCF2" w14:textId="031243FB" w:rsidR="00CC21C7" w:rsidRDefault="00CC21C7" w:rsidP="00CC21C7">
            <w:pPr>
              <w:jc w:val="center"/>
            </w:pPr>
            <w:r w:rsidRPr="00011C9A">
              <w:t>98,0</w:t>
            </w:r>
          </w:p>
        </w:tc>
      </w:tr>
    </w:tbl>
    <w:p w14:paraId="286739EC" w14:textId="77777777" w:rsidR="008C68F4" w:rsidRDefault="008C68F4">
      <w:pPr>
        <w:rPr>
          <w:rFonts w:cstheme="minorHAnsi"/>
          <w:color w:val="4A3128" w:themeColor="accent4" w:themeShade="80"/>
          <w:lang w:val="uk-UA"/>
        </w:rPr>
      </w:pPr>
    </w:p>
    <w:p w14:paraId="1B25DC9E" w14:textId="77777777" w:rsidR="002162A1" w:rsidRPr="00822A16" w:rsidRDefault="002162A1" w:rsidP="00685928">
      <w:pPr>
        <w:jc w:val="right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</w:t>
      </w:r>
      <w:r w:rsidRPr="00822A16">
        <w:rPr>
          <w:i/>
          <w:sz w:val="18"/>
          <w:szCs w:val="18"/>
          <w:lang w:val="uk-UA"/>
        </w:rPr>
        <w:t xml:space="preserve">Джерело: </w:t>
      </w:r>
      <w:r>
        <w:rPr>
          <w:i/>
          <w:sz w:val="18"/>
          <w:szCs w:val="18"/>
          <w:lang w:val="uk-UA"/>
        </w:rPr>
        <w:t>Державний комітет статистики  України</w:t>
      </w:r>
    </w:p>
    <w:p w14:paraId="168D50A0" w14:textId="77777777" w:rsidR="001B1C76" w:rsidRDefault="001B1C76">
      <w:pPr>
        <w:rPr>
          <w:rFonts w:cstheme="minorHAnsi"/>
          <w:color w:val="4A3128" w:themeColor="accent4" w:themeShade="80"/>
          <w:lang w:val="uk-UA"/>
        </w:rPr>
      </w:pPr>
    </w:p>
    <w:p w14:paraId="465AB895" w14:textId="77777777" w:rsidR="00BE2166" w:rsidRDefault="00BE2166">
      <w:pPr>
        <w:rPr>
          <w:rFonts w:cstheme="minorHAnsi"/>
          <w:color w:val="4A3128" w:themeColor="accent4" w:themeShade="80"/>
          <w:lang w:val="uk-UA"/>
        </w:rPr>
      </w:pPr>
    </w:p>
    <w:p w14:paraId="2167F749" w14:textId="77777777" w:rsidR="00BE2166" w:rsidRDefault="00BE2166">
      <w:pPr>
        <w:rPr>
          <w:rFonts w:cstheme="minorHAnsi"/>
          <w:color w:val="4A3128" w:themeColor="accent4" w:themeShade="80"/>
          <w:lang w:val="uk-UA"/>
        </w:rPr>
      </w:pPr>
    </w:p>
    <w:p w14:paraId="2C86661D" w14:textId="77777777" w:rsidR="00D57211" w:rsidRDefault="00D57211">
      <w:pPr>
        <w:rPr>
          <w:rFonts w:cstheme="minorHAnsi"/>
          <w:color w:val="4A3128" w:themeColor="accent4" w:themeShade="80"/>
          <w:lang w:val="uk-UA"/>
        </w:rPr>
      </w:pPr>
    </w:p>
    <w:p w14:paraId="3B084206" w14:textId="77777777" w:rsidR="009E06E5" w:rsidRDefault="009E06E5">
      <w:pPr>
        <w:rPr>
          <w:rFonts w:cstheme="minorHAnsi"/>
          <w:color w:val="4A3128" w:themeColor="accent4" w:themeShade="80"/>
          <w:lang w:val="uk-UA"/>
        </w:rPr>
      </w:pPr>
    </w:p>
    <w:p w14:paraId="46D9B1B4" w14:textId="77777777" w:rsidR="00EE2816" w:rsidRDefault="00EE2816">
      <w:pPr>
        <w:rPr>
          <w:rFonts w:cstheme="minorHAnsi"/>
          <w:color w:val="4A3128" w:themeColor="accent4" w:themeShade="80"/>
          <w:lang w:val="uk-UA"/>
        </w:rPr>
      </w:pPr>
    </w:p>
    <w:p w14:paraId="288311D8" w14:textId="77777777" w:rsidR="00CF0F7D" w:rsidRDefault="00CF0F7D" w:rsidP="00081688">
      <w:pPr>
        <w:spacing w:after="0"/>
        <w:jc w:val="both"/>
        <w:rPr>
          <w:rFonts w:ascii="Arial Black" w:hAnsi="Arial Black"/>
          <w:color w:val="244061"/>
          <w:sz w:val="24"/>
          <w:szCs w:val="24"/>
          <w:lang w:val="uk-UA"/>
        </w:rPr>
      </w:pPr>
    </w:p>
    <w:p w14:paraId="475061F0" w14:textId="77777777" w:rsidR="00127684" w:rsidRDefault="00127684" w:rsidP="00081688">
      <w:pPr>
        <w:spacing w:after="0"/>
        <w:jc w:val="both"/>
        <w:rPr>
          <w:rFonts w:cs="Calibri"/>
          <w:b/>
          <w:color w:val="002060"/>
          <w:sz w:val="28"/>
          <w:szCs w:val="28"/>
          <w:lang w:val="uk-UA"/>
        </w:rPr>
      </w:pPr>
    </w:p>
    <w:p w14:paraId="71C9FF30" w14:textId="77777777" w:rsidR="0038621C" w:rsidRPr="0034010A" w:rsidRDefault="00EA61A8" w:rsidP="00081688">
      <w:pPr>
        <w:spacing w:after="0"/>
        <w:jc w:val="both"/>
        <w:rPr>
          <w:rFonts w:cs="Calibri"/>
          <w:b/>
          <w:color w:val="002060"/>
          <w:sz w:val="28"/>
          <w:szCs w:val="28"/>
          <w:lang w:val="ru-RU"/>
        </w:rPr>
      </w:pPr>
      <w:r>
        <w:rPr>
          <w:rFonts w:cs="Calibri"/>
          <w:b/>
          <w:color w:val="002060"/>
          <w:sz w:val="28"/>
          <w:szCs w:val="28"/>
          <w:lang w:val="uk-UA"/>
        </w:rPr>
        <w:lastRenderedPageBreak/>
        <w:t>Кількість</w:t>
      </w:r>
      <w:r w:rsidR="0038621C">
        <w:rPr>
          <w:rFonts w:cs="Calibri"/>
          <w:b/>
          <w:color w:val="002060"/>
          <w:sz w:val="28"/>
          <w:szCs w:val="28"/>
          <w:lang w:val="uk-UA"/>
        </w:rPr>
        <w:t xml:space="preserve"> птиці всіх видів по областях України</w:t>
      </w:r>
      <w:r w:rsidR="00081688" w:rsidRPr="0038621C">
        <w:rPr>
          <w:rFonts w:cs="Calibri"/>
          <w:b/>
          <w:color w:val="002060"/>
          <w:sz w:val="28"/>
          <w:szCs w:val="28"/>
          <w:lang w:val="uk-UA"/>
        </w:rPr>
        <w:t xml:space="preserve"> </w:t>
      </w:r>
    </w:p>
    <w:p w14:paraId="6D4FCDD2" w14:textId="2AC5A1E4" w:rsidR="004B3BAB" w:rsidRPr="009D25DC" w:rsidRDefault="00E16F6C" w:rsidP="004B3BAB">
      <w:pPr>
        <w:pStyle w:val="a4"/>
        <w:spacing w:after="0" w:line="240" w:lineRule="auto"/>
        <w:ind w:right="4292"/>
        <w:rPr>
          <w:rFonts w:cstheme="minorHAnsi"/>
          <w:lang w:val="uk-UA"/>
        </w:rPr>
      </w:pPr>
      <w:r>
        <w:rPr>
          <w:rFonts w:cstheme="minorHAnsi"/>
          <w:lang w:val="uk-UA"/>
        </w:rPr>
        <w:t>Станом на</w:t>
      </w:r>
      <w:r w:rsidR="006822C2">
        <w:rPr>
          <w:rFonts w:cstheme="minorHAnsi"/>
          <w:lang w:val="uk-UA"/>
        </w:rPr>
        <w:t xml:space="preserve"> 1 </w:t>
      </w:r>
      <w:r w:rsidR="004061E0">
        <w:rPr>
          <w:rFonts w:cstheme="minorHAnsi"/>
          <w:lang w:val="uk-UA"/>
        </w:rPr>
        <w:t>січня</w:t>
      </w:r>
      <w:r w:rsidR="00144269" w:rsidRPr="009D25DC">
        <w:rPr>
          <w:rFonts w:cstheme="minorHAnsi"/>
          <w:lang w:val="uk-UA"/>
        </w:rPr>
        <w:t xml:space="preserve"> 202</w:t>
      </w:r>
      <w:r w:rsidR="004061E0">
        <w:rPr>
          <w:rFonts w:cstheme="minorHAnsi"/>
          <w:lang w:val="uk-UA"/>
        </w:rPr>
        <w:t>1</w:t>
      </w:r>
      <w:r w:rsidR="004B3BAB" w:rsidRPr="009D25DC">
        <w:rPr>
          <w:rFonts w:cstheme="minorHAnsi"/>
          <w:lang w:val="uk-UA"/>
        </w:rPr>
        <w:t xml:space="preserve"> року чисельність птиці всіх видів в Україні склала </w:t>
      </w:r>
      <w:r w:rsidR="004061E0" w:rsidRPr="004061E0">
        <w:rPr>
          <w:b/>
        </w:rPr>
        <w:t>199885,3</w:t>
      </w:r>
      <w:r w:rsidR="006822C2">
        <w:rPr>
          <w:b/>
          <w:lang w:val="uk-UA"/>
        </w:rPr>
        <w:t xml:space="preserve"> </w:t>
      </w:r>
      <w:r w:rsidR="004B3BAB" w:rsidRPr="009D25DC">
        <w:rPr>
          <w:rFonts w:cstheme="minorHAnsi"/>
          <w:lang w:val="uk-UA"/>
        </w:rPr>
        <w:t>тис. голів. Лідируючі області:</w:t>
      </w:r>
      <w:r w:rsidR="00312435" w:rsidRPr="009D25DC">
        <w:rPr>
          <w:rFonts w:cstheme="minorHAnsi"/>
          <w:lang w:val="uk-UA"/>
        </w:rPr>
        <w:t xml:space="preserve"> Вінницька – </w:t>
      </w:r>
      <w:r w:rsidR="004061E0" w:rsidRPr="004061E0">
        <w:rPr>
          <w:rFonts w:cstheme="minorHAnsi"/>
          <w:lang w:val="uk-UA"/>
        </w:rPr>
        <w:t>33619,2</w:t>
      </w:r>
      <w:r w:rsidR="004061E0">
        <w:rPr>
          <w:rFonts w:cstheme="minorHAnsi"/>
          <w:lang w:val="uk-UA"/>
        </w:rPr>
        <w:t xml:space="preserve"> </w:t>
      </w:r>
      <w:r w:rsidR="00312435" w:rsidRPr="009D25DC">
        <w:rPr>
          <w:rFonts w:cstheme="minorHAnsi"/>
          <w:lang w:val="uk-UA"/>
        </w:rPr>
        <w:t xml:space="preserve">тис. голів,  </w:t>
      </w:r>
      <w:r w:rsidR="00A27673" w:rsidRPr="009D25DC">
        <w:rPr>
          <w:rFonts w:cstheme="minorHAnsi"/>
          <w:lang w:val="uk-UA"/>
        </w:rPr>
        <w:t xml:space="preserve"> </w:t>
      </w:r>
      <w:r w:rsidR="00FB0DD5">
        <w:rPr>
          <w:rFonts w:cstheme="minorHAnsi"/>
          <w:lang w:val="uk-UA"/>
        </w:rPr>
        <w:t>Черкаська –</w:t>
      </w:r>
      <w:r w:rsidR="00FB0DD5" w:rsidRPr="009D25DC">
        <w:rPr>
          <w:rFonts w:cstheme="minorHAnsi"/>
          <w:lang w:val="uk-UA"/>
        </w:rPr>
        <w:t xml:space="preserve"> </w:t>
      </w:r>
      <w:r w:rsidR="004061E0" w:rsidRPr="004061E0">
        <w:rPr>
          <w:rFonts w:cstheme="minorHAnsi"/>
          <w:lang w:val="uk-UA"/>
        </w:rPr>
        <w:t>24955,4</w:t>
      </w:r>
      <w:r w:rsidR="004061E0">
        <w:rPr>
          <w:rFonts w:cstheme="minorHAnsi"/>
          <w:lang w:val="uk-UA"/>
        </w:rPr>
        <w:t xml:space="preserve"> </w:t>
      </w:r>
      <w:r w:rsidR="00FB0DD5" w:rsidRPr="009D25DC">
        <w:rPr>
          <w:rFonts w:cstheme="minorHAnsi"/>
          <w:lang w:val="uk-UA"/>
        </w:rPr>
        <w:t xml:space="preserve">тис. голів,  </w:t>
      </w:r>
      <w:r w:rsidR="00334C37" w:rsidRPr="009D25DC">
        <w:rPr>
          <w:rFonts w:cstheme="minorHAnsi"/>
          <w:lang w:val="uk-UA"/>
        </w:rPr>
        <w:t xml:space="preserve">Київська –   </w:t>
      </w:r>
      <w:r w:rsidR="004061E0" w:rsidRPr="004061E0">
        <w:rPr>
          <w:rFonts w:cstheme="minorHAnsi"/>
          <w:lang w:val="uk-UA"/>
        </w:rPr>
        <w:t>22728,8</w:t>
      </w:r>
      <w:r w:rsidR="004061E0">
        <w:rPr>
          <w:rFonts w:cstheme="minorHAnsi"/>
          <w:lang w:val="uk-UA"/>
        </w:rPr>
        <w:t xml:space="preserve"> </w:t>
      </w:r>
      <w:r w:rsidR="00334C37" w:rsidRPr="009D25DC">
        <w:rPr>
          <w:rFonts w:cstheme="minorHAnsi"/>
          <w:lang w:val="uk-UA"/>
        </w:rPr>
        <w:t xml:space="preserve">тис. голів,  </w:t>
      </w:r>
      <w:r w:rsidR="004B3BAB" w:rsidRPr="009D25DC">
        <w:rPr>
          <w:rFonts w:cstheme="minorHAnsi"/>
          <w:lang w:val="uk-UA"/>
        </w:rPr>
        <w:t xml:space="preserve">Дніпропетровська –  </w:t>
      </w:r>
      <w:r w:rsidR="004061E0" w:rsidRPr="004061E0">
        <w:rPr>
          <w:rFonts w:cstheme="minorHAnsi"/>
          <w:lang w:val="uk-UA"/>
        </w:rPr>
        <w:t>19590,1</w:t>
      </w:r>
      <w:r w:rsidR="004061E0">
        <w:rPr>
          <w:rFonts w:cstheme="minorHAnsi"/>
          <w:lang w:val="uk-UA"/>
        </w:rPr>
        <w:t xml:space="preserve"> </w:t>
      </w:r>
      <w:r w:rsidR="004B3BAB" w:rsidRPr="009D25DC">
        <w:rPr>
          <w:rFonts w:cstheme="minorHAnsi"/>
          <w:lang w:val="uk-UA"/>
        </w:rPr>
        <w:t>тис. голів</w:t>
      </w:r>
      <w:r w:rsidR="00F04F64" w:rsidRPr="009D25DC">
        <w:rPr>
          <w:noProof/>
          <w:lang w:val="ru-RU" w:eastAsia="ru-RU"/>
        </w:rPr>
        <w:drawing>
          <wp:anchor distT="0" distB="0" distL="114300" distR="114300" simplePos="0" relativeHeight="251703808" behindDoc="0" locked="0" layoutInCell="1" allowOverlap="1" wp14:anchorId="73DB57B6" wp14:editId="40C0D58E">
            <wp:simplePos x="0" y="0"/>
            <wp:positionH relativeFrom="margin">
              <wp:posOffset>4671060</wp:posOffset>
            </wp:positionH>
            <wp:positionV relativeFrom="margin">
              <wp:posOffset>81280</wp:posOffset>
            </wp:positionV>
            <wp:extent cx="2109470" cy="1367790"/>
            <wp:effectExtent l="266700" t="266700" r="328930" b="270510"/>
            <wp:wrapSquare wrapText="bothSides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3677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855D5D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B3BAB" w:rsidRPr="009D25DC">
        <w:rPr>
          <w:rFonts w:cstheme="minorHAnsi"/>
          <w:lang w:val="uk-UA"/>
        </w:rPr>
        <w:t>.</w:t>
      </w:r>
      <w:r w:rsidR="00223DB3" w:rsidRPr="009D25DC">
        <w:rPr>
          <w:rFonts w:cstheme="minorHAnsi"/>
          <w:lang w:val="uk-UA"/>
        </w:rPr>
        <w:t xml:space="preserve"> </w:t>
      </w:r>
    </w:p>
    <w:p w14:paraId="2997D505" w14:textId="32482523" w:rsidR="004B3BAB" w:rsidRPr="009D25DC" w:rsidRDefault="004B3BAB" w:rsidP="004B3BAB">
      <w:pPr>
        <w:pStyle w:val="a4"/>
        <w:spacing w:after="0" w:line="240" w:lineRule="auto"/>
        <w:ind w:right="4293"/>
        <w:rPr>
          <w:rFonts w:cstheme="minorHAnsi"/>
          <w:lang w:val="uk-UA"/>
        </w:rPr>
      </w:pPr>
      <w:r w:rsidRPr="009D25DC">
        <w:rPr>
          <w:rFonts w:cstheme="minorHAnsi"/>
          <w:lang w:val="uk-UA"/>
        </w:rPr>
        <w:t xml:space="preserve">У </w:t>
      </w:r>
      <w:r w:rsidRPr="009D25DC">
        <w:rPr>
          <w:rFonts w:cstheme="minorHAnsi"/>
          <w:b/>
          <w:lang w:val="uk-UA"/>
        </w:rPr>
        <w:t>сільськогосподарських підприємствах</w:t>
      </w:r>
      <w:r w:rsidRPr="009D25DC">
        <w:rPr>
          <w:rFonts w:cstheme="minorHAnsi"/>
          <w:lang w:val="uk-UA"/>
        </w:rPr>
        <w:t xml:space="preserve"> чисельність склала </w:t>
      </w:r>
      <w:r w:rsidR="004061E0" w:rsidRPr="004061E0">
        <w:rPr>
          <w:b/>
        </w:rPr>
        <w:t>109004,9</w:t>
      </w:r>
      <w:r w:rsidR="004061E0">
        <w:rPr>
          <w:b/>
          <w:lang w:val="uk-UA"/>
        </w:rPr>
        <w:t xml:space="preserve"> </w:t>
      </w:r>
      <w:r w:rsidRPr="009D25DC">
        <w:rPr>
          <w:rFonts w:cstheme="minorHAnsi"/>
          <w:lang w:val="uk-UA"/>
        </w:rPr>
        <w:t>тис. голів. Провідними областями є:</w:t>
      </w:r>
      <w:r w:rsidR="00312435" w:rsidRPr="009D25DC">
        <w:rPr>
          <w:rFonts w:cstheme="minorHAnsi"/>
          <w:lang w:val="uk-UA"/>
        </w:rPr>
        <w:t xml:space="preserve"> Вінницька – </w:t>
      </w:r>
      <w:r w:rsidR="00D63532" w:rsidRPr="00D63532">
        <w:rPr>
          <w:rFonts w:cstheme="minorHAnsi"/>
          <w:lang w:val="uk-UA"/>
        </w:rPr>
        <w:t>25797,9</w:t>
      </w:r>
      <w:r w:rsidR="00312435" w:rsidRPr="009D25DC">
        <w:rPr>
          <w:rFonts w:cstheme="minorHAnsi"/>
          <w:lang w:val="uk-UA"/>
        </w:rPr>
        <w:t>тис. голів,</w:t>
      </w:r>
      <w:r w:rsidR="006374D4">
        <w:rPr>
          <w:rFonts w:cstheme="minorHAnsi"/>
          <w:lang w:val="uk-UA"/>
        </w:rPr>
        <w:t xml:space="preserve"> </w:t>
      </w:r>
      <w:r w:rsidR="003F0506" w:rsidRPr="009D25DC">
        <w:rPr>
          <w:rFonts w:cstheme="minorHAnsi"/>
          <w:lang w:val="uk-UA"/>
        </w:rPr>
        <w:t xml:space="preserve">Черкаська – </w:t>
      </w:r>
      <w:r w:rsidR="00D63532" w:rsidRPr="00D63532">
        <w:rPr>
          <w:rFonts w:cstheme="minorHAnsi"/>
          <w:lang w:val="uk-UA"/>
        </w:rPr>
        <w:t>19743,7</w:t>
      </w:r>
      <w:r w:rsidR="00D63532">
        <w:rPr>
          <w:rFonts w:cstheme="minorHAnsi"/>
          <w:lang w:val="uk-UA"/>
        </w:rPr>
        <w:t xml:space="preserve"> </w:t>
      </w:r>
      <w:r w:rsidR="003F0506" w:rsidRPr="009D25DC">
        <w:rPr>
          <w:rFonts w:cstheme="minorHAnsi"/>
          <w:lang w:val="uk-UA"/>
        </w:rPr>
        <w:t xml:space="preserve">тис. голів, </w:t>
      </w:r>
      <w:r w:rsidR="00FB0DD5">
        <w:rPr>
          <w:rFonts w:cstheme="minorHAnsi"/>
          <w:lang w:val="uk-UA"/>
        </w:rPr>
        <w:t xml:space="preserve"> </w:t>
      </w:r>
      <w:r w:rsidR="00FB0DD5" w:rsidRPr="009D25DC">
        <w:rPr>
          <w:rFonts w:cstheme="minorHAnsi"/>
          <w:lang w:val="uk-UA"/>
        </w:rPr>
        <w:t xml:space="preserve">Дніпропетровська – </w:t>
      </w:r>
      <w:r w:rsidR="00D63532" w:rsidRPr="00D63532">
        <w:rPr>
          <w:rFonts w:cstheme="minorHAnsi"/>
          <w:lang w:val="uk-UA"/>
        </w:rPr>
        <w:t>15578,3</w:t>
      </w:r>
      <w:r w:rsidR="00D63532">
        <w:rPr>
          <w:rFonts w:cstheme="minorHAnsi"/>
          <w:lang w:val="uk-UA"/>
        </w:rPr>
        <w:t xml:space="preserve"> </w:t>
      </w:r>
      <w:r w:rsidR="00FB0DD5" w:rsidRPr="009D25DC">
        <w:rPr>
          <w:rFonts w:cstheme="minorHAnsi"/>
          <w:lang w:val="uk-UA"/>
        </w:rPr>
        <w:t>тис. голів</w:t>
      </w:r>
      <w:r w:rsidR="00FB0DD5">
        <w:rPr>
          <w:rFonts w:cstheme="minorHAnsi"/>
          <w:lang w:val="uk-UA"/>
        </w:rPr>
        <w:t xml:space="preserve">, </w:t>
      </w:r>
      <w:r w:rsidR="003F0506" w:rsidRPr="009D25DC">
        <w:rPr>
          <w:rFonts w:cstheme="minorHAnsi"/>
          <w:lang w:val="uk-UA"/>
        </w:rPr>
        <w:t xml:space="preserve"> </w:t>
      </w:r>
      <w:r w:rsidR="006374D4" w:rsidRPr="009D25DC">
        <w:rPr>
          <w:rFonts w:cstheme="minorHAnsi"/>
          <w:lang w:val="uk-UA"/>
        </w:rPr>
        <w:t xml:space="preserve">Київська – </w:t>
      </w:r>
      <w:r w:rsidR="00D63532" w:rsidRPr="00D63532">
        <w:rPr>
          <w:rFonts w:cstheme="minorHAnsi"/>
          <w:lang w:val="uk-UA"/>
        </w:rPr>
        <w:t>13546</w:t>
      </w:r>
      <w:r w:rsidR="00D63532">
        <w:rPr>
          <w:rFonts w:cstheme="minorHAnsi"/>
          <w:lang w:val="uk-UA"/>
        </w:rPr>
        <w:t xml:space="preserve"> </w:t>
      </w:r>
      <w:r w:rsidR="00FB0DD5">
        <w:rPr>
          <w:rFonts w:cstheme="minorHAnsi"/>
          <w:lang w:val="uk-UA"/>
        </w:rPr>
        <w:t>тис. голів</w:t>
      </w:r>
      <w:r w:rsidRPr="009D25DC">
        <w:rPr>
          <w:rFonts w:cstheme="minorHAnsi"/>
          <w:lang w:val="uk-UA"/>
        </w:rPr>
        <w:t>.</w:t>
      </w:r>
      <w:r w:rsidR="006F33C9" w:rsidRPr="009D25DC">
        <w:rPr>
          <w:rFonts w:cstheme="minorHAnsi"/>
          <w:lang w:val="uk-UA"/>
        </w:rPr>
        <w:t xml:space="preserve"> </w:t>
      </w:r>
    </w:p>
    <w:p w14:paraId="40D3F1AA" w14:textId="114D63F0" w:rsidR="004B3BAB" w:rsidRPr="009D25DC" w:rsidRDefault="004B3BAB" w:rsidP="00A27673">
      <w:pPr>
        <w:spacing w:after="0" w:line="240" w:lineRule="auto"/>
        <w:ind w:firstLine="360"/>
        <w:rPr>
          <w:rFonts w:cstheme="minorHAnsi"/>
          <w:lang w:val="uk-UA"/>
        </w:rPr>
      </w:pPr>
      <w:r w:rsidRPr="009D25DC">
        <w:rPr>
          <w:rFonts w:cstheme="minorHAnsi"/>
          <w:lang w:val="uk-UA"/>
        </w:rPr>
        <w:t xml:space="preserve">У </w:t>
      </w:r>
      <w:r w:rsidRPr="009D25DC">
        <w:rPr>
          <w:rFonts w:cstheme="minorHAnsi"/>
          <w:b/>
          <w:lang w:val="uk-UA"/>
        </w:rPr>
        <w:t xml:space="preserve">господарствах населення </w:t>
      </w:r>
      <w:r w:rsidRPr="009D25DC">
        <w:rPr>
          <w:rFonts w:cstheme="minorHAnsi"/>
          <w:lang w:val="uk-UA"/>
        </w:rPr>
        <w:t xml:space="preserve">поголів’я птиці всіх видів склало </w:t>
      </w:r>
      <w:r w:rsidR="00D63532" w:rsidRPr="00D63532">
        <w:rPr>
          <w:b/>
        </w:rPr>
        <w:t>90880,4</w:t>
      </w:r>
      <w:r w:rsidR="00D63532">
        <w:rPr>
          <w:b/>
          <w:lang w:val="uk-UA"/>
        </w:rPr>
        <w:t xml:space="preserve"> </w:t>
      </w:r>
      <w:r w:rsidRPr="009D25DC">
        <w:rPr>
          <w:rFonts w:cstheme="minorHAnsi"/>
          <w:lang w:val="uk-UA"/>
        </w:rPr>
        <w:t>тис. голів. Лідери серед областей:</w:t>
      </w:r>
      <w:r w:rsidR="00A27673" w:rsidRPr="009D25DC">
        <w:rPr>
          <w:rFonts w:cstheme="minorHAnsi"/>
          <w:lang w:val="uk-UA"/>
        </w:rPr>
        <w:t xml:space="preserve">  </w:t>
      </w:r>
      <w:r w:rsidR="00480520" w:rsidRPr="009D25DC">
        <w:rPr>
          <w:rFonts w:cstheme="minorHAnsi"/>
          <w:lang w:val="uk-UA"/>
        </w:rPr>
        <w:t xml:space="preserve">Київська – </w:t>
      </w:r>
      <w:r w:rsidR="00D63532" w:rsidRPr="00D63532">
        <w:rPr>
          <w:rFonts w:cstheme="minorHAnsi"/>
          <w:lang w:val="uk-UA"/>
        </w:rPr>
        <w:t>9182,8</w:t>
      </w:r>
      <w:r w:rsidR="00D63532">
        <w:rPr>
          <w:rFonts w:cstheme="minorHAnsi"/>
          <w:lang w:val="uk-UA"/>
        </w:rPr>
        <w:t xml:space="preserve"> </w:t>
      </w:r>
      <w:r w:rsidR="00480520" w:rsidRPr="009D25DC">
        <w:rPr>
          <w:rFonts w:cstheme="minorHAnsi"/>
          <w:lang w:val="uk-UA"/>
        </w:rPr>
        <w:t xml:space="preserve">тис. голів,  </w:t>
      </w:r>
      <w:r w:rsidR="00FC1095" w:rsidRPr="009D25DC">
        <w:rPr>
          <w:rFonts w:cstheme="minorHAnsi"/>
          <w:lang w:val="uk-UA"/>
        </w:rPr>
        <w:t xml:space="preserve">Вінницька – </w:t>
      </w:r>
      <w:r w:rsidR="00D63532" w:rsidRPr="00D63532">
        <w:rPr>
          <w:rFonts w:cstheme="minorHAnsi"/>
          <w:lang w:val="uk-UA"/>
        </w:rPr>
        <w:t>7821,3</w:t>
      </w:r>
      <w:r w:rsidR="00D63532">
        <w:rPr>
          <w:rFonts w:cstheme="minorHAnsi"/>
          <w:lang w:val="uk-UA"/>
        </w:rPr>
        <w:t xml:space="preserve"> </w:t>
      </w:r>
      <w:r w:rsidR="00FC1095" w:rsidRPr="009D25DC">
        <w:rPr>
          <w:rFonts w:cstheme="minorHAnsi"/>
          <w:lang w:val="uk-UA"/>
        </w:rPr>
        <w:t>тис. голів</w:t>
      </w:r>
      <w:r w:rsidR="000E72EC">
        <w:rPr>
          <w:rFonts w:cstheme="minorHAnsi"/>
          <w:lang w:val="uk-UA"/>
        </w:rPr>
        <w:t xml:space="preserve">, </w:t>
      </w:r>
      <w:r w:rsidR="00D63532" w:rsidRPr="00D63532">
        <w:rPr>
          <w:rFonts w:cstheme="minorHAnsi"/>
          <w:lang w:val="uk-UA"/>
        </w:rPr>
        <w:t>Житомирська – 6655,2тис. голів</w:t>
      </w:r>
      <w:r w:rsidR="00D63532">
        <w:rPr>
          <w:rFonts w:cstheme="minorHAnsi"/>
          <w:lang w:val="uk-UA"/>
        </w:rPr>
        <w:t xml:space="preserve">, </w:t>
      </w:r>
      <w:r w:rsidR="00D63532" w:rsidRPr="00D63532">
        <w:rPr>
          <w:rFonts w:cstheme="minorHAnsi"/>
          <w:lang w:val="uk-UA"/>
        </w:rPr>
        <w:t xml:space="preserve"> </w:t>
      </w:r>
      <w:r w:rsidR="000E72EC">
        <w:rPr>
          <w:rFonts w:cstheme="minorHAnsi"/>
          <w:lang w:val="uk-UA"/>
        </w:rPr>
        <w:t>Львівська</w:t>
      </w:r>
      <w:r w:rsidR="000E72EC" w:rsidRPr="009D25DC">
        <w:rPr>
          <w:rFonts w:cstheme="minorHAnsi"/>
          <w:lang w:val="uk-UA"/>
        </w:rPr>
        <w:t xml:space="preserve"> –  </w:t>
      </w:r>
      <w:r w:rsidR="00D63532" w:rsidRPr="00D63532">
        <w:rPr>
          <w:rFonts w:cstheme="minorHAnsi"/>
          <w:lang w:val="uk-UA"/>
        </w:rPr>
        <w:t xml:space="preserve">5720,5 </w:t>
      </w:r>
      <w:r w:rsidR="000E72EC" w:rsidRPr="009D25DC">
        <w:rPr>
          <w:rFonts w:cstheme="minorHAnsi"/>
          <w:lang w:val="uk-UA"/>
        </w:rPr>
        <w:t>тис. голів</w:t>
      </w:r>
      <w:r w:rsidR="004775F5" w:rsidRPr="009D25DC">
        <w:rPr>
          <w:rFonts w:cstheme="minorHAnsi"/>
          <w:lang w:val="uk-UA"/>
        </w:rPr>
        <w:t>.</w:t>
      </w:r>
      <w:r w:rsidRPr="009D25DC">
        <w:rPr>
          <w:rFonts w:cstheme="minorHAnsi"/>
          <w:lang w:val="uk-UA"/>
        </w:rPr>
        <w:t xml:space="preserve"> </w:t>
      </w:r>
    </w:p>
    <w:p w14:paraId="1DEAE039" w14:textId="77777777" w:rsidR="00081688" w:rsidRPr="00F81358" w:rsidRDefault="00081688" w:rsidP="00081688">
      <w:pPr>
        <w:jc w:val="right"/>
        <w:rPr>
          <w:rFonts w:cs="Calibri"/>
          <w:color w:val="474A32"/>
          <w:lang w:val="uk-UA"/>
        </w:rPr>
      </w:pPr>
      <w:r>
        <w:rPr>
          <w:i/>
          <w:sz w:val="20"/>
          <w:szCs w:val="20"/>
          <w:lang w:val="uk-UA"/>
        </w:rPr>
        <w:t>т</w:t>
      </w:r>
      <w:r w:rsidRPr="00687CA7">
        <w:rPr>
          <w:i/>
          <w:sz w:val="20"/>
          <w:szCs w:val="20"/>
          <w:lang w:val="uk-UA"/>
        </w:rPr>
        <w:t>исяч</w:t>
      </w:r>
      <w:r>
        <w:rPr>
          <w:i/>
          <w:sz w:val="20"/>
          <w:szCs w:val="20"/>
          <w:lang w:val="uk-UA"/>
        </w:rPr>
        <w:t xml:space="preserve"> голів</w:t>
      </w:r>
    </w:p>
    <w:tbl>
      <w:tblPr>
        <w:tblW w:w="11057" w:type="dxa"/>
        <w:tblInd w:w="-34" w:type="dxa"/>
        <w:tblBorders>
          <w:top w:val="single" w:sz="4" w:space="0" w:color="4A3128" w:themeColor="accent4" w:themeShade="80"/>
          <w:left w:val="single" w:sz="4" w:space="0" w:color="4A3128" w:themeColor="accent4" w:themeShade="80"/>
          <w:bottom w:val="single" w:sz="4" w:space="0" w:color="4A3128" w:themeColor="accent4" w:themeShade="80"/>
          <w:right w:val="single" w:sz="4" w:space="0" w:color="4A3128" w:themeColor="accent4" w:themeShade="80"/>
          <w:insideH w:val="single" w:sz="4" w:space="0" w:color="4A3128" w:themeColor="accent4" w:themeShade="80"/>
          <w:insideV w:val="single" w:sz="4" w:space="0" w:color="4A3128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3"/>
        <w:gridCol w:w="1134"/>
        <w:gridCol w:w="851"/>
        <w:gridCol w:w="1134"/>
        <w:gridCol w:w="1134"/>
        <w:gridCol w:w="850"/>
        <w:gridCol w:w="1134"/>
        <w:gridCol w:w="1135"/>
        <w:gridCol w:w="850"/>
      </w:tblGrid>
      <w:tr w:rsidR="00081688" w:rsidRPr="00F81358" w14:paraId="23BCF01E" w14:textId="77777777" w:rsidTr="00EE2816">
        <w:trPr>
          <w:trHeight w:val="702"/>
        </w:trPr>
        <w:tc>
          <w:tcPr>
            <w:tcW w:w="1702" w:type="dxa"/>
            <w:vMerge w:val="restart"/>
            <w:shd w:val="clear" w:color="auto" w:fill="D7BEB6" w:themeFill="accent4" w:themeFillTint="66"/>
            <w:vAlign w:val="center"/>
            <w:hideMark/>
          </w:tcPr>
          <w:p w14:paraId="56A8BFE6" w14:textId="77777777" w:rsidR="00081688" w:rsidRPr="00563994" w:rsidRDefault="00081688" w:rsidP="006822C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118" w:type="dxa"/>
            <w:gridSpan w:val="3"/>
            <w:shd w:val="clear" w:color="auto" w:fill="D7BEB6" w:themeFill="accent4" w:themeFillTint="66"/>
            <w:vAlign w:val="center"/>
            <w:hideMark/>
          </w:tcPr>
          <w:p w14:paraId="22D6C88D" w14:textId="77777777" w:rsidR="00081688" w:rsidRPr="00563994" w:rsidRDefault="00081688" w:rsidP="006822C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63994">
              <w:rPr>
                <w:b/>
                <w:sz w:val="20"/>
                <w:szCs w:val="20"/>
                <w:lang w:val="ru-RU" w:eastAsia="ru-RU"/>
              </w:rPr>
              <w:t>Господарства усіх категорій</w:t>
            </w:r>
          </w:p>
        </w:tc>
        <w:tc>
          <w:tcPr>
            <w:tcW w:w="3118" w:type="dxa"/>
            <w:gridSpan w:val="3"/>
            <w:shd w:val="clear" w:color="auto" w:fill="D7BEB6" w:themeFill="accent4" w:themeFillTint="66"/>
            <w:vAlign w:val="center"/>
            <w:hideMark/>
          </w:tcPr>
          <w:p w14:paraId="24D89594" w14:textId="77777777" w:rsidR="00081688" w:rsidRPr="00563994" w:rsidRDefault="004775F5" w:rsidP="006822C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П</w:t>
            </w:r>
            <w:r w:rsidR="00081688" w:rsidRPr="00563994">
              <w:rPr>
                <w:b/>
                <w:sz w:val="20"/>
                <w:szCs w:val="20"/>
                <w:lang w:val="ru-RU" w:eastAsia="ru-RU"/>
              </w:rPr>
              <w:t>ідприємства</w:t>
            </w:r>
          </w:p>
        </w:tc>
        <w:tc>
          <w:tcPr>
            <w:tcW w:w="3119" w:type="dxa"/>
            <w:gridSpan w:val="3"/>
            <w:shd w:val="clear" w:color="auto" w:fill="D7BEB6" w:themeFill="accent4" w:themeFillTint="66"/>
            <w:vAlign w:val="center"/>
            <w:hideMark/>
          </w:tcPr>
          <w:p w14:paraId="23EF05C4" w14:textId="77777777" w:rsidR="00081688" w:rsidRPr="00563994" w:rsidRDefault="00081688" w:rsidP="006822C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563994">
              <w:rPr>
                <w:b/>
                <w:sz w:val="20"/>
                <w:szCs w:val="20"/>
                <w:lang w:val="ru-RU" w:eastAsia="ru-RU"/>
              </w:rPr>
              <w:t>Господарства населення</w:t>
            </w:r>
          </w:p>
        </w:tc>
      </w:tr>
      <w:tr w:rsidR="00081688" w:rsidRPr="00F81358" w14:paraId="29616A0F" w14:textId="77777777" w:rsidTr="00EE2816">
        <w:trPr>
          <w:trHeight w:val="950"/>
        </w:trPr>
        <w:tc>
          <w:tcPr>
            <w:tcW w:w="1702" w:type="dxa"/>
            <w:vMerge/>
            <w:shd w:val="clear" w:color="auto" w:fill="D7BEB6" w:themeFill="accent4" w:themeFillTint="66"/>
            <w:vAlign w:val="center"/>
            <w:hideMark/>
          </w:tcPr>
          <w:p w14:paraId="2254866B" w14:textId="77777777" w:rsidR="00081688" w:rsidRPr="00563994" w:rsidRDefault="00081688" w:rsidP="006822C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dxa"/>
            <w:shd w:val="clear" w:color="auto" w:fill="D7BEB6" w:themeFill="accent4" w:themeFillTint="66"/>
            <w:vAlign w:val="center"/>
            <w:hideMark/>
          </w:tcPr>
          <w:p w14:paraId="1FB57058" w14:textId="0B181363" w:rsidR="00081688" w:rsidRPr="00563994" w:rsidRDefault="00D567B4" w:rsidP="006822C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</w:t>
            </w:r>
            <w:r w:rsidR="00144269">
              <w:rPr>
                <w:b/>
                <w:sz w:val="20"/>
                <w:szCs w:val="20"/>
                <w:lang w:val="ru-RU" w:eastAsia="ru-RU"/>
              </w:rPr>
              <w:t>2</w:t>
            </w:r>
            <w:r w:rsidR="004061E0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shd w:val="clear" w:color="auto" w:fill="D7BEB6" w:themeFill="accent4" w:themeFillTint="66"/>
            <w:vAlign w:val="center"/>
            <w:hideMark/>
          </w:tcPr>
          <w:p w14:paraId="0EA39FA9" w14:textId="5FD6E9B7" w:rsidR="00081688" w:rsidRPr="00563994" w:rsidRDefault="00D567B4" w:rsidP="006822C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</w:t>
            </w:r>
            <w:r w:rsidR="004061E0">
              <w:rPr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51" w:type="dxa"/>
            <w:shd w:val="clear" w:color="auto" w:fill="D7BEB6" w:themeFill="accent4" w:themeFillTint="66"/>
            <w:vAlign w:val="center"/>
            <w:hideMark/>
          </w:tcPr>
          <w:p w14:paraId="3630D902" w14:textId="747BCD8E" w:rsidR="00081688" w:rsidRPr="00563994" w:rsidRDefault="00144269" w:rsidP="006822C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202</w:t>
            </w:r>
            <w:r w:rsidR="004061E0">
              <w:rPr>
                <w:b/>
                <w:sz w:val="20"/>
                <w:szCs w:val="20"/>
                <w:lang w:val="ru-RU" w:eastAsia="ru-RU"/>
              </w:rPr>
              <w:t>1</w:t>
            </w:r>
            <w:r w:rsidR="00D567B4"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 w:rsidR="00D567B4">
              <w:rPr>
                <w:b/>
                <w:sz w:val="20"/>
                <w:szCs w:val="20"/>
                <w:lang w:val="ru-RU" w:eastAsia="ru-RU"/>
              </w:rPr>
              <w:br/>
              <w:t>20</w:t>
            </w:r>
            <w:r w:rsidR="004061E0">
              <w:rPr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D7BEB6" w:themeFill="accent4" w:themeFillTint="66"/>
            <w:vAlign w:val="center"/>
            <w:hideMark/>
          </w:tcPr>
          <w:p w14:paraId="0B01E790" w14:textId="58DBB7FA" w:rsidR="00081688" w:rsidRPr="00563994" w:rsidRDefault="00D567B4" w:rsidP="006822C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</w:t>
            </w:r>
            <w:r w:rsidR="00144269">
              <w:rPr>
                <w:b/>
                <w:sz w:val="20"/>
                <w:szCs w:val="20"/>
                <w:lang w:val="ru-RU" w:eastAsia="ru-RU"/>
              </w:rPr>
              <w:t>2</w:t>
            </w:r>
            <w:r w:rsidR="004061E0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shd w:val="clear" w:color="auto" w:fill="D7BEB6" w:themeFill="accent4" w:themeFillTint="66"/>
            <w:vAlign w:val="center"/>
            <w:hideMark/>
          </w:tcPr>
          <w:p w14:paraId="631D3DE0" w14:textId="2EF0F333" w:rsidR="00081688" w:rsidRPr="00563994" w:rsidRDefault="00D567B4" w:rsidP="006822C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</w:t>
            </w:r>
            <w:r w:rsidR="004061E0">
              <w:rPr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50" w:type="dxa"/>
            <w:shd w:val="clear" w:color="auto" w:fill="D7BEB6" w:themeFill="accent4" w:themeFillTint="66"/>
            <w:vAlign w:val="center"/>
            <w:hideMark/>
          </w:tcPr>
          <w:p w14:paraId="73DBADE9" w14:textId="2A1476A4" w:rsidR="00081688" w:rsidRPr="00563994" w:rsidRDefault="00144269" w:rsidP="006822C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202</w:t>
            </w:r>
            <w:r w:rsidR="004061E0">
              <w:rPr>
                <w:b/>
                <w:sz w:val="20"/>
                <w:szCs w:val="20"/>
                <w:lang w:val="ru-RU" w:eastAsia="ru-RU"/>
              </w:rPr>
              <w:t>1</w:t>
            </w:r>
            <w:r w:rsidR="00D567B4"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 w:rsidR="00D567B4">
              <w:rPr>
                <w:b/>
                <w:sz w:val="20"/>
                <w:szCs w:val="20"/>
                <w:lang w:val="ru-RU" w:eastAsia="ru-RU"/>
              </w:rPr>
              <w:br/>
              <w:t>20</w:t>
            </w:r>
            <w:r w:rsidR="004061E0">
              <w:rPr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D7BEB6" w:themeFill="accent4" w:themeFillTint="66"/>
            <w:vAlign w:val="center"/>
            <w:hideMark/>
          </w:tcPr>
          <w:p w14:paraId="4DABC74B" w14:textId="349F1EB8" w:rsidR="00081688" w:rsidRPr="00563994" w:rsidRDefault="00D567B4" w:rsidP="006822C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</w:t>
            </w:r>
            <w:r w:rsidR="00144269">
              <w:rPr>
                <w:b/>
                <w:sz w:val="20"/>
                <w:szCs w:val="20"/>
                <w:lang w:val="ru-RU" w:eastAsia="ru-RU"/>
              </w:rPr>
              <w:t>2</w:t>
            </w:r>
            <w:r w:rsidR="004061E0">
              <w:rPr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5" w:type="dxa"/>
            <w:shd w:val="clear" w:color="auto" w:fill="D7BEB6" w:themeFill="accent4" w:themeFillTint="66"/>
            <w:vAlign w:val="center"/>
            <w:hideMark/>
          </w:tcPr>
          <w:p w14:paraId="520967A1" w14:textId="100DE313" w:rsidR="00081688" w:rsidRPr="00563994" w:rsidRDefault="00D567B4" w:rsidP="006822C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</w:t>
            </w:r>
            <w:r w:rsidR="004061E0">
              <w:rPr>
                <w:b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850" w:type="dxa"/>
            <w:shd w:val="clear" w:color="auto" w:fill="D7BEB6" w:themeFill="accent4" w:themeFillTint="66"/>
            <w:vAlign w:val="center"/>
            <w:hideMark/>
          </w:tcPr>
          <w:p w14:paraId="4DD96E18" w14:textId="131FC445" w:rsidR="00081688" w:rsidRPr="00563994" w:rsidRDefault="00144269" w:rsidP="006822C2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202</w:t>
            </w:r>
            <w:r w:rsidR="004061E0">
              <w:rPr>
                <w:b/>
                <w:sz w:val="20"/>
                <w:szCs w:val="20"/>
                <w:lang w:val="ru-RU" w:eastAsia="ru-RU"/>
              </w:rPr>
              <w:t>1</w:t>
            </w:r>
            <w:r w:rsidR="00D567B4">
              <w:rPr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 w:rsidR="00D567B4">
              <w:rPr>
                <w:b/>
                <w:sz w:val="20"/>
                <w:szCs w:val="20"/>
                <w:lang w:val="ru-RU" w:eastAsia="ru-RU"/>
              </w:rPr>
              <w:br/>
              <w:t>20</w:t>
            </w:r>
            <w:r w:rsidR="004061E0">
              <w:rPr>
                <w:b/>
                <w:sz w:val="20"/>
                <w:szCs w:val="20"/>
                <w:lang w:val="ru-RU" w:eastAsia="ru-RU"/>
              </w:rPr>
              <w:t>20</w:t>
            </w:r>
          </w:p>
        </w:tc>
      </w:tr>
      <w:tr w:rsidR="004061E0" w:rsidRPr="00F81358" w14:paraId="0D85F75E" w14:textId="77777777" w:rsidTr="0047305D">
        <w:trPr>
          <w:trHeight w:val="354"/>
        </w:trPr>
        <w:tc>
          <w:tcPr>
            <w:tcW w:w="1702" w:type="dxa"/>
            <w:shd w:val="clear" w:color="auto" w:fill="C39E92" w:themeFill="accent4" w:themeFillTint="99"/>
            <w:vAlign w:val="center"/>
          </w:tcPr>
          <w:p w14:paraId="192E850A" w14:textId="77777777" w:rsidR="004061E0" w:rsidRPr="00812C8D" w:rsidRDefault="004061E0" w:rsidP="004061E0">
            <w:pPr>
              <w:spacing w:after="0" w:line="240" w:lineRule="auto"/>
              <w:jc w:val="center"/>
              <w:rPr>
                <w:b/>
              </w:rPr>
            </w:pPr>
            <w:r w:rsidRPr="00812C8D">
              <w:rPr>
                <w:b/>
              </w:rPr>
              <w:t>Україна</w:t>
            </w:r>
          </w:p>
        </w:tc>
        <w:tc>
          <w:tcPr>
            <w:tcW w:w="1133" w:type="dxa"/>
            <w:shd w:val="clear" w:color="auto" w:fill="C39E92" w:themeFill="accent4" w:themeFillTint="99"/>
          </w:tcPr>
          <w:p w14:paraId="28B27DF7" w14:textId="513F63BF" w:rsidR="004061E0" w:rsidRPr="004061E0" w:rsidRDefault="004061E0" w:rsidP="004061E0">
            <w:pPr>
              <w:spacing w:after="0"/>
              <w:jc w:val="center"/>
              <w:rPr>
                <w:b/>
                <w:bCs/>
              </w:rPr>
            </w:pPr>
            <w:r w:rsidRPr="004061E0">
              <w:rPr>
                <w:b/>
                <w:bCs/>
              </w:rPr>
              <w:t>199885,3</w:t>
            </w:r>
          </w:p>
        </w:tc>
        <w:tc>
          <w:tcPr>
            <w:tcW w:w="1134" w:type="dxa"/>
            <w:shd w:val="clear" w:color="auto" w:fill="C39E92" w:themeFill="accent4" w:themeFillTint="99"/>
          </w:tcPr>
          <w:p w14:paraId="62974272" w14:textId="07E27D31" w:rsidR="004061E0" w:rsidRPr="004061E0" w:rsidRDefault="004061E0" w:rsidP="004061E0">
            <w:pPr>
              <w:spacing w:after="0"/>
              <w:jc w:val="center"/>
              <w:rPr>
                <w:b/>
                <w:bCs/>
              </w:rPr>
            </w:pPr>
            <w:r w:rsidRPr="004061E0">
              <w:rPr>
                <w:b/>
                <w:bCs/>
              </w:rPr>
              <w:t>220485,8</w:t>
            </w:r>
          </w:p>
        </w:tc>
        <w:tc>
          <w:tcPr>
            <w:tcW w:w="851" w:type="dxa"/>
            <w:shd w:val="clear" w:color="auto" w:fill="C39E92" w:themeFill="accent4" w:themeFillTint="99"/>
          </w:tcPr>
          <w:p w14:paraId="5FDD07D2" w14:textId="16E97C5F" w:rsidR="004061E0" w:rsidRPr="004061E0" w:rsidRDefault="004061E0" w:rsidP="004061E0">
            <w:pPr>
              <w:spacing w:after="0"/>
              <w:jc w:val="center"/>
              <w:rPr>
                <w:b/>
                <w:bCs/>
              </w:rPr>
            </w:pPr>
            <w:r w:rsidRPr="004061E0">
              <w:rPr>
                <w:b/>
                <w:bCs/>
              </w:rPr>
              <w:t>90,7</w:t>
            </w:r>
          </w:p>
        </w:tc>
        <w:tc>
          <w:tcPr>
            <w:tcW w:w="1134" w:type="dxa"/>
            <w:shd w:val="clear" w:color="auto" w:fill="C39E92" w:themeFill="accent4" w:themeFillTint="99"/>
          </w:tcPr>
          <w:p w14:paraId="3D81FF85" w14:textId="16550B80" w:rsidR="004061E0" w:rsidRPr="004061E0" w:rsidRDefault="004061E0" w:rsidP="004061E0">
            <w:pPr>
              <w:spacing w:after="0"/>
              <w:jc w:val="center"/>
              <w:rPr>
                <w:b/>
                <w:bCs/>
              </w:rPr>
            </w:pPr>
            <w:r w:rsidRPr="004061E0">
              <w:rPr>
                <w:b/>
                <w:bCs/>
              </w:rPr>
              <w:t>109004,9</w:t>
            </w:r>
          </w:p>
        </w:tc>
        <w:tc>
          <w:tcPr>
            <w:tcW w:w="1134" w:type="dxa"/>
            <w:shd w:val="clear" w:color="auto" w:fill="C39E92" w:themeFill="accent4" w:themeFillTint="99"/>
          </w:tcPr>
          <w:p w14:paraId="3F34714D" w14:textId="57A6EFCF" w:rsidR="004061E0" w:rsidRPr="004061E0" w:rsidRDefault="004061E0" w:rsidP="004061E0">
            <w:pPr>
              <w:spacing w:after="0"/>
              <w:jc w:val="center"/>
              <w:rPr>
                <w:b/>
                <w:bCs/>
              </w:rPr>
            </w:pPr>
            <w:r w:rsidRPr="004061E0">
              <w:rPr>
                <w:b/>
                <w:bCs/>
              </w:rPr>
              <w:t>127773,2</w:t>
            </w:r>
          </w:p>
        </w:tc>
        <w:tc>
          <w:tcPr>
            <w:tcW w:w="850" w:type="dxa"/>
            <w:shd w:val="clear" w:color="auto" w:fill="C39E92" w:themeFill="accent4" w:themeFillTint="99"/>
          </w:tcPr>
          <w:p w14:paraId="59EB6499" w14:textId="3A4ACEE3" w:rsidR="004061E0" w:rsidRPr="004061E0" w:rsidRDefault="004061E0" w:rsidP="004061E0">
            <w:pPr>
              <w:spacing w:after="0"/>
              <w:jc w:val="center"/>
              <w:rPr>
                <w:b/>
                <w:bCs/>
              </w:rPr>
            </w:pPr>
            <w:r w:rsidRPr="004061E0">
              <w:rPr>
                <w:b/>
                <w:bCs/>
              </w:rPr>
              <w:t>85,3</w:t>
            </w:r>
          </w:p>
        </w:tc>
        <w:tc>
          <w:tcPr>
            <w:tcW w:w="1134" w:type="dxa"/>
            <w:shd w:val="clear" w:color="auto" w:fill="C39E92" w:themeFill="accent4" w:themeFillTint="99"/>
          </w:tcPr>
          <w:p w14:paraId="367F2251" w14:textId="62EFA983" w:rsidR="004061E0" w:rsidRPr="004061E0" w:rsidRDefault="004061E0" w:rsidP="004061E0">
            <w:pPr>
              <w:spacing w:after="0"/>
              <w:jc w:val="center"/>
              <w:rPr>
                <w:b/>
                <w:bCs/>
              </w:rPr>
            </w:pPr>
            <w:r w:rsidRPr="004061E0">
              <w:rPr>
                <w:b/>
                <w:bCs/>
              </w:rPr>
              <w:t>90880,4</w:t>
            </w:r>
          </w:p>
        </w:tc>
        <w:tc>
          <w:tcPr>
            <w:tcW w:w="1135" w:type="dxa"/>
            <w:shd w:val="clear" w:color="auto" w:fill="C39E92" w:themeFill="accent4" w:themeFillTint="99"/>
          </w:tcPr>
          <w:p w14:paraId="46544402" w14:textId="1F46F8A2" w:rsidR="004061E0" w:rsidRPr="004061E0" w:rsidRDefault="004061E0" w:rsidP="004061E0">
            <w:pPr>
              <w:spacing w:after="0"/>
              <w:jc w:val="center"/>
              <w:rPr>
                <w:b/>
                <w:bCs/>
              </w:rPr>
            </w:pPr>
            <w:r w:rsidRPr="004061E0">
              <w:rPr>
                <w:b/>
                <w:bCs/>
              </w:rPr>
              <w:t>92712,6</w:t>
            </w:r>
          </w:p>
        </w:tc>
        <w:tc>
          <w:tcPr>
            <w:tcW w:w="850" w:type="dxa"/>
            <w:shd w:val="clear" w:color="auto" w:fill="C39E92" w:themeFill="accent4" w:themeFillTint="99"/>
          </w:tcPr>
          <w:p w14:paraId="29C1DE9D" w14:textId="00BD23DD" w:rsidR="004061E0" w:rsidRPr="004061E0" w:rsidRDefault="004061E0" w:rsidP="004061E0">
            <w:pPr>
              <w:spacing w:after="0"/>
              <w:jc w:val="center"/>
              <w:rPr>
                <w:b/>
                <w:bCs/>
              </w:rPr>
            </w:pPr>
            <w:r w:rsidRPr="004061E0">
              <w:rPr>
                <w:b/>
                <w:bCs/>
              </w:rPr>
              <w:t>98,0</w:t>
            </w:r>
          </w:p>
        </w:tc>
      </w:tr>
      <w:tr w:rsidR="004061E0" w:rsidRPr="00F81358" w14:paraId="6818AB24" w14:textId="77777777" w:rsidTr="0047305D">
        <w:trPr>
          <w:trHeight w:val="420"/>
        </w:trPr>
        <w:tc>
          <w:tcPr>
            <w:tcW w:w="1702" w:type="dxa"/>
            <w:shd w:val="clear" w:color="auto" w:fill="F9D8CD" w:themeFill="accent1" w:themeFillTint="33"/>
            <w:vAlign w:val="center"/>
          </w:tcPr>
          <w:p w14:paraId="676F8BD1" w14:textId="77777777" w:rsidR="004061E0" w:rsidRPr="00FC4895" w:rsidRDefault="004061E0" w:rsidP="004061E0">
            <w:pPr>
              <w:spacing w:after="0" w:line="240" w:lineRule="auto"/>
            </w:pPr>
            <w:r w:rsidRPr="00FC4895">
              <w:t>Вінницька</w:t>
            </w:r>
          </w:p>
        </w:tc>
        <w:tc>
          <w:tcPr>
            <w:tcW w:w="1133" w:type="dxa"/>
            <w:shd w:val="clear" w:color="auto" w:fill="F9D8CD" w:themeFill="accent1" w:themeFillTint="33"/>
          </w:tcPr>
          <w:p w14:paraId="3D53B362" w14:textId="731593EC" w:rsidR="004061E0" w:rsidRPr="00B15885" w:rsidRDefault="004061E0" w:rsidP="004061E0">
            <w:pPr>
              <w:spacing w:after="0"/>
              <w:jc w:val="center"/>
            </w:pPr>
            <w:r w:rsidRPr="00AC2F37">
              <w:t>33619,2</w:t>
            </w:r>
          </w:p>
        </w:tc>
        <w:tc>
          <w:tcPr>
            <w:tcW w:w="1134" w:type="dxa"/>
            <w:shd w:val="clear" w:color="auto" w:fill="F9D8CD" w:themeFill="accent1" w:themeFillTint="33"/>
          </w:tcPr>
          <w:p w14:paraId="4F158400" w14:textId="1DD8BF3F" w:rsidR="004061E0" w:rsidRPr="00B15885" w:rsidRDefault="004061E0" w:rsidP="004061E0">
            <w:pPr>
              <w:spacing w:after="0"/>
              <w:jc w:val="center"/>
            </w:pPr>
            <w:r w:rsidRPr="00AC2F37">
              <w:t>37505,4</w:t>
            </w:r>
          </w:p>
        </w:tc>
        <w:tc>
          <w:tcPr>
            <w:tcW w:w="851" w:type="dxa"/>
            <w:shd w:val="clear" w:color="auto" w:fill="F9D8CD" w:themeFill="accent1" w:themeFillTint="33"/>
          </w:tcPr>
          <w:p w14:paraId="0775E632" w14:textId="1F2D924E" w:rsidR="004061E0" w:rsidRPr="00B15885" w:rsidRDefault="004061E0" w:rsidP="004061E0">
            <w:pPr>
              <w:spacing w:after="0"/>
              <w:jc w:val="center"/>
            </w:pPr>
            <w:r w:rsidRPr="00AC2F37">
              <w:t>89,6</w:t>
            </w:r>
          </w:p>
        </w:tc>
        <w:tc>
          <w:tcPr>
            <w:tcW w:w="1134" w:type="dxa"/>
            <w:shd w:val="clear" w:color="auto" w:fill="F9D8CD" w:themeFill="accent1" w:themeFillTint="33"/>
          </w:tcPr>
          <w:p w14:paraId="510CB8BF" w14:textId="32527994" w:rsidR="004061E0" w:rsidRPr="00B15885" w:rsidRDefault="004061E0" w:rsidP="004061E0">
            <w:pPr>
              <w:spacing w:after="0"/>
              <w:jc w:val="center"/>
            </w:pPr>
            <w:r w:rsidRPr="00AC2F37">
              <w:t>25797,9</w:t>
            </w:r>
          </w:p>
        </w:tc>
        <w:tc>
          <w:tcPr>
            <w:tcW w:w="1134" w:type="dxa"/>
            <w:shd w:val="clear" w:color="auto" w:fill="F9D8CD" w:themeFill="accent1" w:themeFillTint="33"/>
          </w:tcPr>
          <w:p w14:paraId="70185425" w14:textId="210EE1EF" w:rsidR="004061E0" w:rsidRPr="00B15885" w:rsidRDefault="004061E0" w:rsidP="004061E0">
            <w:pPr>
              <w:spacing w:after="0"/>
              <w:jc w:val="center"/>
            </w:pPr>
            <w:r w:rsidRPr="00AC2F37">
              <w:t>29172,7</w:t>
            </w:r>
          </w:p>
        </w:tc>
        <w:tc>
          <w:tcPr>
            <w:tcW w:w="850" w:type="dxa"/>
            <w:shd w:val="clear" w:color="auto" w:fill="F9D8CD" w:themeFill="accent1" w:themeFillTint="33"/>
          </w:tcPr>
          <w:p w14:paraId="70610AB2" w14:textId="52FE4605" w:rsidR="004061E0" w:rsidRPr="00B15885" w:rsidRDefault="004061E0" w:rsidP="004061E0">
            <w:pPr>
              <w:spacing w:after="0"/>
              <w:jc w:val="center"/>
            </w:pPr>
            <w:r w:rsidRPr="00AC2F37">
              <w:t>88,4</w:t>
            </w:r>
          </w:p>
        </w:tc>
        <w:tc>
          <w:tcPr>
            <w:tcW w:w="1134" w:type="dxa"/>
            <w:shd w:val="clear" w:color="auto" w:fill="F9D8CD" w:themeFill="accent1" w:themeFillTint="33"/>
          </w:tcPr>
          <w:p w14:paraId="55E44739" w14:textId="7FD1107E" w:rsidR="004061E0" w:rsidRPr="00B15885" w:rsidRDefault="004061E0" w:rsidP="004061E0">
            <w:pPr>
              <w:spacing w:after="0"/>
              <w:jc w:val="center"/>
            </w:pPr>
            <w:r w:rsidRPr="00AC2F37">
              <w:t>7821,3</w:t>
            </w:r>
          </w:p>
        </w:tc>
        <w:tc>
          <w:tcPr>
            <w:tcW w:w="1135" w:type="dxa"/>
            <w:shd w:val="clear" w:color="auto" w:fill="F9D8CD" w:themeFill="accent1" w:themeFillTint="33"/>
          </w:tcPr>
          <w:p w14:paraId="318D3996" w14:textId="1272BA72" w:rsidR="004061E0" w:rsidRPr="00B15885" w:rsidRDefault="004061E0" w:rsidP="004061E0">
            <w:pPr>
              <w:spacing w:after="0"/>
              <w:jc w:val="center"/>
            </w:pPr>
            <w:r w:rsidRPr="00AC2F37">
              <w:t>8332,7</w:t>
            </w:r>
          </w:p>
        </w:tc>
        <w:tc>
          <w:tcPr>
            <w:tcW w:w="850" w:type="dxa"/>
            <w:shd w:val="clear" w:color="auto" w:fill="F9D8CD" w:themeFill="accent1" w:themeFillTint="33"/>
          </w:tcPr>
          <w:p w14:paraId="11E70E34" w14:textId="566766E1" w:rsidR="004061E0" w:rsidRPr="00B15885" w:rsidRDefault="004061E0" w:rsidP="004061E0">
            <w:pPr>
              <w:spacing w:after="0"/>
              <w:jc w:val="center"/>
            </w:pPr>
            <w:r w:rsidRPr="00AC2F37">
              <w:t>93,9</w:t>
            </w:r>
          </w:p>
        </w:tc>
      </w:tr>
      <w:tr w:rsidR="004061E0" w:rsidRPr="00F81358" w14:paraId="432B16F5" w14:textId="77777777" w:rsidTr="0047305D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14:paraId="156A8482" w14:textId="77777777" w:rsidR="004061E0" w:rsidRPr="00FC4895" w:rsidRDefault="004061E0" w:rsidP="004061E0">
            <w:pPr>
              <w:spacing w:after="0" w:line="240" w:lineRule="auto"/>
            </w:pPr>
            <w:r w:rsidRPr="00FC4895">
              <w:t>Волинська</w:t>
            </w:r>
          </w:p>
        </w:tc>
        <w:tc>
          <w:tcPr>
            <w:tcW w:w="1133" w:type="dxa"/>
            <w:shd w:val="clear" w:color="auto" w:fill="auto"/>
          </w:tcPr>
          <w:p w14:paraId="326A2F71" w14:textId="57E299CF" w:rsidR="004061E0" w:rsidRPr="00B15885" w:rsidRDefault="004061E0" w:rsidP="004061E0">
            <w:pPr>
              <w:spacing w:after="0"/>
              <w:jc w:val="center"/>
            </w:pPr>
            <w:r w:rsidRPr="00AC2F37">
              <w:t>7964,2</w:t>
            </w:r>
          </w:p>
        </w:tc>
        <w:tc>
          <w:tcPr>
            <w:tcW w:w="1134" w:type="dxa"/>
            <w:shd w:val="clear" w:color="auto" w:fill="auto"/>
          </w:tcPr>
          <w:p w14:paraId="2EAACF14" w14:textId="2B336C66" w:rsidR="004061E0" w:rsidRPr="00B15885" w:rsidRDefault="004061E0" w:rsidP="004061E0">
            <w:pPr>
              <w:spacing w:after="0"/>
              <w:jc w:val="center"/>
            </w:pPr>
            <w:r w:rsidRPr="00AC2F37">
              <w:t>7759,5</w:t>
            </w:r>
          </w:p>
        </w:tc>
        <w:tc>
          <w:tcPr>
            <w:tcW w:w="851" w:type="dxa"/>
            <w:shd w:val="clear" w:color="auto" w:fill="auto"/>
          </w:tcPr>
          <w:p w14:paraId="69D7019D" w14:textId="6ED2427E" w:rsidR="004061E0" w:rsidRPr="00B15885" w:rsidRDefault="004061E0" w:rsidP="004061E0">
            <w:pPr>
              <w:spacing w:after="0"/>
              <w:jc w:val="center"/>
            </w:pPr>
            <w:r w:rsidRPr="00AC2F37">
              <w:t>102,6</w:t>
            </w:r>
          </w:p>
        </w:tc>
        <w:tc>
          <w:tcPr>
            <w:tcW w:w="1134" w:type="dxa"/>
            <w:shd w:val="clear" w:color="auto" w:fill="auto"/>
          </w:tcPr>
          <w:p w14:paraId="7865CB95" w14:textId="134DD9E1" w:rsidR="004061E0" w:rsidRPr="00B15885" w:rsidRDefault="004061E0" w:rsidP="004061E0">
            <w:pPr>
              <w:spacing w:after="0"/>
              <w:jc w:val="center"/>
            </w:pPr>
            <w:r w:rsidRPr="00AC2F37">
              <w:t>5146,4</w:t>
            </w:r>
          </w:p>
        </w:tc>
        <w:tc>
          <w:tcPr>
            <w:tcW w:w="1134" w:type="dxa"/>
            <w:shd w:val="clear" w:color="auto" w:fill="auto"/>
          </w:tcPr>
          <w:p w14:paraId="74401461" w14:textId="2CAC5B31" w:rsidR="004061E0" w:rsidRPr="00B15885" w:rsidRDefault="004061E0" w:rsidP="004061E0">
            <w:pPr>
              <w:spacing w:after="0"/>
              <w:jc w:val="center"/>
            </w:pPr>
            <w:r w:rsidRPr="00AC2F37">
              <w:t>4866,5</w:t>
            </w:r>
          </w:p>
        </w:tc>
        <w:tc>
          <w:tcPr>
            <w:tcW w:w="850" w:type="dxa"/>
            <w:shd w:val="clear" w:color="auto" w:fill="auto"/>
          </w:tcPr>
          <w:p w14:paraId="595AB3D0" w14:textId="6B332118" w:rsidR="004061E0" w:rsidRPr="00B15885" w:rsidRDefault="004061E0" w:rsidP="004061E0">
            <w:pPr>
              <w:spacing w:after="0"/>
              <w:jc w:val="center"/>
            </w:pPr>
            <w:r w:rsidRPr="00AC2F37">
              <w:t>105,8</w:t>
            </w:r>
          </w:p>
        </w:tc>
        <w:tc>
          <w:tcPr>
            <w:tcW w:w="1134" w:type="dxa"/>
            <w:shd w:val="clear" w:color="auto" w:fill="auto"/>
          </w:tcPr>
          <w:p w14:paraId="07B12608" w14:textId="23897BB3" w:rsidR="004061E0" w:rsidRPr="00B15885" w:rsidRDefault="004061E0" w:rsidP="004061E0">
            <w:pPr>
              <w:spacing w:after="0"/>
              <w:jc w:val="center"/>
            </w:pPr>
            <w:r w:rsidRPr="00AC2F37">
              <w:t>2817,8</w:t>
            </w:r>
          </w:p>
        </w:tc>
        <w:tc>
          <w:tcPr>
            <w:tcW w:w="1135" w:type="dxa"/>
            <w:shd w:val="clear" w:color="auto" w:fill="auto"/>
          </w:tcPr>
          <w:p w14:paraId="320CB0DD" w14:textId="6C5B3DBE" w:rsidR="004061E0" w:rsidRPr="00B15885" w:rsidRDefault="004061E0" w:rsidP="004061E0">
            <w:pPr>
              <w:spacing w:after="0"/>
              <w:jc w:val="center"/>
            </w:pPr>
            <w:r w:rsidRPr="00AC2F37">
              <w:t>2893,0</w:t>
            </w:r>
          </w:p>
        </w:tc>
        <w:tc>
          <w:tcPr>
            <w:tcW w:w="850" w:type="dxa"/>
            <w:shd w:val="clear" w:color="auto" w:fill="auto"/>
          </w:tcPr>
          <w:p w14:paraId="2BE9CB5A" w14:textId="035C9950" w:rsidR="004061E0" w:rsidRPr="00B15885" w:rsidRDefault="004061E0" w:rsidP="004061E0">
            <w:pPr>
              <w:spacing w:after="0"/>
              <w:jc w:val="center"/>
            </w:pPr>
            <w:r w:rsidRPr="00AC2F37">
              <w:t>97,4</w:t>
            </w:r>
          </w:p>
        </w:tc>
      </w:tr>
      <w:tr w:rsidR="004061E0" w:rsidRPr="00F81358" w14:paraId="063627F7" w14:textId="77777777" w:rsidTr="0047305D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14:paraId="671C97FB" w14:textId="77777777" w:rsidR="004061E0" w:rsidRPr="00812C8D" w:rsidRDefault="004061E0" w:rsidP="004061E0">
            <w:pPr>
              <w:spacing w:after="0" w:line="240" w:lineRule="auto"/>
              <w:rPr>
                <w:lang w:val="uk-UA"/>
              </w:rPr>
            </w:pPr>
            <w:r w:rsidRPr="00FC4895">
              <w:t>Дніпропетр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shd w:val="clear" w:color="FDE9D9" w:fill="FDE9D9"/>
          </w:tcPr>
          <w:p w14:paraId="4EFF765D" w14:textId="12724C23" w:rsidR="004061E0" w:rsidRPr="00B15885" w:rsidRDefault="004061E0" w:rsidP="004061E0">
            <w:pPr>
              <w:spacing w:after="0"/>
              <w:jc w:val="center"/>
            </w:pPr>
            <w:r w:rsidRPr="00AC2F37">
              <w:t>19590,1</w:t>
            </w:r>
          </w:p>
        </w:tc>
        <w:tc>
          <w:tcPr>
            <w:tcW w:w="1134" w:type="dxa"/>
            <w:shd w:val="clear" w:color="FDE9D9" w:fill="FDE9D9"/>
          </w:tcPr>
          <w:p w14:paraId="396CA321" w14:textId="45DF856D" w:rsidR="004061E0" w:rsidRPr="00B15885" w:rsidRDefault="004061E0" w:rsidP="004061E0">
            <w:pPr>
              <w:spacing w:after="0"/>
              <w:jc w:val="center"/>
            </w:pPr>
            <w:r w:rsidRPr="00AC2F37">
              <w:t>17763,0</w:t>
            </w:r>
          </w:p>
        </w:tc>
        <w:tc>
          <w:tcPr>
            <w:tcW w:w="851" w:type="dxa"/>
            <w:shd w:val="clear" w:color="FDE9D9" w:fill="FDE9D9"/>
          </w:tcPr>
          <w:p w14:paraId="17BAFE8F" w14:textId="2B0E6E9B" w:rsidR="004061E0" w:rsidRPr="00B15885" w:rsidRDefault="004061E0" w:rsidP="004061E0">
            <w:pPr>
              <w:spacing w:after="0"/>
              <w:jc w:val="center"/>
            </w:pPr>
            <w:r w:rsidRPr="00AC2F37">
              <w:t>110,3</w:t>
            </w:r>
          </w:p>
        </w:tc>
        <w:tc>
          <w:tcPr>
            <w:tcW w:w="1134" w:type="dxa"/>
            <w:shd w:val="clear" w:color="FDE9D9" w:fill="FDE9D9"/>
          </w:tcPr>
          <w:p w14:paraId="7BC4780E" w14:textId="63B5F923" w:rsidR="004061E0" w:rsidRPr="00B15885" w:rsidRDefault="004061E0" w:rsidP="004061E0">
            <w:pPr>
              <w:spacing w:after="0"/>
              <w:jc w:val="center"/>
            </w:pPr>
            <w:r w:rsidRPr="00AC2F37">
              <w:t>15578,3</w:t>
            </w:r>
          </w:p>
        </w:tc>
        <w:tc>
          <w:tcPr>
            <w:tcW w:w="1134" w:type="dxa"/>
            <w:shd w:val="clear" w:color="FDE9D9" w:fill="FDE9D9"/>
          </w:tcPr>
          <w:p w14:paraId="3B3EB58F" w14:textId="5723A2D5" w:rsidR="004061E0" w:rsidRPr="00B15885" w:rsidRDefault="004061E0" w:rsidP="004061E0">
            <w:pPr>
              <w:spacing w:after="0"/>
              <w:jc w:val="center"/>
            </w:pPr>
            <w:r w:rsidRPr="00AC2F37">
              <w:t>13592,7</w:t>
            </w:r>
          </w:p>
        </w:tc>
        <w:tc>
          <w:tcPr>
            <w:tcW w:w="850" w:type="dxa"/>
            <w:shd w:val="clear" w:color="FDE9D9" w:fill="FDE9D9"/>
          </w:tcPr>
          <w:p w14:paraId="6FC80E2E" w14:textId="0D2AAD88" w:rsidR="004061E0" w:rsidRPr="00B15885" w:rsidRDefault="004061E0" w:rsidP="004061E0">
            <w:pPr>
              <w:spacing w:after="0"/>
              <w:jc w:val="center"/>
            </w:pPr>
            <w:r w:rsidRPr="00AC2F37">
              <w:t>114,6</w:t>
            </w:r>
          </w:p>
        </w:tc>
        <w:tc>
          <w:tcPr>
            <w:tcW w:w="1134" w:type="dxa"/>
            <w:shd w:val="clear" w:color="FDE9D9" w:fill="FDE9D9"/>
          </w:tcPr>
          <w:p w14:paraId="68D4F5BE" w14:textId="39500051" w:rsidR="004061E0" w:rsidRPr="00B15885" w:rsidRDefault="004061E0" w:rsidP="004061E0">
            <w:pPr>
              <w:spacing w:after="0"/>
              <w:jc w:val="center"/>
            </w:pPr>
            <w:r w:rsidRPr="00AC2F37">
              <w:t>4011,8</w:t>
            </w:r>
          </w:p>
        </w:tc>
        <w:tc>
          <w:tcPr>
            <w:tcW w:w="1135" w:type="dxa"/>
            <w:shd w:val="clear" w:color="FDE9D9" w:fill="FDE9D9"/>
          </w:tcPr>
          <w:p w14:paraId="4CE45DC1" w14:textId="4D28E8F5" w:rsidR="004061E0" w:rsidRPr="00B15885" w:rsidRDefault="004061E0" w:rsidP="004061E0">
            <w:pPr>
              <w:spacing w:after="0"/>
              <w:jc w:val="center"/>
            </w:pPr>
            <w:r w:rsidRPr="00AC2F37">
              <w:t>4170,3</w:t>
            </w:r>
          </w:p>
        </w:tc>
        <w:tc>
          <w:tcPr>
            <w:tcW w:w="850" w:type="dxa"/>
            <w:shd w:val="clear" w:color="FDE9D9" w:fill="FDE9D9"/>
          </w:tcPr>
          <w:p w14:paraId="6FED85E2" w14:textId="357DEE6C" w:rsidR="004061E0" w:rsidRPr="00B15885" w:rsidRDefault="004061E0" w:rsidP="004061E0">
            <w:pPr>
              <w:spacing w:after="0"/>
              <w:jc w:val="center"/>
            </w:pPr>
            <w:r w:rsidRPr="00AC2F37">
              <w:t>96,2</w:t>
            </w:r>
          </w:p>
        </w:tc>
      </w:tr>
      <w:tr w:rsidR="004061E0" w:rsidRPr="00F81358" w14:paraId="77081F51" w14:textId="77777777" w:rsidTr="0047305D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14:paraId="66A7E1C1" w14:textId="77777777" w:rsidR="004061E0" w:rsidRPr="00FC4895" w:rsidRDefault="004061E0" w:rsidP="004061E0">
            <w:pPr>
              <w:spacing w:after="0" w:line="240" w:lineRule="auto"/>
            </w:pPr>
            <w:r w:rsidRPr="00FC4895">
              <w:t>Донецька</w:t>
            </w:r>
          </w:p>
        </w:tc>
        <w:tc>
          <w:tcPr>
            <w:tcW w:w="1133" w:type="dxa"/>
            <w:shd w:val="clear" w:color="auto" w:fill="auto"/>
          </w:tcPr>
          <w:p w14:paraId="518C9DB3" w14:textId="3B3082E5" w:rsidR="004061E0" w:rsidRPr="00B15885" w:rsidRDefault="004061E0" w:rsidP="004061E0">
            <w:pPr>
              <w:spacing w:after="0"/>
              <w:jc w:val="center"/>
            </w:pPr>
            <w:r w:rsidRPr="00AC2F37">
              <w:t>4374,4</w:t>
            </w:r>
          </w:p>
        </w:tc>
        <w:tc>
          <w:tcPr>
            <w:tcW w:w="1134" w:type="dxa"/>
            <w:shd w:val="clear" w:color="auto" w:fill="auto"/>
          </w:tcPr>
          <w:p w14:paraId="1A8ACE25" w14:textId="4F1A66FA" w:rsidR="004061E0" w:rsidRPr="00B15885" w:rsidRDefault="004061E0" w:rsidP="004061E0">
            <w:pPr>
              <w:spacing w:after="0"/>
              <w:jc w:val="center"/>
            </w:pPr>
            <w:r w:rsidRPr="00AC2F37">
              <w:t>6104,9</w:t>
            </w:r>
          </w:p>
        </w:tc>
        <w:tc>
          <w:tcPr>
            <w:tcW w:w="851" w:type="dxa"/>
            <w:shd w:val="clear" w:color="auto" w:fill="auto"/>
          </w:tcPr>
          <w:p w14:paraId="5A132D6B" w14:textId="42ED7237" w:rsidR="004061E0" w:rsidRPr="00B15885" w:rsidRDefault="004061E0" w:rsidP="004061E0">
            <w:pPr>
              <w:spacing w:after="0"/>
              <w:jc w:val="center"/>
            </w:pPr>
            <w:r w:rsidRPr="00AC2F37">
              <w:t>71,7</w:t>
            </w:r>
          </w:p>
        </w:tc>
        <w:tc>
          <w:tcPr>
            <w:tcW w:w="1134" w:type="dxa"/>
            <w:shd w:val="clear" w:color="auto" w:fill="auto"/>
          </w:tcPr>
          <w:p w14:paraId="2CC242C1" w14:textId="2A438950" w:rsidR="004061E0" w:rsidRPr="00B15885" w:rsidRDefault="004061E0" w:rsidP="004061E0">
            <w:pPr>
              <w:spacing w:after="0"/>
              <w:jc w:val="center"/>
            </w:pPr>
            <w:r w:rsidRPr="00AC2F37">
              <w:t>2288,2</w:t>
            </w:r>
          </w:p>
        </w:tc>
        <w:tc>
          <w:tcPr>
            <w:tcW w:w="1134" w:type="dxa"/>
            <w:shd w:val="clear" w:color="auto" w:fill="auto"/>
          </w:tcPr>
          <w:p w14:paraId="3387BAA2" w14:textId="7BF79A06" w:rsidR="004061E0" w:rsidRPr="00B15885" w:rsidRDefault="004061E0" w:rsidP="004061E0">
            <w:pPr>
              <w:spacing w:after="0"/>
              <w:jc w:val="center"/>
            </w:pPr>
            <w:r w:rsidRPr="00AC2F37">
              <w:t>4014,0</w:t>
            </w:r>
          </w:p>
        </w:tc>
        <w:tc>
          <w:tcPr>
            <w:tcW w:w="850" w:type="dxa"/>
            <w:shd w:val="clear" w:color="auto" w:fill="auto"/>
          </w:tcPr>
          <w:p w14:paraId="790FAE7E" w14:textId="64DCE1D2" w:rsidR="004061E0" w:rsidRPr="00B15885" w:rsidRDefault="004061E0" w:rsidP="004061E0">
            <w:pPr>
              <w:spacing w:after="0"/>
              <w:jc w:val="center"/>
            </w:pPr>
            <w:r w:rsidRPr="00AC2F37">
              <w:t>57,0</w:t>
            </w:r>
          </w:p>
        </w:tc>
        <w:tc>
          <w:tcPr>
            <w:tcW w:w="1134" w:type="dxa"/>
            <w:shd w:val="clear" w:color="auto" w:fill="auto"/>
          </w:tcPr>
          <w:p w14:paraId="69A60936" w14:textId="08D0290F" w:rsidR="004061E0" w:rsidRPr="00B15885" w:rsidRDefault="004061E0" w:rsidP="004061E0">
            <w:pPr>
              <w:spacing w:after="0"/>
              <w:jc w:val="center"/>
            </w:pPr>
            <w:r w:rsidRPr="00AC2F37">
              <w:t>2086,2</w:t>
            </w:r>
          </w:p>
        </w:tc>
        <w:tc>
          <w:tcPr>
            <w:tcW w:w="1135" w:type="dxa"/>
            <w:shd w:val="clear" w:color="auto" w:fill="auto"/>
          </w:tcPr>
          <w:p w14:paraId="21BC5D1F" w14:textId="34C3C9EA" w:rsidR="004061E0" w:rsidRPr="00B15885" w:rsidRDefault="004061E0" w:rsidP="004061E0">
            <w:pPr>
              <w:spacing w:after="0"/>
              <w:jc w:val="center"/>
            </w:pPr>
            <w:r w:rsidRPr="00AC2F37">
              <w:t>2090,9</w:t>
            </w:r>
          </w:p>
        </w:tc>
        <w:tc>
          <w:tcPr>
            <w:tcW w:w="850" w:type="dxa"/>
            <w:shd w:val="clear" w:color="auto" w:fill="auto"/>
          </w:tcPr>
          <w:p w14:paraId="524D3571" w14:textId="5625E8F4" w:rsidR="004061E0" w:rsidRPr="00B15885" w:rsidRDefault="004061E0" w:rsidP="004061E0">
            <w:pPr>
              <w:spacing w:after="0"/>
              <w:jc w:val="center"/>
            </w:pPr>
            <w:r w:rsidRPr="00AC2F37">
              <w:t>99,8</w:t>
            </w:r>
          </w:p>
        </w:tc>
      </w:tr>
      <w:tr w:rsidR="004061E0" w:rsidRPr="00F81358" w14:paraId="0281D219" w14:textId="77777777" w:rsidTr="0047305D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14:paraId="0DA65C84" w14:textId="77777777" w:rsidR="004061E0" w:rsidRPr="00FC4895" w:rsidRDefault="004061E0" w:rsidP="004061E0">
            <w:pPr>
              <w:spacing w:after="0" w:line="240" w:lineRule="auto"/>
            </w:pPr>
            <w:r w:rsidRPr="00FC4895">
              <w:t>Житомирська</w:t>
            </w:r>
          </w:p>
        </w:tc>
        <w:tc>
          <w:tcPr>
            <w:tcW w:w="1133" w:type="dxa"/>
            <w:shd w:val="clear" w:color="FDE9D9" w:fill="FDE9D9"/>
          </w:tcPr>
          <w:p w14:paraId="4237F19F" w14:textId="0766B568" w:rsidR="004061E0" w:rsidRPr="00B15885" w:rsidRDefault="004061E0" w:rsidP="004061E0">
            <w:pPr>
              <w:spacing w:after="0"/>
              <w:jc w:val="center"/>
            </w:pPr>
            <w:r w:rsidRPr="00AC2F37">
              <w:t>7191,1</w:t>
            </w:r>
          </w:p>
        </w:tc>
        <w:tc>
          <w:tcPr>
            <w:tcW w:w="1134" w:type="dxa"/>
            <w:shd w:val="clear" w:color="FDE9D9" w:fill="FDE9D9"/>
          </w:tcPr>
          <w:p w14:paraId="773D270B" w14:textId="0A4A0551" w:rsidR="004061E0" w:rsidRPr="00B15885" w:rsidRDefault="004061E0" w:rsidP="004061E0">
            <w:pPr>
              <w:spacing w:after="0"/>
              <w:jc w:val="center"/>
            </w:pPr>
            <w:r w:rsidRPr="00AC2F37">
              <w:t>7416,5</w:t>
            </w:r>
          </w:p>
        </w:tc>
        <w:tc>
          <w:tcPr>
            <w:tcW w:w="851" w:type="dxa"/>
            <w:shd w:val="clear" w:color="FDE9D9" w:fill="FDE9D9"/>
          </w:tcPr>
          <w:p w14:paraId="000FB960" w14:textId="54BAA02F" w:rsidR="004061E0" w:rsidRPr="00B15885" w:rsidRDefault="004061E0" w:rsidP="004061E0">
            <w:pPr>
              <w:spacing w:after="0"/>
              <w:jc w:val="center"/>
            </w:pPr>
            <w:r w:rsidRPr="00AC2F37">
              <w:t>97,0</w:t>
            </w:r>
          </w:p>
        </w:tc>
        <w:tc>
          <w:tcPr>
            <w:tcW w:w="1134" w:type="dxa"/>
            <w:shd w:val="clear" w:color="FDE9D9" w:fill="FDE9D9"/>
          </w:tcPr>
          <w:p w14:paraId="76474C66" w14:textId="16A007EA" w:rsidR="004061E0" w:rsidRPr="00B15885" w:rsidRDefault="004061E0" w:rsidP="004061E0">
            <w:pPr>
              <w:spacing w:after="0"/>
              <w:jc w:val="center"/>
            </w:pPr>
            <w:r w:rsidRPr="00AC2F37">
              <w:t>535,9</w:t>
            </w:r>
          </w:p>
        </w:tc>
        <w:tc>
          <w:tcPr>
            <w:tcW w:w="1134" w:type="dxa"/>
            <w:shd w:val="clear" w:color="FDE9D9" w:fill="FDE9D9"/>
          </w:tcPr>
          <w:p w14:paraId="284ACB8F" w14:textId="145C5182" w:rsidR="004061E0" w:rsidRPr="00B15885" w:rsidRDefault="004061E0" w:rsidP="004061E0">
            <w:pPr>
              <w:spacing w:after="0"/>
              <w:jc w:val="center"/>
            </w:pPr>
            <w:r w:rsidRPr="00AC2F37">
              <w:t>643,7</w:t>
            </w:r>
          </w:p>
        </w:tc>
        <w:tc>
          <w:tcPr>
            <w:tcW w:w="850" w:type="dxa"/>
            <w:shd w:val="clear" w:color="FDE9D9" w:fill="FDE9D9"/>
          </w:tcPr>
          <w:p w14:paraId="587000CB" w14:textId="34AFB63A" w:rsidR="004061E0" w:rsidRPr="00B15885" w:rsidRDefault="004061E0" w:rsidP="004061E0">
            <w:pPr>
              <w:spacing w:after="0"/>
              <w:jc w:val="center"/>
            </w:pPr>
            <w:r w:rsidRPr="00AC2F37">
              <w:t>83,3</w:t>
            </w:r>
          </w:p>
        </w:tc>
        <w:tc>
          <w:tcPr>
            <w:tcW w:w="1134" w:type="dxa"/>
            <w:shd w:val="clear" w:color="FDE9D9" w:fill="FDE9D9"/>
          </w:tcPr>
          <w:p w14:paraId="5BDB4F66" w14:textId="53EEAC48" w:rsidR="004061E0" w:rsidRPr="00B15885" w:rsidRDefault="004061E0" w:rsidP="004061E0">
            <w:pPr>
              <w:spacing w:after="0"/>
              <w:jc w:val="center"/>
            </w:pPr>
            <w:r w:rsidRPr="00AC2F37">
              <w:t>6655,2</w:t>
            </w:r>
          </w:p>
        </w:tc>
        <w:tc>
          <w:tcPr>
            <w:tcW w:w="1135" w:type="dxa"/>
            <w:shd w:val="clear" w:color="FDE9D9" w:fill="FDE9D9"/>
          </w:tcPr>
          <w:p w14:paraId="0781EC3A" w14:textId="06541E80" w:rsidR="004061E0" w:rsidRPr="00B15885" w:rsidRDefault="004061E0" w:rsidP="004061E0">
            <w:pPr>
              <w:spacing w:after="0"/>
              <w:jc w:val="center"/>
            </w:pPr>
            <w:r w:rsidRPr="00AC2F37">
              <w:t>6772,8</w:t>
            </w:r>
          </w:p>
        </w:tc>
        <w:tc>
          <w:tcPr>
            <w:tcW w:w="850" w:type="dxa"/>
            <w:shd w:val="clear" w:color="FDE9D9" w:fill="FDE9D9"/>
          </w:tcPr>
          <w:p w14:paraId="1E501D54" w14:textId="6422CDE5" w:rsidR="004061E0" w:rsidRPr="00B15885" w:rsidRDefault="004061E0" w:rsidP="004061E0">
            <w:pPr>
              <w:spacing w:after="0"/>
              <w:jc w:val="center"/>
            </w:pPr>
            <w:r w:rsidRPr="00AC2F37">
              <w:t>98,3</w:t>
            </w:r>
          </w:p>
        </w:tc>
      </w:tr>
      <w:tr w:rsidR="004061E0" w:rsidRPr="00F81358" w14:paraId="1D819080" w14:textId="77777777" w:rsidTr="0047305D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14:paraId="4965AD7F" w14:textId="77777777" w:rsidR="004061E0" w:rsidRPr="00FC4895" w:rsidRDefault="004061E0" w:rsidP="004061E0">
            <w:pPr>
              <w:spacing w:after="0" w:line="240" w:lineRule="auto"/>
            </w:pPr>
            <w:r w:rsidRPr="00FC4895">
              <w:t>Закарпатська</w:t>
            </w:r>
          </w:p>
        </w:tc>
        <w:tc>
          <w:tcPr>
            <w:tcW w:w="1133" w:type="dxa"/>
            <w:shd w:val="clear" w:color="auto" w:fill="auto"/>
          </w:tcPr>
          <w:p w14:paraId="5CBDC59E" w14:textId="2641A947" w:rsidR="004061E0" w:rsidRPr="00B15885" w:rsidRDefault="004061E0" w:rsidP="004061E0">
            <w:pPr>
              <w:spacing w:after="0"/>
              <w:jc w:val="center"/>
            </w:pPr>
            <w:r w:rsidRPr="00AC2F37">
              <w:t>3553,3</w:t>
            </w:r>
          </w:p>
        </w:tc>
        <w:tc>
          <w:tcPr>
            <w:tcW w:w="1134" w:type="dxa"/>
            <w:shd w:val="clear" w:color="auto" w:fill="auto"/>
          </w:tcPr>
          <w:p w14:paraId="77531F21" w14:textId="4007CF87" w:rsidR="004061E0" w:rsidRPr="00B15885" w:rsidRDefault="004061E0" w:rsidP="004061E0">
            <w:pPr>
              <w:spacing w:after="0"/>
              <w:jc w:val="center"/>
            </w:pPr>
            <w:r w:rsidRPr="00AC2F37">
              <w:t>3572,8</w:t>
            </w:r>
          </w:p>
        </w:tc>
        <w:tc>
          <w:tcPr>
            <w:tcW w:w="851" w:type="dxa"/>
            <w:shd w:val="clear" w:color="auto" w:fill="auto"/>
          </w:tcPr>
          <w:p w14:paraId="4ADE21EF" w14:textId="06B13381" w:rsidR="004061E0" w:rsidRPr="00B15885" w:rsidRDefault="004061E0" w:rsidP="004061E0">
            <w:pPr>
              <w:spacing w:after="0"/>
              <w:jc w:val="center"/>
            </w:pPr>
            <w:r w:rsidRPr="00AC2F37">
              <w:t>99,5</w:t>
            </w:r>
          </w:p>
        </w:tc>
        <w:tc>
          <w:tcPr>
            <w:tcW w:w="1134" w:type="dxa"/>
            <w:shd w:val="clear" w:color="auto" w:fill="auto"/>
          </w:tcPr>
          <w:p w14:paraId="46C8ABDC" w14:textId="57119DF3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  <w:tc>
          <w:tcPr>
            <w:tcW w:w="1134" w:type="dxa"/>
            <w:shd w:val="clear" w:color="auto" w:fill="auto"/>
          </w:tcPr>
          <w:p w14:paraId="1B75EF31" w14:textId="59E5550F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  <w:tc>
          <w:tcPr>
            <w:tcW w:w="850" w:type="dxa"/>
            <w:shd w:val="clear" w:color="auto" w:fill="auto"/>
          </w:tcPr>
          <w:p w14:paraId="1665DD3B" w14:textId="4DFCFBDC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  <w:tc>
          <w:tcPr>
            <w:tcW w:w="1134" w:type="dxa"/>
            <w:shd w:val="clear" w:color="auto" w:fill="auto"/>
          </w:tcPr>
          <w:p w14:paraId="5CE4DD46" w14:textId="7D5717D6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  <w:tc>
          <w:tcPr>
            <w:tcW w:w="1135" w:type="dxa"/>
            <w:shd w:val="clear" w:color="auto" w:fill="auto"/>
          </w:tcPr>
          <w:p w14:paraId="5309B326" w14:textId="113A62AF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  <w:tc>
          <w:tcPr>
            <w:tcW w:w="850" w:type="dxa"/>
            <w:shd w:val="clear" w:color="auto" w:fill="auto"/>
          </w:tcPr>
          <w:p w14:paraId="362AA826" w14:textId="07E88375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</w:tr>
      <w:tr w:rsidR="004061E0" w:rsidRPr="00F81358" w14:paraId="7B51E1FF" w14:textId="77777777" w:rsidTr="0047305D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14:paraId="0E91380C" w14:textId="77777777" w:rsidR="004061E0" w:rsidRPr="00FC4895" w:rsidRDefault="004061E0" w:rsidP="004061E0">
            <w:pPr>
              <w:spacing w:after="0" w:line="240" w:lineRule="auto"/>
            </w:pPr>
            <w:r w:rsidRPr="00FC4895">
              <w:t>Запорізька</w:t>
            </w:r>
          </w:p>
        </w:tc>
        <w:tc>
          <w:tcPr>
            <w:tcW w:w="1133" w:type="dxa"/>
            <w:shd w:val="clear" w:color="FDE9D9" w:fill="FDE9D9"/>
          </w:tcPr>
          <w:p w14:paraId="741FEB04" w14:textId="7E07D599" w:rsidR="004061E0" w:rsidRPr="00B15885" w:rsidRDefault="004061E0" w:rsidP="004061E0">
            <w:pPr>
              <w:spacing w:after="0"/>
              <w:jc w:val="center"/>
            </w:pPr>
            <w:r w:rsidRPr="00AC2F37">
              <w:t>3894,0</w:t>
            </w:r>
          </w:p>
        </w:tc>
        <w:tc>
          <w:tcPr>
            <w:tcW w:w="1134" w:type="dxa"/>
            <w:shd w:val="clear" w:color="FDE9D9" w:fill="FDE9D9"/>
          </w:tcPr>
          <w:p w14:paraId="0787DD4F" w14:textId="0D9A5455" w:rsidR="004061E0" w:rsidRPr="00B15885" w:rsidRDefault="004061E0" w:rsidP="004061E0">
            <w:pPr>
              <w:spacing w:after="0"/>
              <w:jc w:val="center"/>
            </w:pPr>
            <w:r w:rsidRPr="00AC2F37">
              <w:t>4952,2</w:t>
            </w:r>
          </w:p>
        </w:tc>
        <w:tc>
          <w:tcPr>
            <w:tcW w:w="851" w:type="dxa"/>
            <w:shd w:val="clear" w:color="FDE9D9" w:fill="FDE9D9"/>
          </w:tcPr>
          <w:p w14:paraId="0241E610" w14:textId="74A1FD31" w:rsidR="004061E0" w:rsidRPr="00B15885" w:rsidRDefault="004061E0" w:rsidP="004061E0">
            <w:pPr>
              <w:spacing w:after="0"/>
              <w:jc w:val="center"/>
            </w:pPr>
            <w:r w:rsidRPr="00AC2F37">
              <w:t>78,6</w:t>
            </w:r>
          </w:p>
        </w:tc>
        <w:tc>
          <w:tcPr>
            <w:tcW w:w="1134" w:type="dxa"/>
            <w:shd w:val="clear" w:color="FDE9D9" w:fill="FDE9D9"/>
          </w:tcPr>
          <w:p w14:paraId="3523966E" w14:textId="057B4979" w:rsidR="004061E0" w:rsidRPr="00B15885" w:rsidRDefault="004061E0" w:rsidP="004061E0">
            <w:pPr>
              <w:spacing w:after="0"/>
              <w:jc w:val="center"/>
            </w:pPr>
            <w:r w:rsidRPr="00AC2F37">
              <w:t>1945,7</w:t>
            </w:r>
          </w:p>
        </w:tc>
        <w:tc>
          <w:tcPr>
            <w:tcW w:w="1134" w:type="dxa"/>
            <w:shd w:val="clear" w:color="FDE9D9" w:fill="FDE9D9"/>
          </w:tcPr>
          <w:p w14:paraId="314ED0A8" w14:textId="65BE666B" w:rsidR="004061E0" w:rsidRPr="00B15885" w:rsidRDefault="004061E0" w:rsidP="004061E0">
            <w:pPr>
              <w:spacing w:after="0"/>
              <w:jc w:val="center"/>
            </w:pPr>
            <w:r w:rsidRPr="00AC2F37">
              <w:t>2848,7</w:t>
            </w:r>
          </w:p>
        </w:tc>
        <w:tc>
          <w:tcPr>
            <w:tcW w:w="850" w:type="dxa"/>
            <w:shd w:val="clear" w:color="FDE9D9" w:fill="FDE9D9"/>
          </w:tcPr>
          <w:p w14:paraId="37A78D94" w14:textId="546C114E" w:rsidR="004061E0" w:rsidRPr="00B15885" w:rsidRDefault="004061E0" w:rsidP="004061E0">
            <w:pPr>
              <w:spacing w:after="0"/>
              <w:jc w:val="center"/>
            </w:pPr>
            <w:r w:rsidRPr="00AC2F37">
              <w:t>68,3</w:t>
            </w:r>
          </w:p>
        </w:tc>
        <w:tc>
          <w:tcPr>
            <w:tcW w:w="1134" w:type="dxa"/>
            <w:shd w:val="clear" w:color="FDE9D9" w:fill="FDE9D9"/>
          </w:tcPr>
          <w:p w14:paraId="31EF4AB9" w14:textId="50E0AF88" w:rsidR="004061E0" w:rsidRPr="00B15885" w:rsidRDefault="004061E0" w:rsidP="004061E0">
            <w:pPr>
              <w:spacing w:after="0"/>
              <w:jc w:val="center"/>
            </w:pPr>
            <w:r w:rsidRPr="00AC2F37">
              <w:t>1948,3</w:t>
            </w:r>
          </w:p>
        </w:tc>
        <w:tc>
          <w:tcPr>
            <w:tcW w:w="1135" w:type="dxa"/>
            <w:shd w:val="clear" w:color="FDE9D9" w:fill="FDE9D9"/>
          </w:tcPr>
          <w:p w14:paraId="44125A86" w14:textId="56BAD836" w:rsidR="004061E0" w:rsidRPr="00B15885" w:rsidRDefault="004061E0" w:rsidP="004061E0">
            <w:pPr>
              <w:spacing w:after="0"/>
              <w:jc w:val="center"/>
            </w:pPr>
            <w:r w:rsidRPr="00AC2F37">
              <w:t>2103,5</w:t>
            </w:r>
          </w:p>
        </w:tc>
        <w:tc>
          <w:tcPr>
            <w:tcW w:w="850" w:type="dxa"/>
            <w:shd w:val="clear" w:color="FDE9D9" w:fill="FDE9D9"/>
          </w:tcPr>
          <w:p w14:paraId="0F278CD1" w14:textId="5905675B" w:rsidR="004061E0" w:rsidRPr="00B15885" w:rsidRDefault="004061E0" w:rsidP="004061E0">
            <w:pPr>
              <w:spacing w:after="0"/>
              <w:jc w:val="center"/>
            </w:pPr>
            <w:r w:rsidRPr="00AC2F37">
              <w:t>92,6</w:t>
            </w:r>
          </w:p>
        </w:tc>
      </w:tr>
      <w:tr w:rsidR="004061E0" w:rsidRPr="00F81358" w14:paraId="354B7FE2" w14:textId="77777777" w:rsidTr="0047305D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14:paraId="0F57FD0F" w14:textId="77777777" w:rsidR="004061E0" w:rsidRPr="00812C8D" w:rsidRDefault="004061E0" w:rsidP="004061E0">
            <w:pPr>
              <w:spacing w:after="0" w:line="240" w:lineRule="auto"/>
              <w:ind w:left="-108" w:right="-109"/>
              <w:rPr>
                <w:lang w:val="uk-UA"/>
              </w:rPr>
            </w:pPr>
            <w:r w:rsidRPr="00F37837">
              <w:rPr>
                <w:sz w:val="20"/>
              </w:rPr>
              <w:t>Івано-Фр</w:t>
            </w:r>
            <w:r w:rsidRPr="00F37837">
              <w:rPr>
                <w:sz w:val="20"/>
                <w:lang w:val="uk-UA"/>
              </w:rPr>
              <w:t>анківська</w:t>
            </w:r>
          </w:p>
        </w:tc>
        <w:tc>
          <w:tcPr>
            <w:tcW w:w="1133" w:type="dxa"/>
            <w:shd w:val="clear" w:color="auto" w:fill="auto"/>
          </w:tcPr>
          <w:p w14:paraId="3D93E105" w14:textId="3F5B02CC" w:rsidR="004061E0" w:rsidRPr="00B15885" w:rsidRDefault="004061E0" w:rsidP="004061E0">
            <w:pPr>
              <w:spacing w:after="0"/>
              <w:jc w:val="center"/>
            </w:pPr>
            <w:r w:rsidRPr="00AC2F37">
              <w:t>4292,5</w:t>
            </w:r>
          </w:p>
        </w:tc>
        <w:tc>
          <w:tcPr>
            <w:tcW w:w="1134" w:type="dxa"/>
            <w:shd w:val="clear" w:color="auto" w:fill="auto"/>
          </w:tcPr>
          <w:p w14:paraId="6D2C5BF9" w14:textId="218725CD" w:rsidR="004061E0" w:rsidRPr="00B15885" w:rsidRDefault="004061E0" w:rsidP="004061E0">
            <w:pPr>
              <w:spacing w:after="0"/>
              <w:jc w:val="center"/>
            </w:pPr>
            <w:r w:rsidRPr="00AC2F37">
              <w:t>4908,4</w:t>
            </w:r>
          </w:p>
        </w:tc>
        <w:tc>
          <w:tcPr>
            <w:tcW w:w="851" w:type="dxa"/>
            <w:shd w:val="clear" w:color="auto" w:fill="auto"/>
          </w:tcPr>
          <w:p w14:paraId="59D15385" w14:textId="58C1ED35" w:rsidR="004061E0" w:rsidRPr="00B15885" w:rsidRDefault="004061E0" w:rsidP="004061E0">
            <w:pPr>
              <w:spacing w:after="0"/>
              <w:jc w:val="center"/>
            </w:pPr>
            <w:r w:rsidRPr="00AC2F37">
              <w:t>87,5</w:t>
            </w:r>
          </w:p>
        </w:tc>
        <w:tc>
          <w:tcPr>
            <w:tcW w:w="1134" w:type="dxa"/>
            <w:shd w:val="clear" w:color="auto" w:fill="auto"/>
          </w:tcPr>
          <w:p w14:paraId="4E7DFD17" w14:textId="22B5EBE3" w:rsidR="004061E0" w:rsidRPr="00B15885" w:rsidRDefault="004061E0" w:rsidP="004061E0">
            <w:pPr>
              <w:spacing w:after="0"/>
              <w:jc w:val="center"/>
            </w:pPr>
            <w:r w:rsidRPr="00AC2F37">
              <w:t>1302,5</w:t>
            </w:r>
          </w:p>
        </w:tc>
        <w:tc>
          <w:tcPr>
            <w:tcW w:w="1134" w:type="dxa"/>
            <w:shd w:val="clear" w:color="auto" w:fill="auto"/>
          </w:tcPr>
          <w:p w14:paraId="52634B26" w14:textId="382730F1" w:rsidR="004061E0" w:rsidRPr="00B15885" w:rsidRDefault="004061E0" w:rsidP="004061E0">
            <w:pPr>
              <w:spacing w:after="0"/>
              <w:jc w:val="center"/>
            </w:pPr>
            <w:r w:rsidRPr="00AC2F37">
              <w:t>1883,4</w:t>
            </w:r>
          </w:p>
        </w:tc>
        <w:tc>
          <w:tcPr>
            <w:tcW w:w="850" w:type="dxa"/>
            <w:shd w:val="clear" w:color="auto" w:fill="auto"/>
          </w:tcPr>
          <w:p w14:paraId="4646CAF2" w14:textId="528D6059" w:rsidR="004061E0" w:rsidRPr="00B15885" w:rsidRDefault="004061E0" w:rsidP="004061E0">
            <w:pPr>
              <w:spacing w:after="0"/>
              <w:jc w:val="center"/>
            </w:pPr>
            <w:r w:rsidRPr="00AC2F37">
              <w:t>69,2</w:t>
            </w:r>
          </w:p>
        </w:tc>
        <w:tc>
          <w:tcPr>
            <w:tcW w:w="1134" w:type="dxa"/>
            <w:shd w:val="clear" w:color="auto" w:fill="auto"/>
          </w:tcPr>
          <w:p w14:paraId="24E46D19" w14:textId="14B60529" w:rsidR="004061E0" w:rsidRPr="00B15885" w:rsidRDefault="004061E0" w:rsidP="004061E0">
            <w:pPr>
              <w:spacing w:after="0"/>
              <w:jc w:val="center"/>
            </w:pPr>
            <w:r w:rsidRPr="00AC2F37">
              <w:t>2990,0</w:t>
            </w:r>
          </w:p>
        </w:tc>
        <w:tc>
          <w:tcPr>
            <w:tcW w:w="1135" w:type="dxa"/>
            <w:shd w:val="clear" w:color="auto" w:fill="auto"/>
          </w:tcPr>
          <w:p w14:paraId="6A3A20FC" w14:textId="25F0ACAB" w:rsidR="004061E0" w:rsidRPr="00B15885" w:rsidRDefault="004061E0" w:rsidP="004061E0">
            <w:pPr>
              <w:spacing w:after="0"/>
              <w:jc w:val="center"/>
            </w:pPr>
            <w:r w:rsidRPr="00AC2F37">
              <w:t>3025,0</w:t>
            </w:r>
          </w:p>
        </w:tc>
        <w:tc>
          <w:tcPr>
            <w:tcW w:w="850" w:type="dxa"/>
            <w:shd w:val="clear" w:color="auto" w:fill="auto"/>
          </w:tcPr>
          <w:p w14:paraId="531059A2" w14:textId="1D1CED7F" w:rsidR="004061E0" w:rsidRPr="00B15885" w:rsidRDefault="004061E0" w:rsidP="004061E0">
            <w:pPr>
              <w:spacing w:after="0"/>
              <w:jc w:val="center"/>
            </w:pPr>
            <w:r w:rsidRPr="00AC2F37">
              <w:t>98,8</w:t>
            </w:r>
          </w:p>
        </w:tc>
      </w:tr>
      <w:tr w:rsidR="004061E0" w:rsidRPr="00F81358" w14:paraId="468B1C15" w14:textId="77777777" w:rsidTr="0047305D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14:paraId="2C75C763" w14:textId="77777777" w:rsidR="004061E0" w:rsidRPr="00FC4895" w:rsidRDefault="004061E0" w:rsidP="004061E0">
            <w:pPr>
              <w:spacing w:after="0" w:line="240" w:lineRule="auto"/>
            </w:pPr>
            <w:r w:rsidRPr="00FC4895">
              <w:t>Київська</w:t>
            </w:r>
          </w:p>
        </w:tc>
        <w:tc>
          <w:tcPr>
            <w:tcW w:w="1133" w:type="dxa"/>
            <w:shd w:val="clear" w:color="FDE9D9" w:fill="FDE9D9"/>
          </w:tcPr>
          <w:p w14:paraId="3D6EE2FA" w14:textId="79CFDEA6" w:rsidR="004061E0" w:rsidRPr="00B15885" w:rsidRDefault="004061E0" w:rsidP="004061E0">
            <w:pPr>
              <w:spacing w:after="0"/>
              <w:jc w:val="center"/>
            </w:pPr>
            <w:r w:rsidRPr="00AC2F37">
              <w:t>22728,8</w:t>
            </w:r>
          </w:p>
        </w:tc>
        <w:tc>
          <w:tcPr>
            <w:tcW w:w="1134" w:type="dxa"/>
            <w:shd w:val="clear" w:color="FDE9D9" w:fill="FDE9D9"/>
          </w:tcPr>
          <w:p w14:paraId="62066BA2" w14:textId="369D8B61" w:rsidR="004061E0" w:rsidRPr="00B15885" w:rsidRDefault="004061E0" w:rsidP="004061E0">
            <w:pPr>
              <w:spacing w:after="0"/>
              <w:jc w:val="center"/>
            </w:pPr>
            <w:r w:rsidRPr="00AC2F37">
              <w:t>31387,7</w:t>
            </w:r>
          </w:p>
        </w:tc>
        <w:tc>
          <w:tcPr>
            <w:tcW w:w="851" w:type="dxa"/>
            <w:shd w:val="clear" w:color="FDE9D9" w:fill="FDE9D9"/>
          </w:tcPr>
          <w:p w14:paraId="2B5C0563" w14:textId="54F8D27E" w:rsidR="004061E0" w:rsidRPr="00B15885" w:rsidRDefault="004061E0" w:rsidP="004061E0">
            <w:pPr>
              <w:spacing w:after="0"/>
              <w:jc w:val="center"/>
            </w:pPr>
            <w:r w:rsidRPr="00AC2F37">
              <w:t>72,4</w:t>
            </w:r>
          </w:p>
        </w:tc>
        <w:tc>
          <w:tcPr>
            <w:tcW w:w="1134" w:type="dxa"/>
            <w:shd w:val="clear" w:color="FDE9D9" w:fill="FDE9D9"/>
          </w:tcPr>
          <w:p w14:paraId="04477126" w14:textId="68B005D6" w:rsidR="004061E0" w:rsidRPr="00B15885" w:rsidRDefault="004061E0" w:rsidP="004061E0">
            <w:pPr>
              <w:spacing w:after="0"/>
              <w:jc w:val="center"/>
            </w:pPr>
            <w:r w:rsidRPr="00AC2F37">
              <w:t>13546,0</w:t>
            </w:r>
          </w:p>
        </w:tc>
        <w:tc>
          <w:tcPr>
            <w:tcW w:w="1134" w:type="dxa"/>
            <w:shd w:val="clear" w:color="FDE9D9" w:fill="FDE9D9"/>
          </w:tcPr>
          <w:p w14:paraId="43CC6B89" w14:textId="43DCC952" w:rsidR="004061E0" w:rsidRPr="00B15885" w:rsidRDefault="004061E0" w:rsidP="004061E0">
            <w:pPr>
              <w:spacing w:after="0"/>
              <w:jc w:val="center"/>
            </w:pPr>
            <w:r w:rsidRPr="00AC2F37">
              <w:t>22625,3</w:t>
            </w:r>
          </w:p>
        </w:tc>
        <w:tc>
          <w:tcPr>
            <w:tcW w:w="850" w:type="dxa"/>
            <w:shd w:val="clear" w:color="FDE9D9" w:fill="FDE9D9"/>
          </w:tcPr>
          <w:p w14:paraId="14465178" w14:textId="08241BD2" w:rsidR="004061E0" w:rsidRPr="00B15885" w:rsidRDefault="004061E0" w:rsidP="004061E0">
            <w:pPr>
              <w:spacing w:after="0"/>
              <w:jc w:val="center"/>
            </w:pPr>
            <w:r w:rsidRPr="00AC2F37">
              <w:t>59,9</w:t>
            </w:r>
          </w:p>
        </w:tc>
        <w:tc>
          <w:tcPr>
            <w:tcW w:w="1134" w:type="dxa"/>
            <w:shd w:val="clear" w:color="FDE9D9" w:fill="FDE9D9"/>
          </w:tcPr>
          <w:p w14:paraId="68B0353E" w14:textId="6C4BF046" w:rsidR="004061E0" w:rsidRPr="00B15885" w:rsidRDefault="004061E0" w:rsidP="004061E0">
            <w:pPr>
              <w:spacing w:after="0"/>
              <w:jc w:val="center"/>
            </w:pPr>
            <w:r w:rsidRPr="00AC2F37">
              <w:t>9182,8</w:t>
            </w:r>
          </w:p>
        </w:tc>
        <w:tc>
          <w:tcPr>
            <w:tcW w:w="1135" w:type="dxa"/>
            <w:shd w:val="clear" w:color="FDE9D9" w:fill="FDE9D9"/>
          </w:tcPr>
          <w:p w14:paraId="4AF784C2" w14:textId="384D94FB" w:rsidR="004061E0" w:rsidRPr="00B15885" w:rsidRDefault="004061E0" w:rsidP="004061E0">
            <w:pPr>
              <w:spacing w:after="0"/>
              <w:jc w:val="center"/>
            </w:pPr>
            <w:r w:rsidRPr="00AC2F37">
              <w:t>8762,4</w:t>
            </w:r>
          </w:p>
        </w:tc>
        <w:tc>
          <w:tcPr>
            <w:tcW w:w="850" w:type="dxa"/>
            <w:shd w:val="clear" w:color="FDE9D9" w:fill="FDE9D9"/>
          </w:tcPr>
          <w:p w14:paraId="14ACDC46" w14:textId="13593C39" w:rsidR="004061E0" w:rsidRPr="00B15885" w:rsidRDefault="004061E0" w:rsidP="004061E0">
            <w:pPr>
              <w:spacing w:after="0"/>
              <w:jc w:val="center"/>
            </w:pPr>
            <w:r w:rsidRPr="00AC2F37">
              <w:t>104,8</w:t>
            </w:r>
          </w:p>
        </w:tc>
      </w:tr>
      <w:tr w:rsidR="004061E0" w:rsidRPr="00F81358" w14:paraId="5EB77A64" w14:textId="77777777" w:rsidTr="0047305D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14:paraId="61C12360" w14:textId="77777777" w:rsidR="004061E0" w:rsidRPr="00FC4895" w:rsidRDefault="004061E0" w:rsidP="004061E0">
            <w:pPr>
              <w:spacing w:after="0" w:line="240" w:lineRule="auto"/>
            </w:pPr>
            <w:r w:rsidRPr="00FC4895">
              <w:t>Кіровоградська</w:t>
            </w:r>
          </w:p>
        </w:tc>
        <w:tc>
          <w:tcPr>
            <w:tcW w:w="1133" w:type="dxa"/>
            <w:shd w:val="clear" w:color="auto" w:fill="auto"/>
          </w:tcPr>
          <w:p w14:paraId="4976FA3C" w14:textId="616824C8" w:rsidR="004061E0" w:rsidRPr="00B15885" w:rsidRDefault="004061E0" w:rsidP="004061E0">
            <w:pPr>
              <w:spacing w:after="0"/>
              <w:jc w:val="center"/>
            </w:pPr>
            <w:r w:rsidRPr="00AC2F37">
              <w:t>4710,7</w:t>
            </w:r>
          </w:p>
        </w:tc>
        <w:tc>
          <w:tcPr>
            <w:tcW w:w="1134" w:type="dxa"/>
            <w:shd w:val="clear" w:color="auto" w:fill="auto"/>
          </w:tcPr>
          <w:p w14:paraId="746A99E6" w14:textId="7357F0D5" w:rsidR="004061E0" w:rsidRPr="00B15885" w:rsidRDefault="004061E0" w:rsidP="004061E0">
            <w:pPr>
              <w:spacing w:after="0"/>
              <w:jc w:val="center"/>
            </w:pPr>
            <w:r w:rsidRPr="00AC2F37">
              <w:t>5481,0</w:t>
            </w:r>
          </w:p>
        </w:tc>
        <w:tc>
          <w:tcPr>
            <w:tcW w:w="851" w:type="dxa"/>
            <w:shd w:val="clear" w:color="auto" w:fill="auto"/>
          </w:tcPr>
          <w:p w14:paraId="389EFF0C" w14:textId="0FBF15F7" w:rsidR="004061E0" w:rsidRPr="00B15885" w:rsidRDefault="004061E0" w:rsidP="004061E0">
            <w:pPr>
              <w:spacing w:after="0"/>
              <w:jc w:val="center"/>
            </w:pPr>
            <w:r w:rsidRPr="00AC2F37">
              <w:t>85,9</w:t>
            </w:r>
          </w:p>
        </w:tc>
        <w:tc>
          <w:tcPr>
            <w:tcW w:w="1134" w:type="dxa"/>
            <w:shd w:val="clear" w:color="auto" w:fill="auto"/>
          </w:tcPr>
          <w:p w14:paraId="46AB37D1" w14:textId="30BA5E80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  <w:tc>
          <w:tcPr>
            <w:tcW w:w="1134" w:type="dxa"/>
            <w:shd w:val="clear" w:color="auto" w:fill="auto"/>
          </w:tcPr>
          <w:p w14:paraId="31891934" w14:textId="78C8300F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  <w:tc>
          <w:tcPr>
            <w:tcW w:w="850" w:type="dxa"/>
            <w:shd w:val="clear" w:color="auto" w:fill="auto"/>
          </w:tcPr>
          <w:p w14:paraId="7398B648" w14:textId="32E8AE4E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  <w:tc>
          <w:tcPr>
            <w:tcW w:w="1134" w:type="dxa"/>
            <w:shd w:val="clear" w:color="auto" w:fill="auto"/>
          </w:tcPr>
          <w:p w14:paraId="4495D28E" w14:textId="2373ADBF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  <w:tc>
          <w:tcPr>
            <w:tcW w:w="1135" w:type="dxa"/>
            <w:shd w:val="clear" w:color="auto" w:fill="auto"/>
          </w:tcPr>
          <w:p w14:paraId="42BB68BA" w14:textId="27DD2FD6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  <w:tc>
          <w:tcPr>
            <w:tcW w:w="850" w:type="dxa"/>
            <w:shd w:val="clear" w:color="auto" w:fill="auto"/>
          </w:tcPr>
          <w:p w14:paraId="2AAD8AED" w14:textId="6B80E81A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</w:tr>
      <w:tr w:rsidR="004061E0" w:rsidRPr="00F81358" w14:paraId="17B9E373" w14:textId="77777777" w:rsidTr="0047305D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14:paraId="3FDF356E" w14:textId="77777777" w:rsidR="004061E0" w:rsidRPr="00FC4895" w:rsidRDefault="004061E0" w:rsidP="004061E0">
            <w:pPr>
              <w:spacing w:after="0" w:line="240" w:lineRule="auto"/>
            </w:pPr>
            <w:r w:rsidRPr="00FC4895">
              <w:t>Луганська</w:t>
            </w:r>
          </w:p>
        </w:tc>
        <w:tc>
          <w:tcPr>
            <w:tcW w:w="1133" w:type="dxa"/>
            <w:shd w:val="clear" w:color="FDE9D9" w:fill="FDE9D9"/>
          </w:tcPr>
          <w:p w14:paraId="71119466" w14:textId="4B551299" w:rsidR="004061E0" w:rsidRPr="00B15885" w:rsidRDefault="004061E0" w:rsidP="004061E0">
            <w:pPr>
              <w:spacing w:after="0"/>
              <w:jc w:val="center"/>
            </w:pPr>
            <w:r w:rsidRPr="00AC2F37">
              <w:t>814,8</w:t>
            </w:r>
          </w:p>
        </w:tc>
        <w:tc>
          <w:tcPr>
            <w:tcW w:w="1134" w:type="dxa"/>
            <w:shd w:val="clear" w:color="FDE9D9" w:fill="FDE9D9"/>
          </w:tcPr>
          <w:p w14:paraId="4A770C48" w14:textId="19B759D1" w:rsidR="004061E0" w:rsidRPr="00B15885" w:rsidRDefault="004061E0" w:rsidP="004061E0">
            <w:pPr>
              <w:spacing w:after="0"/>
              <w:jc w:val="center"/>
            </w:pPr>
            <w:r w:rsidRPr="00AC2F37">
              <w:t>931,4</w:t>
            </w:r>
          </w:p>
        </w:tc>
        <w:tc>
          <w:tcPr>
            <w:tcW w:w="851" w:type="dxa"/>
            <w:shd w:val="clear" w:color="FDE9D9" w:fill="FDE9D9"/>
          </w:tcPr>
          <w:p w14:paraId="541F107B" w14:textId="29FD5F6C" w:rsidR="004061E0" w:rsidRPr="00B15885" w:rsidRDefault="004061E0" w:rsidP="004061E0">
            <w:pPr>
              <w:spacing w:after="0"/>
              <w:jc w:val="center"/>
            </w:pPr>
            <w:r w:rsidRPr="00AC2F37">
              <w:t>87,5</w:t>
            </w:r>
          </w:p>
        </w:tc>
        <w:tc>
          <w:tcPr>
            <w:tcW w:w="1134" w:type="dxa"/>
            <w:shd w:val="clear" w:color="FDE9D9" w:fill="FDE9D9"/>
          </w:tcPr>
          <w:p w14:paraId="46C80EDB" w14:textId="78428A6C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  <w:tc>
          <w:tcPr>
            <w:tcW w:w="1134" w:type="dxa"/>
            <w:shd w:val="clear" w:color="FDE9D9" w:fill="FDE9D9"/>
          </w:tcPr>
          <w:p w14:paraId="03EECF0A" w14:textId="2BC5496C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  <w:tc>
          <w:tcPr>
            <w:tcW w:w="850" w:type="dxa"/>
            <w:shd w:val="clear" w:color="FDE9D9" w:fill="FDE9D9"/>
          </w:tcPr>
          <w:p w14:paraId="7B896030" w14:textId="4A9E7532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  <w:tc>
          <w:tcPr>
            <w:tcW w:w="1134" w:type="dxa"/>
            <w:shd w:val="clear" w:color="FDE9D9" w:fill="FDE9D9"/>
          </w:tcPr>
          <w:p w14:paraId="603BFC0F" w14:textId="3C02EB83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  <w:tc>
          <w:tcPr>
            <w:tcW w:w="1135" w:type="dxa"/>
            <w:shd w:val="clear" w:color="FDE9D9" w:fill="FDE9D9"/>
          </w:tcPr>
          <w:p w14:paraId="7841B791" w14:textId="5711CD17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  <w:tc>
          <w:tcPr>
            <w:tcW w:w="850" w:type="dxa"/>
            <w:shd w:val="clear" w:color="FDE9D9" w:fill="FDE9D9"/>
          </w:tcPr>
          <w:p w14:paraId="0C2C3A01" w14:textId="60F5D6A7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</w:tr>
      <w:tr w:rsidR="004061E0" w:rsidRPr="00F81358" w14:paraId="307860B4" w14:textId="77777777" w:rsidTr="0047305D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14:paraId="51577743" w14:textId="77777777" w:rsidR="004061E0" w:rsidRPr="00FC4895" w:rsidRDefault="004061E0" w:rsidP="004061E0">
            <w:pPr>
              <w:spacing w:after="0" w:line="240" w:lineRule="auto"/>
            </w:pPr>
            <w:r w:rsidRPr="00FC4895">
              <w:t>Львівська</w:t>
            </w:r>
          </w:p>
        </w:tc>
        <w:tc>
          <w:tcPr>
            <w:tcW w:w="1133" w:type="dxa"/>
            <w:shd w:val="clear" w:color="auto" w:fill="auto"/>
          </w:tcPr>
          <w:p w14:paraId="23871FEE" w14:textId="5238A2B4" w:rsidR="004061E0" w:rsidRPr="00B15885" w:rsidRDefault="004061E0" w:rsidP="004061E0">
            <w:pPr>
              <w:spacing w:after="0"/>
              <w:jc w:val="center"/>
            </w:pPr>
            <w:r w:rsidRPr="00AC2F37">
              <w:t>10477,3</w:t>
            </w:r>
          </w:p>
        </w:tc>
        <w:tc>
          <w:tcPr>
            <w:tcW w:w="1134" w:type="dxa"/>
            <w:shd w:val="clear" w:color="auto" w:fill="auto"/>
          </w:tcPr>
          <w:p w14:paraId="11E0B818" w14:textId="61C6ABA8" w:rsidR="004061E0" w:rsidRPr="00B15885" w:rsidRDefault="004061E0" w:rsidP="004061E0">
            <w:pPr>
              <w:spacing w:after="0"/>
              <w:jc w:val="center"/>
            </w:pPr>
            <w:r w:rsidRPr="00AC2F37">
              <w:t>9914,9</w:t>
            </w:r>
          </w:p>
        </w:tc>
        <w:tc>
          <w:tcPr>
            <w:tcW w:w="851" w:type="dxa"/>
            <w:shd w:val="clear" w:color="auto" w:fill="auto"/>
          </w:tcPr>
          <w:p w14:paraId="750320E5" w14:textId="1DB424D3" w:rsidR="004061E0" w:rsidRPr="00B15885" w:rsidRDefault="004061E0" w:rsidP="004061E0">
            <w:pPr>
              <w:spacing w:after="0"/>
              <w:jc w:val="center"/>
            </w:pPr>
            <w:r w:rsidRPr="00AC2F37">
              <w:t>105,7</w:t>
            </w:r>
          </w:p>
        </w:tc>
        <w:tc>
          <w:tcPr>
            <w:tcW w:w="1134" w:type="dxa"/>
            <w:shd w:val="clear" w:color="auto" w:fill="auto"/>
          </w:tcPr>
          <w:p w14:paraId="1411E987" w14:textId="22F56F7F" w:rsidR="004061E0" w:rsidRPr="00B15885" w:rsidRDefault="004061E0" w:rsidP="004061E0">
            <w:pPr>
              <w:spacing w:after="0"/>
              <w:jc w:val="center"/>
            </w:pPr>
            <w:r w:rsidRPr="00AC2F37">
              <w:t>4756,8</w:t>
            </w:r>
          </w:p>
        </w:tc>
        <w:tc>
          <w:tcPr>
            <w:tcW w:w="1134" w:type="dxa"/>
            <w:shd w:val="clear" w:color="auto" w:fill="auto"/>
          </w:tcPr>
          <w:p w14:paraId="0E38AF18" w14:textId="3CC3217F" w:rsidR="004061E0" w:rsidRPr="00B15885" w:rsidRDefault="004061E0" w:rsidP="004061E0">
            <w:pPr>
              <w:spacing w:after="0"/>
              <w:jc w:val="center"/>
            </w:pPr>
            <w:r w:rsidRPr="00AC2F37">
              <w:t>4307,5</w:t>
            </w:r>
          </w:p>
        </w:tc>
        <w:tc>
          <w:tcPr>
            <w:tcW w:w="850" w:type="dxa"/>
            <w:shd w:val="clear" w:color="auto" w:fill="auto"/>
          </w:tcPr>
          <w:p w14:paraId="2FA1F766" w14:textId="24E8CE1E" w:rsidR="004061E0" w:rsidRPr="00B15885" w:rsidRDefault="004061E0" w:rsidP="004061E0">
            <w:pPr>
              <w:spacing w:after="0"/>
              <w:jc w:val="center"/>
            </w:pPr>
            <w:r w:rsidRPr="00AC2F37">
              <w:t>110,4</w:t>
            </w:r>
          </w:p>
        </w:tc>
        <w:tc>
          <w:tcPr>
            <w:tcW w:w="1134" w:type="dxa"/>
            <w:shd w:val="clear" w:color="auto" w:fill="auto"/>
          </w:tcPr>
          <w:p w14:paraId="739CC910" w14:textId="12382B98" w:rsidR="004061E0" w:rsidRPr="00B15885" w:rsidRDefault="004061E0" w:rsidP="004061E0">
            <w:pPr>
              <w:spacing w:after="0"/>
              <w:jc w:val="center"/>
            </w:pPr>
            <w:r w:rsidRPr="00AC2F37">
              <w:t>5720,5</w:t>
            </w:r>
          </w:p>
        </w:tc>
        <w:tc>
          <w:tcPr>
            <w:tcW w:w="1135" w:type="dxa"/>
            <w:shd w:val="clear" w:color="auto" w:fill="auto"/>
          </w:tcPr>
          <w:p w14:paraId="60DA4FD0" w14:textId="0FED1FC4" w:rsidR="004061E0" w:rsidRPr="00B15885" w:rsidRDefault="004061E0" w:rsidP="004061E0">
            <w:pPr>
              <w:spacing w:after="0"/>
              <w:jc w:val="center"/>
            </w:pPr>
            <w:r w:rsidRPr="00AC2F37">
              <w:t>5607,4</w:t>
            </w:r>
          </w:p>
        </w:tc>
        <w:tc>
          <w:tcPr>
            <w:tcW w:w="850" w:type="dxa"/>
            <w:shd w:val="clear" w:color="auto" w:fill="auto"/>
          </w:tcPr>
          <w:p w14:paraId="3234D912" w14:textId="16E868DD" w:rsidR="004061E0" w:rsidRPr="00B15885" w:rsidRDefault="004061E0" w:rsidP="004061E0">
            <w:pPr>
              <w:spacing w:after="0"/>
              <w:jc w:val="center"/>
            </w:pPr>
            <w:r w:rsidRPr="00AC2F37">
              <w:t>102,0</w:t>
            </w:r>
          </w:p>
        </w:tc>
      </w:tr>
      <w:tr w:rsidR="004061E0" w:rsidRPr="00F81358" w14:paraId="4CBC9A70" w14:textId="77777777" w:rsidTr="0047305D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14:paraId="1522B914" w14:textId="77777777" w:rsidR="004061E0" w:rsidRPr="00FC4895" w:rsidRDefault="004061E0" w:rsidP="004061E0">
            <w:pPr>
              <w:spacing w:after="0" w:line="240" w:lineRule="auto"/>
            </w:pPr>
            <w:r w:rsidRPr="00FC4895">
              <w:t>Миколаївська</w:t>
            </w:r>
          </w:p>
        </w:tc>
        <w:tc>
          <w:tcPr>
            <w:tcW w:w="1133" w:type="dxa"/>
            <w:shd w:val="clear" w:color="FDE9D9" w:fill="FDE9D9"/>
          </w:tcPr>
          <w:p w14:paraId="7022E604" w14:textId="6D0BA4C6" w:rsidR="004061E0" w:rsidRPr="00B15885" w:rsidRDefault="004061E0" w:rsidP="004061E0">
            <w:pPr>
              <w:spacing w:after="0"/>
              <w:jc w:val="center"/>
            </w:pPr>
            <w:r w:rsidRPr="00AC2F37">
              <w:t>1957,1</w:t>
            </w:r>
          </w:p>
        </w:tc>
        <w:tc>
          <w:tcPr>
            <w:tcW w:w="1134" w:type="dxa"/>
            <w:shd w:val="clear" w:color="FDE9D9" w:fill="FDE9D9"/>
          </w:tcPr>
          <w:p w14:paraId="05DF18AC" w14:textId="72BD2C7F" w:rsidR="004061E0" w:rsidRPr="00B15885" w:rsidRDefault="004061E0" w:rsidP="004061E0">
            <w:pPr>
              <w:spacing w:after="0"/>
              <w:jc w:val="center"/>
            </w:pPr>
            <w:r w:rsidRPr="00AC2F37">
              <w:t>2453,2</w:t>
            </w:r>
          </w:p>
        </w:tc>
        <w:tc>
          <w:tcPr>
            <w:tcW w:w="851" w:type="dxa"/>
            <w:shd w:val="clear" w:color="FDE9D9" w:fill="FDE9D9"/>
          </w:tcPr>
          <w:p w14:paraId="5AC243A4" w14:textId="5E610BFB" w:rsidR="004061E0" w:rsidRPr="00B15885" w:rsidRDefault="004061E0" w:rsidP="004061E0">
            <w:pPr>
              <w:spacing w:after="0"/>
              <w:jc w:val="center"/>
            </w:pPr>
            <w:r w:rsidRPr="00AC2F37">
              <w:t>79,8</w:t>
            </w:r>
          </w:p>
        </w:tc>
        <w:tc>
          <w:tcPr>
            <w:tcW w:w="1134" w:type="dxa"/>
            <w:shd w:val="clear" w:color="FDE9D9" w:fill="FDE9D9"/>
          </w:tcPr>
          <w:p w14:paraId="69A9DD84" w14:textId="4C158229" w:rsidR="004061E0" w:rsidRPr="00B15885" w:rsidRDefault="004061E0" w:rsidP="004061E0">
            <w:pPr>
              <w:spacing w:after="0"/>
              <w:jc w:val="center"/>
            </w:pPr>
            <w:r w:rsidRPr="00AC2F37">
              <w:t>266,4</w:t>
            </w:r>
          </w:p>
        </w:tc>
        <w:tc>
          <w:tcPr>
            <w:tcW w:w="1134" w:type="dxa"/>
            <w:shd w:val="clear" w:color="FDE9D9" w:fill="FDE9D9"/>
          </w:tcPr>
          <w:p w14:paraId="34A40338" w14:textId="702F40E6" w:rsidR="004061E0" w:rsidRPr="00B15885" w:rsidRDefault="004061E0" w:rsidP="004061E0">
            <w:pPr>
              <w:spacing w:after="0"/>
              <w:jc w:val="center"/>
            </w:pPr>
            <w:r w:rsidRPr="00AC2F37">
              <w:t>684,5</w:t>
            </w:r>
          </w:p>
        </w:tc>
        <w:tc>
          <w:tcPr>
            <w:tcW w:w="850" w:type="dxa"/>
            <w:shd w:val="clear" w:color="FDE9D9" w:fill="FDE9D9"/>
          </w:tcPr>
          <w:p w14:paraId="131C5543" w14:textId="5FD9A7DF" w:rsidR="004061E0" w:rsidRPr="00B15885" w:rsidRDefault="004061E0" w:rsidP="004061E0">
            <w:pPr>
              <w:spacing w:after="0"/>
              <w:jc w:val="center"/>
            </w:pPr>
            <w:r w:rsidRPr="00AC2F37">
              <w:t>38,9</w:t>
            </w:r>
          </w:p>
        </w:tc>
        <w:tc>
          <w:tcPr>
            <w:tcW w:w="1134" w:type="dxa"/>
            <w:shd w:val="clear" w:color="FDE9D9" w:fill="FDE9D9"/>
          </w:tcPr>
          <w:p w14:paraId="40FF9D9E" w14:textId="3C09FAA4" w:rsidR="004061E0" w:rsidRPr="00B15885" w:rsidRDefault="004061E0" w:rsidP="004061E0">
            <w:pPr>
              <w:spacing w:after="0"/>
              <w:jc w:val="center"/>
            </w:pPr>
            <w:r w:rsidRPr="00AC2F37">
              <w:t>1690,7</w:t>
            </w:r>
          </w:p>
        </w:tc>
        <w:tc>
          <w:tcPr>
            <w:tcW w:w="1135" w:type="dxa"/>
            <w:shd w:val="clear" w:color="FDE9D9" w:fill="FDE9D9"/>
          </w:tcPr>
          <w:p w14:paraId="294E8BAB" w14:textId="65E13D3E" w:rsidR="004061E0" w:rsidRPr="00B15885" w:rsidRDefault="004061E0" w:rsidP="004061E0">
            <w:pPr>
              <w:spacing w:after="0"/>
              <w:jc w:val="center"/>
            </w:pPr>
            <w:r w:rsidRPr="00AC2F37">
              <w:t>1768,7</w:t>
            </w:r>
          </w:p>
        </w:tc>
        <w:tc>
          <w:tcPr>
            <w:tcW w:w="850" w:type="dxa"/>
            <w:shd w:val="clear" w:color="FDE9D9" w:fill="FDE9D9"/>
          </w:tcPr>
          <w:p w14:paraId="4550EDB9" w14:textId="0CF7614C" w:rsidR="004061E0" w:rsidRPr="00B15885" w:rsidRDefault="004061E0" w:rsidP="004061E0">
            <w:pPr>
              <w:spacing w:after="0"/>
              <w:jc w:val="center"/>
            </w:pPr>
            <w:r w:rsidRPr="00AC2F37">
              <w:t>95,6</w:t>
            </w:r>
          </w:p>
        </w:tc>
      </w:tr>
      <w:tr w:rsidR="004061E0" w:rsidRPr="00F81358" w14:paraId="1803F538" w14:textId="77777777" w:rsidTr="0047305D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14:paraId="7A7D986B" w14:textId="77777777" w:rsidR="004061E0" w:rsidRPr="00FC4895" w:rsidRDefault="004061E0" w:rsidP="004061E0">
            <w:pPr>
              <w:spacing w:after="0" w:line="240" w:lineRule="auto"/>
            </w:pPr>
            <w:r w:rsidRPr="00FC4895">
              <w:t>Одеська</w:t>
            </w:r>
          </w:p>
        </w:tc>
        <w:tc>
          <w:tcPr>
            <w:tcW w:w="1133" w:type="dxa"/>
            <w:shd w:val="clear" w:color="auto" w:fill="auto"/>
          </w:tcPr>
          <w:p w14:paraId="3F4D49FE" w14:textId="095C580F" w:rsidR="004061E0" w:rsidRPr="00B15885" w:rsidRDefault="004061E0" w:rsidP="004061E0">
            <w:pPr>
              <w:spacing w:after="0"/>
              <w:jc w:val="center"/>
            </w:pPr>
            <w:r w:rsidRPr="00AC2F37">
              <w:t>2188,0</w:t>
            </w:r>
          </w:p>
        </w:tc>
        <w:tc>
          <w:tcPr>
            <w:tcW w:w="1134" w:type="dxa"/>
            <w:shd w:val="clear" w:color="auto" w:fill="auto"/>
          </w:tcPr>
          <w:p w14:paraId="131C5856" w14:textId="36AAFAD0" w:rsidR="004061E0" w:rsidRPr="00B15885" w:rsidRDefault="004061E0" w:rsidP="004061E0">
            <w:pPr>
              <w:spacing w:after="0"/>
              <w:jc w:val="center"/>
            </w:pPr>
            <w:r w:rsidRPr="00AC2F37">
              <w:t>2624,5</w:t>
            </w:r>
          </w:p>
        </w:tc>
        <w:tc>
          <w:tcPr>
            <w:tcW w:w="851" w:type="dxa"/>
            <w:shd w:val="clear" w:color="auto" w:fill="auto"/>
          </w:tcPr>
          <w:p w14:paraId="4175A486" w14:textId="5864BC5A" w:rsidR="004061E0" w:rsidRPr="00B15885" w:rsidRDefault="004061E0" w:rsidP="004061E0">
            <w:pPr>
              <w:spacing w:after="0"/>
              <w:jc w:val="center"/>
            </w:pPr>
            <w:r w:rsidRPr="00AC2F37">
              <w:t>83,4</w:t>
            </w:r>
          </w:p>
        </w:tc>
        <w:tc>
          <w:tcPr>
            <w:tcW w:w="1134" w:type="dxa"/>
            <w:shd w:val="clear" w:color="auto" w:fill="auto"/>
          </w:tcPr>
          <w:p w14:paraId="593574E1" w14:textId="2B9AAAC7" w:rsidR="004061E0" w:rsidRPr="00B15885" w:rsidRDefault="004061E0" w:rsidP="004061E0">
            <w:pPr>
              <w:spacing w:after="0"/>
              <w:jc w:val="center"/>
            </w:pPr>
            <w:r w:rsidRPr="00AC2F37">
              <w:t>109,2</w:t>
            </w:r>
          </w:p>
        </w:tc>
        <w:tc>
          <w:tcPr>
            <w:tcW w:w="1134" w:type="dxa"/>
            <w:shd w:val="clear" w:color="auto" w:fill="auto"/>
          </w:tcPr>
          <w:p w14:paraId="72D1D186" w14:textId="67966537" w:rsidR="004061E0" w:rsidRPr="00B15885" w:rsidRDefault="004061E0" w:rsidP="004061E0">
            <w:pPr>
              <w:spacing w:after="0"/>
              <w:jc w:val="center"/>
            </w:pPr>
            <w:r w:rsidRPr="00AC2F37">
              <w:t>81,4</w:t>
            </w:r>
          </w:p>
        </w:tc>
        <w:tc>
          <w:tcPr>
            <w:tcW w:w="850" w:type="dxa"/>
            <w:shd w:val="clear" w:color="auto" w:fill="auto"/>
          </w:tcPr>
          <w:p w14:paraId="765FF032" w14:textId="0FB5CF6B" w:rsidR="004061E0" w:rsidRPr="00B15885" w:rsidRDefault="004061E0" w:rsidP="004061E0">
            <w:pPr>
              <w:spacing w:after="0"/>
              <w:jc w:val="center"/>
            </w:pPr>
            <w:r w:rsidRPr="00AC2F37">
              <w:t>134,2</w:t>
            </w:r>
          </w:p>
        </w:tc>
        <w:tc>
          <w:tcPr>
            <w:tcW w:w="1134" w:type="dxa"/>
            <w:shd w:val="clear" w:color="auto" w:fill="auto"/>
          </w:tcPr>
          <w:p w14:paraId="598EAB5E" w14:textId="4CE2E694" w:rsidR="004061E0" w:rsidRPr="00B15885" w:rsidRDefault="004061E0" w:rsidP="004061E0">
            <w:pPr>
              <w:spacing w:after="0"/>
              <w:jc w:val="center"/>
            </w:pPr>
            <w:r w:rsidRPr="00AC2F37">
              <w:t>2078,8</w:t>
            </w:r>
          </w:p>
        </w:tc>
        <w:tc>
          <w:tcPr>
            <w:tcW w:w="1135" w:type="dxa"/>
            <w:shd w:val="clear" w:color="auto" w:fill="auto"/>
          </w:tcPr>
          <w:p w14:paraId="51512311" w14:textId="37B4AA23" w:rsidR="004061E0" w:rsidRPr="00B15885" w:rsidRDefault="004061E0" w:rsidP="004061E0">
            <w:pPr>
              <w:spacing w:after="0"/>
              <w:jc w:val="center"/>
            </w:pPr>
            <w:r w:rsidRPr="00AC2F37">
              <w:t>2543,1</w:t>
            </w:r>
          </w:p>
        </w:tc>
        <w:tc>
          <w:tcPr>
            <w:tcW w:w="850" w:type="dxa"/>
            <w:shd w:val="clear" w:color="auto" w:fill="auto"/>
          </w:tcPr>
          <w:p w14:paraId="30BB2EED" w14:textId="28EFC98C" w:rsidR="004061E0" w:rsidRPr="00B15885" w:rsidRDefault="004061E0" w:rsidP="004061E0">
            <w:pPr>
              <w:spacing w:after="0"/>
              <w:jc w:val="center"/>
            </w:pPr>
            <w:r w:rsidRPr="00AC2F37">
              <w:t>81,7</w:t>
            </w:r>
          </w:p>
        </w:tc>
      </w:tr>
      <w:tr w:rsidR="004061E0" w:rsidRPr="00F81358" w14:paraId="5EAFAEC1" w14:textId="77777777" w:rsidTr="0047305D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14:paraId="6AE324E1" w14:textId="77777777" w:rsidR="004061E0" w:rsidRPr="00FC4895" w:rsidRDefault="004061E0" w:rsidP="004061E0">
            <w:pPr>
              <w:spacing w:after="0" w:line="240" w:lineRule="auto"/>
            </w:pPr>
            <w:r w:rsidRPr="00FC4895">
              <w:t>Полтавська</w:t>
            </w:r>
          </w:p>
        </w:tc>
        <w:tc>
          <w:tcPr>
            <w:tcW w:w="1133" w:type="dxa"/>
            <w:shd w:val="clear" w:color="FDE9D9" w:fill="FDE9D9"/>
          </w:tcPr>
          <w:p w14:paraId="270ACD24" w14:textId="1213C89E" w:rsidR="004061E0" w:rsidRPr="00B15885" w:rsidRDefault="004061E0" w:rsidP="004061E0">
            <w:pPr>
              <w:spacing w:after="0"/>
              <w:jc w:val="center"/>
            </w:pPr>
            <w:r w:rsidRPr="00AC2F37">
              <w:t>4663,5</w:t>
            </w:r>
          </w:p>
        </w:tc>
        <w:tc>
          <w:tcPr>
            <w:tcW w:w="1134" w:type="dxa"/>
            <w:shd w:val="clear" w:color="FDE9D9" w:fill="FDE9D9"/>
          </w:tcPr>
          <w:p w14:paraId="646CAC3A" w14:textId="1C041730" w:rsidR="004061E0" w:rsidRPr="00B15885" w:rsidRDefault="004061E0" w:rsidP="004061E0">
            <w:pPr>
              <w:spacing w:after="0"/>
              <w:jc w:val="center"/>
            </w:pPr>
            <w:r w:rsidRPr="00AC2F37">
              <w:t>5388,2</w:t>
            </w:r>
          </w:p>
        </w:tc>
        <w:tc>
          <w:tcPr>
            <w:tcW w:w="851" w:type="dxa"/>
            <w:shd w:val="clear" w:color="FDE9D9" w:fill="FDE9D9"/>
          </w:tcPr>
          <w:p w14:paraId="38181838" w14:textId="63FA5258" w:rsidR="004061E0" w:rsidRPr="00B15885" w:rsidRDefault="004061E0" w:rsidP="004061E0">
            <w:pPr>
              <w:spacing w:after="0"/>
              <w:jc w:val="center"/>
            </w:pPr>
            <w:r w:rsidRPr="00AC2F37">
              <w:t>86,6</w:t>
            </w:r>
          </w:p>
        </w:tc>
        <w:tc>
          <w:tcPr>
            <w:tcW w:w="1134" w:type="dxa"/>
            <w:shd w:val="clear" w:color="FDE9D9" w:fill="FDE9D9"/>
          </w:tcPr>
          <w:p w14:paraId="0F65EC72" w14:textId="1535E5DE" w:rsidR="004061E0" w:rsidRPr="00B15885" w:rsidRDefault="004061E0" w:rsidP="004061E0">
            <w:pPr>
              <w:spacing w:after="0"/>
              <w:jc w:val="center"/>
            </w:pPr>
            <w:r w:rsidRPr="00AC2F37">
              <w:t>1555,0</w:t>
            </w:r>
          </w:p>
        </w:tc>
        <w:tc>
          <w:tcPr>
            <w:tcW w:w="1134" w:type="dxa"/>
            <w:shd w:val="clear" w:color="FDE9D9" w:fill="FDE9D9"/>
          </w:tcPr>
          <w:p w14:paraId="542C8B8F" w14:textId="4FC03EB4" w:rsidR="004061E0" w:rsidRPr="00B15885" w:rsidRDefault="004061E0" w:rsidP="004061E0">
            <w:pPr>
              <w:spacing w:after="0"/>
              <w:jc w:val="center"/>
            </w:pPr>
            <w:r w:rsidRPr="00AC2F37">
              <w:t>2306,1</w:t>
            </w:r>
          </w:p>
        </w:tc>
        <w:tc>
          <w:tcPr>
            <w:tcW w:w="850" w:type="dxa"/>
            <w:shd w:val="clear" w:color="FDE9D9" w:fill="FDE9D9"/>
          </w:tcPr>
          <w:p w14:paraId="4BF2C4FD" w14:textId="1D325D0E" w:rsidR="004061E0" w:rsidRPr="00B15885" w:rsidRDefault="004061E0" w:rsidP="004061E0">
            <w:pPr>
              <w:spacing w:after="0"/>
              <w:jc w:val="center"/>
            </w:pPr>
            <w:r w:rsidRPr="00AC2F37">
              <w:t>67,4</w:t>
            </w:r>
          </w:p>
        </w:tc>
        <w:tc>
          <w:tcPr>
            <w:tcW w:w="1134" w:type="dxa"/>
            <w:shd w:val="clear" w:color="FDE9D9" w:fill="FDE9D9"/>
          </w:tcPr>
          <w:p w14:paraId="3B7C0829" w14:textId="30289783" w:rsidR="004061E0" w:rsidRPr="00B15885" w:rsidRDefault="004061E0" w:rsidP="004061E0">
            <w:pPr>
              <w:spacing w:after="0"/>
              <w:jc w:val="center"/>
            </w:pPr>
            <w:r w:rsidRPr="00AC2F37">
              <w:t>3108,5</w:t>
            </w:r>
          </w:p>
        </w:tc>
        <w:tc>
          <w:tcPr>
            <w:tcW w:w="1135" w:type="dxa"/>
            <w:shd w:val="clear" w:color="FDE9D9" w:fill="FDE9D9"/>
          </w:tcPr>
          <w:p w14:paraId="2051D61A" w14:textId="204943A0" w:rsidR="004061E0" w:rsidRPr="00B15885" w:rsidRDefault="004061E0" w:rsidP="004061E0">
            <w:pPr>
              <w:spacing w:after="0"/>
              <w:jc w:val="center"/>
            </w:pPr>
            <w:r w:rsidRPr="00AC2F37">
              <w:t>3082,1</w:t>
            </w:r>
          </w:p>
        </w:tc>
        <w:tc>
          <w:tcPr>
            <w:tcW w:w="850" w:type="dxa"/>
            <w:shd w:val="clear" w:color="FDE9D9" w:fill="FDE9D9"/>
          </w:tcPr>
          <w:p w14:paraId="7E8F68AD" w14:textId="35B40C18" w:rsidR="004061E0" w:rsidRPr="00B15885" w:rsidRDefault="004061E0" w:rsidP="004061E0">
            <w:pPr>
              <w:spacing w:after="0"/>
              <w:jc w:val="center"/>
            </w:pPr>
            <w:r w:rsidRPr="00AC2F37">
              <w:t>100,9</w:t>
            </w:r>
          </w:p>
        </w:tc>
      </w:tr>
      <w:tr w:rsidR="004061E0" w:rsidRPr="00F81358" w14:paraId="00D51FCB" w14:textId="77777777" w:rsidTr="0047305D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14:paraId="14D01056" w14:textId="77777777" w:rsidR="004061E0" w:rsidRPr="00FC4895" w:rsidRDefault="004061E0" w:rsidP="004061E0">
            <w:pPr>
              <w:spacing w:after="0" w:line="240" w:lineRule="auto"/>
            </w:pPr>
            <w:r w:rsidRPr="00FC4895">
              <w:t>Рівненська</w:t>
            </w:r>
          </w:p>
        </w:tc>
        <w:tc>
          <w:tcPr>
            <w:tcW w:w="1133" w:type="dxa"/>
            <w:shd w:val="clear" w:color="auto" w:fill="auto"/>
          </w:tcPr>
          <w:p w14:paraId="0D0F6E24" w14:textId="5740CCAF" w:rsidR="004061E0" w:rsidRPr="00B15885" w:rsidRDefault="004061E0" w:rsidP="004061E0">
            <w:pPr>
              <w:spacing w:after="0"/>
              <w:jc w:val="center"/>
            </w:pPr>
            <w:r w:rsidRPr="00AC2F37">
              <w:t>7464,4</w:t>
            </w:r>
          </w:p>
        </w:tc>
        <w:tc>
          <w:tcPr>
            <w:tcW w:w="1134" w:type="dxa"/>
            <w:shd w:val="clear" w:color="auto" w:fill="auto"/>
          </w:tcPr>
          <w:p w14:paraId="240105B7" w14:textId="6BF938DA" w:rsidR="004061E0" w:rsidRPr="00B15885" w:rsidRDefault="004061E0" w:rsidP="004061E0">
            <w:pPr>
              <w:spacing w:after="0"/>
              <w:jc w:val="center"/>
            </w:pPr>
            <w:r w:rsidRPr="00AC2F37">
              <w:t>7266,6</w:t>
            </w:r>
          </w:p>
        </w:tc>
        <w:tc>
          <w:tcPr>
            <w:tcW w:w="851" w:type="dxa"/>
            <w:shd w:val="clear" w:color="auto" w:fill="auto"/>
          </w:tcPr>
          <w:p w14:paraId="5644FE84" w14:textId="5306F6E2" w:rsidR="004061E0" w:rsidRPr="00B15885" w:rsidRDefault="004061E0" w:rsidP="004061E0">
            <w:pPr>
              <w:spacing w:after="0"/>
              <w:jc w:val="center"/>
            </w:pPr>
            <w:r w:rsidRPr="00AC2F37">
              <w:t>102,7</w:t>
            </w:r>
          </w:p>
        </w:tc>
        <w:tc>
          <w:tcPr>
            <w:tcW w:w="1134" w:type="dxa"/>
            <w:shd w:val="clear" w:color="auto" w:fill="auto"/>
          </w:tcPr>
          <w:p w14:paraId="2FE50145" w14:textId="4D3A2753" w:rsidR="004061E0" w:rsidRPr="00B15885" w:rsidRDefault="004061E0" w:rsidP="004061E0">
            <w:pPr>
              <w:spacing w:after="0"/>
              <w:jc w:val="center"/>
            </w:pPr>
            <w:r w:rsidRPr="00AC2F37">
              <w:t>2334,9</w:t>
            </w:r>
          </w:p>
        </w:tc>
        <w:tc>
          <w:tcPr>
            <w:tcW w:w="1134" w:type="dxa"/>
            <w:shd w:val="clear" w:color="auto" w:fill="auto"/>
          </w:tcPr>
          <w:p w14:paraId="7F6E7C72" w14:textId="4B037238" w:rsidR="004061E0" w:rsidRPr="00B15885" w:rsidRDefault="004061E0" w:rsidP="004061E0">
            <w:pPr>
              <w:spacing w:after="0"/>
              <w:jc w:val="center"/>
            </w:pPr>
            <w:r w:rsidRPr="00AC2F37">
              <w:t>2150,3</w:t>
            </w:r>
          </w:p>
        </w:tc>
        <w:tc>
          <w:tcPr>
            <w:tcW w:w="850" w:type="dxa"/>
            <w:shd w:val="clear" w:color="auto" w:fill="auto"/>
          </w:tcPr>
          <w:p w14:paraId="4CA90D16" w14:textId="5E41AABB" w:rsidR="004061E0" w:rsidRPr="00B15885" w:rsidRDefault="004061E0" w:rsidP="004061E0">
            <w:pPr>
              <w:spacing w:after="0"/>
              <w:jc w:val="center"/>
            </w:pPr>
            <w:r w:rsidRPr="00AC2F37">
              <w:t>108,6</w:t>
            </w:r>
          </w:p>
        </w:tc>
        <w:tc>
          <w:tcPr>
            <w:tcW w:w="1134" w:type="dxa"/>
            <w:shd w:val="clear" w:color="auto" w:fill="auto"/>
          </w:tcPr>
          <w:p w14:paraId="0C67DF95" w14:textId="183FA05A" w:rsidR="004061E0" w:rsidRPr="00B15885" w:rsidRDefault="004061E0" w:rsidP="004061E0">
            <w:pPr>
              <w:spacing w:after="0"/>
              <w:jc w:val="center"/>
            </w:pPr>
            <w:r w:rsidRPr="00AC2F37">
              <w:t>5129,5</w:t>
            </w:r>
          </w:p>
        </w:tc>
        <w:tc>
          <w:tcPr>
            <w:tcW w:w="1135" w:type="dxa"/>
            <w:shd w:val="clear" w:color="auto" w:fill="auto"/>
          </w:tcPr>
          <w:p w14:paraId="07F921C3" w14:textId="5BF75D0F" w:rsidR="004061E0" w:rsidRPr="00B15885" w:rsidRDefault="004061E0" w:rsidP="004061E0">
            <w:pPr>
              <w:spacing w:after="0"/>
              <w:jc w:val="center"/>
            </w:pPr>
            <w:r w:rsidRPr="00AC2F37">
              <w:t>5116,3</w:t>
            </w:r>
          </w:p>
        </w:tc>
        <w:tc>
          <w:tcPr>
            <w:tcW w:w="850" w:type="dxa"/>
            <w:shd w:val="clear" w:color="auto" w:fill="auto"/>
          </w:tcPr>
          <w:p w14:paraId="7B90E604" w14:textId="3BB9E36A" w:rsidR="004061E0" w:rsidRPr="00B15885" w:rsidRDefault="004061E0" w:rsidP="004061E0">
            <w:pPr>
              <w:spacing w:after="0"/>
              <w:jc w:val="center"/>
            </w:pPr>
            <w:r w:rsidRPr="00AC2F37">
              <w:t>100,3</w:t>
            </w:r>
          </w:p>
        </w:tc>
      </w:tr>
      <w:tr w:rsidR="004061E0" w:rsidRPr="00F81358" w14:paraId="1F798BB6" w14:textId="77777777" w:rsidTr="0047305D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14:paraId="0B315770" w14:textId="77777777" w:rsidR="004061E0" w:rsidRPr="00FC4895" w:rsidRDefault="004061E0" w:rsidP="004061E0">
            <w:pPr>
              <w:spacing w:after="0" w:line="240" w:lineRule="auto"/>
            </w:pPr>
            <w:r w:rsidRPr="00FC4895">
              <w:t>Сумська</w:t>
            </w:r>
          </w:p>
        </w:tc>
        <w:tc>
          <w:tcPr>
            <w:tcW w:w="1133" w:type="dxa"/>
            <w:shd w:val="clear" w:color="FDE9D9" w:fill="FDE9D9"/>
          </w:tcPr>
          <w:p w14:paraId="7EF40900" w14:textId="6556209D" w:rsidR="004061E0" w:rsidRPr="00B15885" w:rsidRDefault="004061E0" w:rsidP="004061E0">
            <w:pPr>
              <w:spacing w:after="0"/>
              <w:jc w:val="center"/>
            </w:pPr>
            <w:r w:rsidRPr="00AC2F37">
              <w:t>4577,0</w:t>
            </w:r>
          </w:p>
        </w:tc>
        <w:tc>
          <w:tcPr>
            <w:tcW w:w="1134" w:type="dxa"/>
            <w:shd w:val="clear" w:color="FDE9D9" w:fill="FDE9D9"/>
          </w:tcPr>
          <w:p w14:paraId="730A3BDF" w14:textId="342E0F56" w:rsidR="004061E0" w:rsidRPr="00B15885" w:rsidRDefault="004061E0" w:rsidP="004061E0">
            <w:pPr>
              <w:spacing w:after="0"/>
              <w:jc w:val="center"/>
            </w:pPr>
            <w:r w:rsidRPr="00AC2F37">
              <w:t>5310,0</w:t>
            </w:r>
          </w:p>
        </w:tc>
        <w:tc>
          <w:tcPr>
            <w:tcW w:w="851" w:type="dxa"/>
            <w:shd w:val="clear" w:color="FDE9D9" w:fill="FDE9D9"/>
          </w:tcPr>
          <w:p w14:paraId="6AA7CDC6" w14:textId="660F2A16" w:rsidR="004061E0" w:rsidRPr="00B15885" w:rsidRDefault="004061E0" w:rsidP="004061E0">
            <w:pPr>
              <w:spacing w:after="0"/>
              <w:jc w:val="center"/>
            </w:pPr>
            <w:r w:rsidRPr="00AC2F37">
              <w:t>86,2</w:t>
            </w:r>
          </w:p>
        </w:tc>
        <w:tc>
          <w:tcPr>
            <w:tcW w:w="1134" w:type="dxa"/>
            <w:shd w:val="clear" w:color="FDE9D9" w:fill="FDE9D9"/>
          </w:tcPr>
          <w:p w14:paraId="428E1732" w14:textId="6ECE71A5" w:rsidR="004061E0" w:rsidRPr="00B15885" w:rsidRDefault="004061E0" w:rsidP="004061E0">
            <w:pPr>
              <w:spacing w:after="0"/>
              <w:jc w:val="center"/>
            </w:pPr>
            <w:r w:rsidRPr="00AC2F37">
              <w:t>1231,7</w:t>
            </w:r>
          </w:p>
        </w:tc>
        <w:tc>
          <w:tcPr>
            <w:tcW w:w="1134" w:type="dxa"/>
            <w:shd w:val="clear" w:color="FDE9D9" w:fill="FDE9D9"/>
          </w:tcPr>
          <w:p w14:paraId="601CB314" w14:textId="00EAB71D" w:rsidR="004061E0" w:rsidRPr="00B15885" w:rsidRDefault="004061E0" w:rsidP="004061E0">
            <w:pPr>
              <w:spacing w:after="0"/>
              <w:jc w:val="center"/>
            </w:pPr>
            <w:r w:rsidRPr="00AC2F37">
              <w:t>1432,9</w:t>
            </w:r>
          </w:p>
        </w:tc>
        <w:tc>
          <w:tcPr>
            <w:tcW w:w="850" w:type="dxa"/>
            <w:shd w:val="clear" w:color="FDE9D9" w:fill="FDE9D9"/>
          </w:tcPr>
          <w:p w14:paraId="480EDEE8" w14:textId="477F83DD" w:rsidR="004061E0" w:rsidRPr="00B15885" w:rsidRDefault="004061E0" w:rsidP="004061E0">
            <w:pPr>
              <w:spacing w:after="0"/>
              <w:jc w:val="center"/>
            </w:pPr>
            <w:r w:rsidRPr="00AC2F37">
              <w:t>86,0</w:t>
            </w:r>
          </w:p>
        </w:tc>
        <w:tc>
          <w:tcPr>
            <w:tcW w:w="1134" w:type="dxa"/>
            <w:shd w:val="clear" w:color="FDE9D9" w:fill="FDE9D9"/>
          </w:tcPr>
          <w:p w14:paraId="7D8A3F8C" w14:textId="01F29533" w:rsidR="004061E0" w:rsidRPr="00B15885" w:rsidRDefault="004061E0" w:rsidP="004061E0">
            <w:pPr>
              <w:spacing w:after="0"/>
              <w:jc w:val="center"/>
            </w:pPr>
            <w:r w:rsidRPr="00AC2F37">
              <w:t>3345,3</w:t>
            </w:r>
          </w:p>
        </w:tc>
        <w:tc>
          <w:tcPr>
            <w:tcW w:w="1135" w:type="dxa"/>
            <w:shd w:val="clear" w:color="FDE9D9" w:fill="FDE9D9"/>
          </w:tcPr>
          <w:p w14:paraId="3BB4D2D3" w14:textId="52527149" w:rsidR="004061E0" w:rsidRPr="00B15885" w:rsidRDefault="004061E0" w:rsidP="004061E0">
            <w:pPr>
              <w:spacing w:after="0"/>
              <w:jc w:val="center"/>
            </w:pPr>
            <w:r w:rsidRPr="00AC2F37">
              <w:t>3877,1</w:t>
            </w:r>
          </w:p>
        </w:tc>
        <w:tc>
          <w:tcPr>
            <w:tcW w:w="850" w:type="dxa"/>
            <w:shd w:val="clear" w:color="FDE9D9" w:fill="FDE9D9"/>
          </w:tcPr>
          <w:p w14:paraId="2308B0F6" w14:textId="3FD0DA5C" w:rsidR="004061E0" w:rsidRPr="00B15885" w:rsidRDefault="004061E0" w:rsidP="004061E0">
            <w:pPr>
              <w:spacing w:after="0"/>
              <w:jc w:val="center"/>
            </w:pPr>
            <w:r w:rsidRPr="00AC2F37">
              <w:t>86,3</w:t>
            </w:r>
          </w:p>
        </w:tc>
      </w:tr>
      <w:tr w:rsidR="004061E0" w:rsidRPr="00F81358" w14:paraId="383F2972" w14:textId="77777777" w:rsidTr="0047305D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14:paraId="14F17D64" w14:textId="77777777" w:rsidR="004061E0" w:rsidRPr="00FC4895" w:rsidRDefault="004061E0" w:rsidP="004061E0">
            <w:pPr>
              <w:spacing w:after="0" w:line="240" w:lineRule="auto"/>
            </w:pPr>
            <w:r w:rsidRPr="00FC4895">
              <w:t>Тернопільська</w:t>
            </w:r>
          </w:p>
        </w:tc>
        <w:tc>
          <w:tcPr>
            <w:tcW w:w="1133" w:type="dxa"/>
            <w:shd w:val="clear" w:color="auto" w:fill="auto"/>
          </w:tcPr>
          <w:p w14:paraId="0F64289E" w14:textId="4A55C7EC" w:rsidR="004061E0" w:rsidRPr="00B15885" w:rsidRDefault="004061E0" w:rsidP="004061E0">
            <w:pPr>
              <w:spacing w:after="0"/>
              <w:jc w:val="center"/>
            </w:pPr>
            <w:r w:rsidRPr="00AC2F37">
              <w:t>5470,0</w:t>
            </w:r>
          </w:p>
        </w:tc>
        <w:tc>
          <w:tcPr>
            <w:tcW w:w="1134" w:type="dxa"/>
            <w:shd w:val="clear" w:color="auto" w:fill="auto"/>
          </w:tcPr>
          <w:p w14:paraId="1076ED39" w14:textId="57E39408" w:rsidR="004061E0" w:rsidRPr="00B15885" w:rsidRDefault="004061E0" w:rsidP="004061E0">
            <w:pPr>
              <w:spacing w:after="0"/>
              <w:jc w:val="center"/>
            </w:pPr>
            <w:r w:rsidRPr="00AC2F37">
              <w:t>5197,2</w:t>
            </w:r>
          </w:p>
        </w:tc>
        <w:tc>
          <w:tcPr>
            <w:tcW w:w="851" w:type="dxa"/>
            <w:shd w:val="clear" w:color="auto" w:fill="auto"/>
          </w:tcPr>
          <w:p w14:paraId="3D77638C" w14:textId="50B2D4F1" w:rsidR="004061E0" w:rsidRPr="00B15885" w:rsidRDefault="004061E0" w:rsidP="004061E0">
            <w:pPr>
              <w:spacing w:after="0"/>
              <w:jc w:val="center"/>
            </w:pPr>
            <w:r w:rsidRPr="00AC2F37">
              <w:t>105,2</w:t>
            </w:r>
          </w:p>
        </w:tc>
        <w:tc>
          <w:tcPr>
            <w:tcW w:w="1134" w:type="dxa"/>
            <w:shd w:val="clear" w:color="auto" w:fill="auto"/>
          </w:tcPr>
          <w:p w14:paraId="2832C269" w14:textId="779FF9D0" w:rsidR="004061E0" w:rsidRPr="00B15885" w:rsidRDefault="004061E0" w:rsidP="004061E0">
            <w:pPr>
              <w:spacing w:after="0"/>
              <w:jc w:val="center"/>
            </w:pPr>
            <w:r w:rsidRPr="00AC2F37">
              <w:t>2302,6</w:t>
            </w:r>
          </w:p>
        </w:tc>
        <w:tc>
          <w:tcPr>
            <w:tcW w:w="1134" w:type="dxa"/>
            <w:shd w:val="clear" w:color="auto" w:fill="auto"/>
          </w:tcPr>
          <w:p w14:paraId="3E58F3BC" w14:textId="4F3F9FB7" w:rsidR="004061E0" w:rsidRPr="00B15885" w:rsidRDefault="004061E0" w:rsidP="004061E0">
            <w:pPr>
              <w:spacing w:after="0"/>
              <w:jc w:val="center"/>
            </w:pPr>
            <w:r w:rsidRPr="00AC2F37">
              <w:t>2018,0</w:t>
            </w:r>
          </w:p>
        </w:tc>
        <w:tc>
          <w:tcPr>
            <w:tcW w:w="850" w:type="dxa"/>
            <w:shd w:val="clear" w:color="auto" w:fill="auto"/>
          </w:tcPr>
          <w:p w14:paraId="758B58F9" w14:textId="56DF12C2" w:rsidR="004061E0" w:rsidRPr="00B15885" w:rsidRDefault="004061E0" w:rsidP="004061E0">
            <w:pPr>
              <w:spacing w:after="0"/>
              <w:jc w:val="center"/>
            </w:pPr>
            <w:r w:rsidRPr="00AC2F37">
              <w:t>114,1</w:t>
            </w:r>
          </w:p>
        </w:tc>
        <w:tc>
          <w:tcPr>
            <w:tcW w:w="1134" w:type="dxa"/>
            <w:shd w:val="clear" w:color="auto" w:fill="auto"/>
          </w:tcPr>
          <w:p w14:paraId="7DE134F3" w14:textId="46DF902A" w:rsidR="004061E0" w:rsidRPr="00B15885" w:rsidRDefault="004061E0" w:rsidP="004061E0">
            <w:pPr>
              <w:spacing w:after="0"/>
              <w:jc w:val="center"/>
            </w:pPr>
            <w:r w:rsidRPr="00AC2F37">
              <w:t>3167,4</w:t>
            </w:r>
          </w:p>
        </w:tc>
        <w:tc>
          <w:tcPr>
            <w:tcW w:w="1135" w:type="dxa"/>
            <w:shd w:val="clear" w:color="auto" w:fill="auto"/>
          </w:tcPr>
          <w:p w14:paraId="43B94F14" w14:textId="09AA867C" w:rsidR="004061E0" w:rsidRPr="00B15885" w:rsidRDefault="004061E0" w:rsidP="004061E0">
            <w:pPr>
              <w:spacing w:after="0"/>
              <w:jc w:val="center"/>
            </w:pPr>
            <w:r w:rsidRPr="00AC2F37">
              <w:t>3179,2</w:t>
            </w:r>
          </w:p>
        </w:tc>
        <w:tc>
          <w:tcPr>
            <w:tcW w:w="850" w:type="dxa"/>
            <w:shd w:val="clear" w:color="auto" w:fill="auto"/>
          </w:tcPr>
          <w:p w14:paraId="371B9566" w14:textId="6DF5F3BF" w:rsidR="004061E0" w:rsidRPr="00B15885" w:rsidRDefault="004061E0" w:rsidP="004061E0">
            <w:pPr>
              <w:spacing w:after="0"/>
              <w:jc w:val="center"/>
            </w:pPr>
            <w:r w:rsidRPr="00AC2F37">
              <w:t>99,6</w:t>
            </w:r>
          </w:p>
        </w:tc>
      </w:tr>
      <w:tr w:rsidR="004061E0" w:rsidRPr="00F81358" w14:paraId="16C22DBC" w14:textId="77777777" w:rsidTr="0047305D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14:paraId="6A25C783" w14:textId="77777777" w:rsidR="004061E0" w:rsidRPr="00FC4895" w:rsidRDefault="004061E0" w:rsidP="004061E0">
            <w:pPr>
              <w:spacing w:after="0" w:line="240" w:lineRule="auto"/>
            </w:pPr>
            <w:r w:rsidRPr="00FC4895">
              <w:t>Харківська</w:t>
            </w:r>
          </w:p>
        </w:tc>
        <w:tc>
          <w:tcPr>
            <w:tcW w:w="1133" w:type="dxa"/>
            <w:shd w:val="clear" w:color="FDE9D9" w:fill="FDE9D9"/>
          </w:tcPr>
          <w:p w14:paraId="4663E945" w14:textId="0F94E924" w:rsidR="004061E0" w:rsidRPr="00B15885" w:rsidRDefault="004061E0" w:rsidP="004061E0">
            <w:pPr>
              <w:spacing w:after="0"/>
              <w:jc w:val="center"/>
            </w:pPr>
            <w:r w:rsidRPr="00AC2F37">
              <w:t>6671,8</w:t>
            </w:r>
          </w:p>
        </w:tc>
        <w:tc>
          <w:tcPr>
            <w:tcW w:w="1134" w:type="dxa"/>
            <w:shd w:val="clear" w:color="FDE9D9" w:fill="FDE9D9"/>
          </w:tcPr>
          <w:p w14:paraId="01F8DF80" w14:textId="5EC0BC34" w:rsidR="004061E0" w:rsidRPr="00B15885" w:rsidRDefault="004061E0" w:rsidP="004061E0">
            <w:pPr>
              <w:spacing w:after="0"/>
              <w:jc w:val="center"/>
            </w:pPr>
            <w:r w:rsidRPr="00AC2F37">
              <w:t>8151,8</w:t>
            </w:r>
          </w:p>
        </w:tc>
        <w:tc>
          <w:tcPr>
            <w:tcW w:w="851" w:type="dxa"/>
            <w:shd w:val="clear" w:color="FDE9D9" w:fill="FDE9D9"/>
          </w:tcPr>
          <w:p w14:paraId="43A2E666" w14:textId="23010496" w:rsidR="004061E0" w:rsidRPr="00B15885" w:rsidRDefault="004061E0" w:rsidP="004061E0">
            <w:pPr>
              <w:spacing w:after="0"/>
              <w:jc w:val="center"/>
            </w:pPr>
            <w:r w:rsidRPr="00AC2F37">
              <w:t>81,8</w:t>
            </w:r>
          </w:p>
        </w:tc>
        <w:tc>
          <w:tcPr>
            <w:tcW w:w="1134" w:type="dxa"/>
            <w:shd w:val="clear" w:color="FDE9D9" w:fill="FDE9D9"/>
          </w:tcPr>
          <w:p w14:paraId="5B6DBA09" w14:textId="7919C555" w:rsidR="004061E0" w:rsidRPr="00B15885" w:rsidRDefault="004061E0" w:rsidP="004061E0">
            <w:pPr>
              <w:spacing w:after="0"/>
              <w:jc w:val="center"/>
            </w:pPr>
            <w:r w:rsidRPr="00AC2F37">
              <w:t>1892,8</w:t>
            </w:r>
          </w:p>
        </w:tc>
        <w:tc>
          <w:tcPr>
            <w:tcW w:w="1134" w:type="dxa"/>
            <w:shd w:val="clear" w:color="FDE9D9" w:fill="FDE9D9"/>
          </w:tcPr>
          <w:p w14:paraId="1B86DA17" w14:textId="6CB43BB9" w:rsidR="004061E0" w:rsidRPr="00B15885" w:rsidRDefault="004061E0" w:rsidP="004061E0">
            <w:pPr>
              <w:spacing w:after="0"/>
              <w:jc w:val="center"/>
            </w:pPr>
            <w:r w:rsidRPr="00AC2F37">
              <w:t>3372,9</w:t>
            </w:r>
          </w:p>
        </w:tc>
        <w:tc>
          <w:tcPr>
            <w:tcW w:w="850" w:type="dxa"/>
            <w:shd w:val="clear" w:color="FDE9D9" w:fill="FDE9D9"/>
          </w:tcPr>
          <w:p w14:paraId="1F6970A3" w14:textId="59640D22" w:rsidR="004061E0" w:rsidRPr="00B15885" w:rsidRDefault="004061E0" w:rsidP="004061E0">
            <w:pPr>
              <w:spacing w:after="0"/>
              <w:jc w:val="center"/>
            </w:pPr>
            <w:r w:rsidRPr="00AC2F37">
              <w:t>56,1</w:t>
            </w:r>
          </w:p>
        </w:tc>
        <w:tc>
          <w:tcPr>
            <w:tcW w:w="1134" w:type="dxa"/>
            <w:shd w:val="clear" w:color="FDE9D9" w:fill="FDE9D9"/>
          </w:tcPr>
          <w:p w14:paraId="2B12CD3F" w14:textId="6E58C4F7" w:rsidR="004061E0" w:rsidRPr="00B15885" w:rsidRDefault="004061E0" w:rsidP="004061E0">
            <w:pPr>
              <w:spacing w:after="0"/>
              <w:jc w:val="center"/>
            </w:pPr>
            <w:r w:rsidRPr="00AC2F37">
              <w:t>4779,0</w:t>
            </w:r>
          </w:p>
        </w:tc>
        <w:tc>
          <w:tcPr>
            <w:tcW w:w="1135" w:type="dxa"/>
            <w:shd w:val="clear" w:color="FDE9D9" w:fill="FDE9D9"/>
          </w:tcPr>
          <w:p w14:paraId="0B58ADED" w14:textId="5E891BFC" w:rsidR="004061E0" w:rsidRPr="00B15885" w:rsidRDefault="004061E0" w:rsidP="004061E0">
            <w:pPr>
              <w:spacing w:after="0"/>
              <w:jc w:val="center"/>
            </w:pPr>
            <w:r w:rsidRPr="00AC2F37">
              <w:t>4778,9</w:t>
            </w:r>
          </w:p>
        </w:tc>
        <w:tc>
          <w:tcPr>
            <w:tcW w:w="850" w:type="dxa"/>
            <w:shd w:val="clear" w:color="FDE9D9" w:fill="FDE9D9"/>
          </w:tcPr>
          <w:p w14:paraId="64150DE0" w14:textId="4D036DE2" w:rsidR="004061E0" w:rsidRPr="00B15885" w:rsidRDefault="004061E0" w:rsidP="004061E0">
            <w:pPr>
              <w:spacing w:after="0"/>
              <w:jc w:val="center"/>
            </w:pPr>
            <w:r w:rsidRPr="00AC2F37">
              <w:t>100,0</w:t>
            </w:r>
          </w:p>
        </w:tc>
      </w:tr>
      <w:tr w:rsidR="004061E0" w:rsidRPr="00F81358" w14:paraId="32BBBA9E" w14:textId="77777777" w:rsidTr="0047305D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14:paraId="3261333B" w14:textId="77777777" w:rsidR="004061E0" w:rsidRPr="00FC4895" w:rsidRDefault="004061E0" w:rsidP="004061E0">
            <w:pPr>
              <w:spacing w:after="0" w:line="240" w:lineRule="auto"/>
            </w:pPr>
            <w:r w:rsidRPr="00FC4895">
              <w:t>Херсонська</w:t>
            </w:r>
          </w:p>
        </w:tc>
        <w:tc>
          <w:tcPr>
            <w:tcW w:w="1133" w:type="dxa"/>
            <w:shd w:val="clear" w:color="auto" w:fill="auto"/>
          </w:tcPr>
          <w:p w14:paraId="55F71F2C" w14:textId="179B610E" w:rsidR="004061E0" w:rsidRPr="00B15885" w:rsidRDefault="004061E0" w:rsidP="004061E0">
            <w:pPr>
              <w:spacing w:after="0"/>
              <w:jc w:val="center"/>
            </w:pPr>
            <w:r w:rsidRPr="00AC2F37">
              <w:t>5318,7</w:t>
            </w:r>
          </w:p>
        </w:tc>
        <w:tc>
          <w:tcPr>
            <w:tcW w:w="1134" w:type="dxa"/>
            <w:shd w:val="clear" w:color="auto" w:fill="auto"/>
          </w:tcPr>
          <w:p w14:paraId="0473B26E" w14:textId="3EE7036B" w:rsidR="004061E0" w:rsidRPr="00B15885" w:rsidRDefault="004061E0" w:rsidP="004061E0">
            <w:pPr>
              <w:spacing w:after="0"/>
              <w:jc w:val="center"/>
            </w:pPr>
            <w:r w:rsidRPr="00AC2F37">
              <w:t>5703,4</w:t>
            </w:r>
          </w:p>
        </w:tc>
        <w:tc>
          <w:tcPr>
            <w:tcW w:w="851" w:type="dxa"/>
            <w:shd w:val="clear" w:color="auto" w:fill="auto"/>
          </w:tcPr>
          <w:p w14:paraId="6590D876" w14:textId="3F7AF597" w:rsidR="004061E0" w:rsidRPr="00B15885" w:rsidRDefault="004061E0" w:rsidP="004061E0">
            <w:pPr>
              <w:spacing w:after="0"/>
              <w:jc w:val="center"/>
            </w:pPr>
            <w:r w:rsidRPr="00AC2F37">
              <w:t>93,3</w:t>
            </w:r>
          </w:p>
        </w:tc>
        <w:tc>
          <w:tcPr>
            <w:tcW w:w="1134" w:type="dxa"/>
            <w:shd w:val="clear" w:color="auto" w:fill="auto"/>
          </w:tcPr>
          <w:p w14:paraId="00CD110B" w14:textId="6B2C73E6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  <w:tc>
          <w:tcPr>
            <w:tcW w:w="1134" w:type="dxa"/>
            <w:shd w:val="clear" w:color="auto" w:fill="auto"/>
          </w:tcPr>
          <w:p w14:paraId="5613953B" w14:textId="23673ACA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  <w:tc>
          <w:tcPr>
            <w:tcW w:w="850" w:type="dxa"/>
            <w:shd w:val="clear" w:color="auto" w:fill="auto"/>
          </w:tcPr>
          <w:p w14:paraId="4850E827" w14:textId="4A471127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  <w:tc>
          <w:tcPr>
            <w:tcW w:w="1134" w:type="dxa"/>
            <w:shd w:val="clear" w:color="auto" w:fill="auto"/>
          </w:tcPr>
          <w:p w14:paraId="62E6FECD" w14:textId="2369E0BB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  <w:tc>
          <w:tcPr>
            <w:tcW w:w="1135" w:type="dxa"/>
            <w:shd w:val="clear" w:color="auto" w:fill="auto"/>
          </w:tcPr>
          <w:p w14:paraId="52C9E81F" w14:textId="2FDF3E6D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  <w:tc>
          <w:tcPr>
            <w:tcW w:w="850" w:type="dxa"/>
            <w:shd w:val="clear" w:color="auto" w:fill="auto"/>
          </w:tcPr>
          <w:p w14:paraId="26DACB73" w14:textId="226AA2EE" w:rsidR="004061E0" w:rsidRPr="00B15885" w:rsidRDefault="004061E0" w:rsidP="004061E0">
            <w:pPr>
              <w:spacing w:after="0"/>
              <w:jc w:val="center"/>
            </w:pPr>
            <w:r w:rsidRPr="00AC2F37">
              <w:t>к</w:t>
            </w:r>
          </w:p>
        </w:tc>
      </w:tr>
      <w:tr w:rsidR="004061E0" w:rsidRPr="00F81358" w14:paraId="71A66F17" w14:textId="77777777" w:rsidTr="0047305D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14:paraId="66F30FF2" w14:textId="77777777" w:rsidR="004061E0" w:rsidRPr="00FC4895" w:rsidRDefault="004061E0" w:rsidP="004061E0">
            <w:pPr>
              <w:spacing w:after="0" w:line="240" w:lineRule="auto"/>
            </w:pPr>
            <w:r w:rsidRPr="00FC4895">
              <w:t>Хмельницька</w:t>
            </w:r>
          </w:p>
        </w:tc>
        <w:tc>
          <w:tcPr>
            <w:tcW w:w="1133" w:type="dxa"/>
            <w:shd w:val="clear" w:color="FDE9D9" w:fill="FDE9D9"/>
          </w:tcPr>
          <w:p w14:paraId="15B79ADF" w14:textId="6FF95B4D" w:rsidR="004061E0" w:rsidRPr="00B15885" w:rsidRDefault="004061E0" w:rsidP="004061E0">
            <w:pPr>
              <w:spacing w:after="0"/>
              <w:jc w:val="center"/>
            </w:pPr>
            <w:r w:rsidRPr="00AC2F37">
              <w:t>6649,4</w:t>
            </w:r>
          </w:p>
        </w:tc>
        <w:tc>
          <w:tcPr>
            <w:tcW w:w="1134" w:type="dxa"/>
            <w:shd w:val="clear" w:color="FDE9D9" w:fill="FDE9D9"/>
          </w:tcPr>
          <w:p w14:paraId="3FBD1C54" w14:textId="4C3086D1" w:rsidR="004061E0" w:rsidRPr="00B15885" w:rsidRDefault="004061E0" w:rsidP="004061E0">
            <w:pPr>
              <w:spacing w:after="0"/>
              <w:jc w:val="center"/>
            </w:pPr>
            <w:r w:rsidRPr="00AC2F37">
              <w:t>8157,3</w:t>
            </w:r>
          </w:p>
        </w:tc>
        <w:tc>
          <w:tcPr>
            <w:tcW w:w="851" w:type="dxa"/>
            <w:shd w:val="clear" w:color="FDE9D9" w:fill="FDE9D9"/>
          </w:tcPr>
          <w:p w14:paraId="54F488A6" w14:textId="7CB0E4DA" w:rsidR="004061E0" w:rsidRPr="00B15885" w:rsidRDefault="004061E0" w:rsidP="004061E0">
            <w:pPr>
              <w:spacing w:after="0"/>
              <w:jc w:val="center"/>
            </w:pPr>
            <w:r w:rsidRPr="00AC2F37">
              <w:t>81,5</w:t>
            </w:r>
          </w:p>
        </w:tc>
        <w:tc>
          <w:tcPr>
            <w:tcW w:w="1134" w:type="dxa"/>
            <w:shd w:val="clear" w:color="FDE9D9" w:fill="FDE9D9"/>
          </w:tcPr>
          <w:p w14:paraId="442B22BE" w14:textId="294872BD" w:rsidR="004061E0" w:rsidRPr="00B15885" w:rsidRDefault="004061E0" w:rsidP="004061E0">
            <w:pPr>
              <w:spacing w:after="0"/>
              <w:jc w:val="center"/>
            </w:pPr>
            <w:r w:rsidRPr="00AC2F37">
              <w:t>3989,2</w:t>
            </w:r>
          </w:p>
        </w:tc>
        <w:tc>
          <w:tcPr>
            <w:tcW w:w="1134" w:type="dxa"/>
            <w:shd w:val="clear" w:color="FDE9D9" w:fill="FDE9D9"/>
          </w:tcPr>
          <w:p w14:paraId="45E0B614" w14:textId="5B6673BB" w:rsidR="004061E0" w:rsidRPr="00B15885" w:rsidRDefault="004061E0" w:rsidP="004061E0">
            <w:pPr>
              <w:spacing w:after="0"/>
              <w:jc w:val="center"/>
            </w:pPr>
            <w:r w:rsidRPr="00AC2F37">
              <w:t>5502,4</w:t>
            </w:r>
          </w:p>
        </w:tc>
        <w:tc>
          <w:tcPr>
            <w:tcW w:w="850" w:type="dxa"/>
            <w:shd w:val="clear" w:color="FDE9D9" w:fill="FDE9D9"/>
          </w:tcPr>
          <w:p w14:paraId="58B5FC0C" w14:textId="0472BA2F" w:rsidR="004061E0" w:rsidRPr="00B15885" w:rsidRDefault="004061E0" w:rsidP="004061E0">
            <w:pPr>
              <w:spacing w:after="0"/>
              <w:jc w:val="center"/>
            </w:pPr>
            <w:r w:rsidRPr="00AC2F37">
              <w:t>72,5</w:t>
            </w:r>
          </w:p>
        </w:tc>
        <w:tc>
          <w:tcPr>
            <w:tcW w:w="1134" w:type="dxa"/>
            <w:shd w:val="clear" w:color="FDE9D9" w:fill="FDE9D9"/>
          </w:tcPr>
          <w:p w14:paraId="58934FF2" w14:textId="405D4A1B" w:rsidR="004061E0" w:rsidRPr="00B15885" w:rsidRDefault="004061E0" w:rsidP="004061E0">
            <w:pPr>
              <w:spacing w:after="0"/>
              <w:jc w:val="center"/>
            </w:pPr>
            <w:r w:rsidRPr="00AC2F37">
              <w:t>2660,2</w:t>
            </w:r>
          </w:p>
        </w:tc>
        <w:tc>
          <w:tcPr>
            <w:tcW w:w="1135" w:type="dxa"/>
            <w:shd w:val="clear" w:color="FDE9D9" w:fill="FDE9D9"/>
          </w:tcPr>
          <w:p w14:paraId="266ECCDC" w14:textId="55F0CE04" w:rsidR="004061E0" w:rsidRPr="00B15885" w:rsidRDefault="004061E0" w:rsidP="004061E0">
            <w:pPr>
              <w:spacing w:after="0"/>
              <w:jc w:val="center"/>
            </w:pPr>
            <w:r w:rsidRPr="00AC2F37">
              <w:t>2654,9</w:t>
            </w:r>
          </w:p>
        </w:tc>
        <w:tc>
          <w:tcPr>
            <w:tcW w:w="850" w:type="dxa"/>
            <w:shd w:val="clear" w:color="FDE9D9" w:fill="FDE9D9"/>
          </w:tcPr>
          <w:p w14:paraId="03B5D484" w14:textId="121C51FD" w:rsidR="004061E0" w:rsidRPr="00B15885" w:rsidRDefault="004061E0" w:rsidP="004061E0">
            <w:pPr>
              <w:spacing w:after="0"/>
              <w:jc w:val="center"/>
            </w:pPr>
            <w:r w:rsidRPr="00AC2F37">
              <w:t>100,2</w:t>
            </w:r>
          </w:p>
        </w:tc>
      </w:tr>
      <w:tr w:rsidR="004061E0" w:rsidRPr="00F81358" w14:paraId="0C7A1C71" w14:textId="77777777" w:rsidTr="0047305D">
        <w:trPr>
          <w:trHeight w:val="319"/>
        </w:trPr>
        <w:tc>
          <w:tcPr>
            <w:tcW w:w="1702" w:type="dxa"/>
            <w:shd w:val="clear" w:color="auto" w:fill="auto"/>
            <w:vAlign w:val="center"/>
          </w:tcPr>
          <w:p w14:paraId="1900CCD4" w14:textId="77777777" w:rsidR="004061E0" w:rsidRPr="00FC4895" w:rsidRDefault="004061E0" w:rsidP="004061E0">
            <w:pPr>
              <w:spacing w:after="0" w:line="240" w:lineRule="auto"/>
            </w:pPr>
            <w:r w:rsidRPr="00FC4895">
              <w:t>Черкаська</w:t>
            </w:r>
          </w:p>
        </w:tc>
        <w:tc>
          <w:tcPr>
            <w:tcW w:w="1133" w:type="dxa"/>
            <w:shd w:val="clear" w:color="auto" w:fill="auto"/>
          </w:tcPr>
          <w:p w14:paraId="4EBEA413" w14:textId="638204EA" w:rsidR="004061E0" w:rsidRPr="00B15885" w:rsidRDefault="004061E0" w:rsidP="004061E0">
            <w:pPr>
              <w:spacing w:after="0"/>
              <w:jc w:val="center"/>
            </w:pPr>
            <w:r w:rsidRPr="00AC2F37">
              <w:t>24955,4</w:t>
            </w:r>
          </w:p>
        </w:tc>
        <w:tc>
          <w:tcPr>
            <w:tcW w:w="1134" w:type="dxa"/>
            <w:shd w:val="clear" w:color="auto" w:fill="auto"/>
          </w:tcPr>
          <w:p w14:paraId="02A95C8D" w14:textId="0E037315" w:rsidR="004061E0" w:rsidRPr="00B15885" w:rsidRDefault="004061E0" w:rsidP="004061E0">
            <w:pPr>
              <w:spacing w:after="0"/>
              <w:jc w:val="center"/>
            </w:pPr>
            <w:r w:rsidRPr="00AC2F37">
              <w:t>25261,6</w:t>
            </w:r>
          </w:p>
        </w:tc>
        <w:tc>
          <w:tcPr>
            <w:tcW w:w="851" w:type="dxa"/>
            <w:shd w:val="clear" w:color="auto" w:fill="auto"/>
          </w:tcPr>
          <w:p w14:paraId="36503310" w14:textId="35629996" w:rsidR="004061E0" w:rsidRPr="00B15885" w:rsidRDefault="004061E0" w:rsidP="004061E0">
            <w:pPr>
              <w:spacing w:after="0"/>
              <w:jc w:val="center"/>
            </w:pPr>
            <w:r w:rsidRPr="00AC2F37">
              <w:t>98,8</w:t>
            </w:r>
          </w:p>
        </w:tc>
        <w:tc>
          <w:tcPr>
            <w:tcW w:w="1134" w:type="dxa"/>
            <w:shd w:val="clear" w:color="auto" w:fill="auto"/>
          </w:tcPr>
          <w:p w14:paraId="3DC3BC3D" w14:textId="22AAE8BC" w:rsidR="004061E0" w:rsidRPr="00B15885" w:rsidRDefault="004061E0" w:rsidP="004061E0">
            <w:pPr>
              <w:spacing w:after="0"/>
              <w:jc w:val="center"/>
            </w:pPr>
            <w:r w:rsidRPr="00AC2F37">
              <w:t>19743,7</w:t>
            </w:r>
          </w:p>
        </w:tc>
        <w:tc>
          <w:tcPr>
            <w:tcW w:w="1134" w:type="dxa"/>
            <w:shd w:val="clear" w:color="auto" w:fill="auto"/>
          </w:tcPr>
          <w:p w14:paraId="19194F52" w14:textId="11AF3497" w:rsidR="004061E0" w:rsidRPr="00B15885" w:rsidRDefault="004061E0" w:rsidP="004061E0">
            <w:pPr>
              <w:spacing w:after="0"/>
              <w:jc w:val="center"/>
            </w:pPr>
            <w:r w:rsidRPr="00AC2F37">
              <w:t>20187,3</w:t>
            </w:r>
          </w:p>
        </w:tc>
        <w:tc>
          <w:tcPr>
            <w:tcW w:w="850" w:type="dxa"/>
            <w:shd w:val="clear" w:color="auto" w:fill="auto"/>
          </w:tcPr>
          <w:p w14:paraId="7B04CA7D" w14:textId="0981327E" w:rsidR="004061E0" w:rsidRPr="00B15885" w:rsidRDefault="004061E0" w:rsidP="004061E0">
            <w:pPr>
              <w:spacing w:after="0"/>
              <w:jc w:val="center"/>
            </w:pPr>
            <w:r w:rsidRPr="00AC2F37">
              <w:t>97,8</w:t>
            </w:r>
          </w:p>
        </w:tc>
        <w:tc>
          <w:tcPr>
            <w:tcW w:w="1134" w:type="dxa"/>
            <w:shd w:val="clear" w:color="auto" w:fill="auto"/>
          </w:tcPr>
          <w:p w14:paraId="01D9051D" w14:textId="3C7AB0A4" w:rsidR="004061E0" w:rsidRPr="00B15885" w:rsidRDefault="004061E0" w:rsidP="004061E0">
            <w:pPr>
              <w:spacing w:after="0"/>
              <w:jc w:val="center"/>
            </w:pPr>
            <w:r w:rsidRPr="00AC2F37">
              <w:t>5211,7</w:t>
            </w:r>
          </w:p>
        </w:tc>
        <w:tc>
          <w:tcPr>
            <w:tcW w:w="1135" w:type="dxa"/>
            <w:shd w:val="clear" w:color="auto" w:fill="auto"/>
          </w:tcPr>
          <w:p w14:paraId="7DA5EBFE" w14:textId="49D74524" w:rsidR="004061E0" w:rsidRPr="00B15885" w:rsidRDefault="004061E0" w:rsidP="004061E0">
            <w:pPr>
              <w:spacing w:after="0"/>
              <w:jc w:val="center"/>
            </w:pPr>
            <w:r w:rsidRPr="00AC2F37">
              <w:t>5074,3</w:t>
            </w:r>
          </w:p>
        </w:tc>
        <w:tc>
          <w:tcPr>
            <w:tcW w:w="850" w:type="dxa"/>
            <w:shd w:val="clear" w:color="auto" w:fill="auto"/>
          </w:tcPr>
          <w:p w14:paraId="615B73E6" w14:textId="62844D71" w:rsidR="004061E0" w:rsidRPr="00B15885" w:rsidRDefault="004061E0" w:rsidP="004061E0">
            <w:pPr>
              <w:spacing w:after="0"/>
              <w:jc w:val="center"/>
            </w:pPr>
            <w:r w:rsidRPr="00AC2F37">
              <w:t>102,7</w:t>
            </w:r>
          </w:p>
        </w:tc>
      </w:tr>
      <w:tr w:rsidR="004061E0" w:rsidRPr="00F81358" w14:paraId="2E0B261F" w14:textId="77777777" w:rsidTr="0047305D">
        <w:trPr>
          <w:trHeight w:val="319"/>
        </w:trPr>
        <w:tc>
          <w:tcPr>
            <w:tcW w:w="1702" w:type="dxa"/>
            <w:shd w:val="clear" w:color="FDE9D9" w:fill="FDE9D9"/>
            <w:vAlign w:val="center"/>
          </w:tcPr>
          <w:p w14:paraId="43A1E561" w14:textId="77777777" w:rsidR="004061E0" w:rsidRPr="00FC4895" w:rsidRDefault="004061E0" w:rsidP="004061E0">
            <w:pPr>
              <w:spacing w:after="0" w:line="240" w:lineRule="auto"/>
            </w:pPr>
            <w:r w:rsidRPr="00FC4895">
              <w:t>Чернівецька</w:t>
            </w:r>
          </w:p>
        </w:tc>
        <w:tc>
          <w:tcPr>
            <w:tcW w:w="1133" w:type="dxa"/>
            <w:shd w:val="clear" w:color="FDE9D9" w:fill="FDE9D9"/>
          </w:tcPr>
          <w:p w14:paraId="34E99B45" w14:textId="089BE050" w:rsidR="004061E0" w:rsidRPr="00B15885" w:rsidRDefault="004061E0" w:rsidP="004061E0">
            <w:pPr>
              <w:spacing w:after="0"/>
              <w:jc w:val="center"/>
            </w:pPr>
            <w:r w:rsidRPr="00AC2F37">
              <w:t>3357,4</w:t>
            </w:r>
          </w:p>
        </w:tc>
        <w:tc>
          <w:tcPr>
            <w:tcW w:w="1134" w:type="dxa"/>
            <w:shd w:val="clear" w:color="FDE9D9" w:fill="FDE9D9"/>
          </w:tcPr>
          <w:p w14:paraId="00F68887" w14:textId="5EF924FE" w:rsidR="004061E0" w:rsidRPr="00B15885" w:rsidRDefault="004061E0" w:rsidP="004061E0">
            <w:pPr>
              <w:spacing w:after="0"/>
              <w:jc w:val="center"/>
            </w:pPr>
            <w:r w:rsidRPr="00AC2F37">
              <w:t>3726,1</w:t>
            </w:r>
          </w:p>
        </w:tc>
        <w:tc>
          <w:tcPr>
            <w:tcW w:w="851" w:type="dxa"/>
            <w:shd w:val="clear" w:color="FDE9D9" w:fill="FDE9D9"/>
          </w:tcPr>
          <w:p w14:paraId="0CE04A16" w14:textId="170D0C80" w:rsidR="004061E0" w:rsidRPr="00B15885" w:rsidRDefault="004061E0" w:rsidP="004061E0">
            <w:pPr>
              <w:spacing w:after="0"/>
              <w:jc w:val="center"/>
            </w:pPr>
            <w:r w:rsidRPr="00AC2F37">
              <w:t>90,1</w:t>
            </w:r>
          </w:p>
        </w:tc>
        <w:tc>
          <w:tcPr>
            <w:tcW w:w="1134" w:type="dxa"/>
            <w:shd w:val="clear" w:color="FDE9D9" w:fill="FDE9D9"/>
          </w:tcPr>
          <w:p w14:paraId="1386D376" w14:textId="6AA55760" w:rsidR="004061E0" w:rsidRPr="00B15885" w:rsidRDefault="004061E0" w:rsidP="004061E0">
            <w:pPr>
              <w:spacing w:after="0"/>
              <w:jc w:val="center"/>
            </w:pPr>
            <w:r w:rsidRPr="00AC2F37">
              <w:t>838,4</w:t>
            </w:r>
          </w:p>
        </w:tc>
        <w:tc>
          <w:tcPr>
            <w:tcW w:w="1134" w:type="dxa"/>
            <w:shd w:val="clear" w:color="FDE9D9" w:fill="FDE9D9"/>
          </w:tcPr>
          <w:p w14:paraId="366B0DF4" w14:textId="6415E5A6" w:rsidR="004061E0" w:rsidRPr="00B15885" w:rsidRDefault="004061E0" w:rsidP="004061E0">
            <w:pPr>
              <w:spacing w:after="0"/>
              <w:jc w:val="center"/>
            </w:pPr>
            <w:r w:rsidRPr="00AC2F37">
              <w:t>1211,6</w:t>
            </w:r>
          </w:p>
        </w:tc>
        <w:tc>
          <w:tcPr>
            <w:tcW w:w="850" w:type="dxa"/>
            <w:shd w:val="clear" w:color="FDE9D9" w:fill="FDE9D9"/>
          </w:tcPr>
          <w:p w14:paraId="44030EB0" w14:textId="37180119" w:rsidR="004061E0" w:rsidRPr="00B15885" w:rsidRDefault="004061E0" w:rsidP="004061E0">
            <w:pPr>
              <w:spacing w:after="0"/>
              <w:jc w:val="center"/>
            </w:pPr>
            <w:r w:rsidRPr="00AC2F37">
              <w:t>69,2</w:t>
            </w:r>
          </w:p>
        </w:tc>
        <w:tc>
          <w:tcPr>
            <w:tcW w:w="1134" w:type="dxa"/>
            <w:shd w:val="clear" w:color="FDE9D9" w:fill="FDE9D9"/>
          </w:tcPr>
          <w:p w14:paraId="44574B35" w14:textId="2EEEF639" w:rsidR="004061E0" w:rsidRPr="00B15885" w:rsidRDefault="004061E0" w:rsidP="004061E0">
            <w:pPr>
              <w:spacing w:after="0"/>
              <w:jc w:val="center"/>
            </w:pPr>
            <w:r w:rsidRPr="00AC2F37">
              <w:t>2519,0</w:t>
            </w:r>
          </w:p>
        </w:tc>
        <w:tc>
          <w:tcPr>
            <w:tcW w:w="1135" w:type="dxa"/>
            <w:shd w:val="clear" w:color="FDE9D9" w:fill="FDE9D9"/>
          </w:tcPr>
          <w:p w14:paraId="63ECFEDA" w14:textId="2068AFE4" w:rsidR="004061E0" w:rsidRPr="00B15885" w:rsidRDefault="004061E0" w:rsidP="004061E0">
            <w:pPr>
              <w:spacing w:after="0"/>
              <w:jc w:val="center"/>
            </w:pPr>
            <w:r w:rsidRPr="00AC2F37">
              <w:t>2514,5</w:t>
            </w:r>
          </w:p>
        </w:tc>
        <w:tc>
          <w:tcPr>
            <w:tcW w:w="850" w:type="dxa"/>
            <w:shd w:val="clear" w:color="FDE9D9" w:fill="FDE9D9"/>
          </w:tcPr>
          <w:p w14:paraId="15F9DFCB" w14:textId="6B3086BB" w:rsidR="004061E0" w:rsidRPr="00B15885" w:rsidRDefault="004061E0" w:rsidP="004061E0">
            <w:pPr>
              <w:spacing w:after="0"/>
              <w:jc w:val="center"/>
            </w:pPr>
            <w:r w:rsidRPr="00AC2F37">
              <w:t>100,2</w:t>
            </w:r>
          </w:p>
        </w:tc>
      </w:tr>
      <w:tr w:rsidR="004061E0" w:rsidRPr="00F81358" w14:paraId="42CA2B16" w14:textId="77777777" w:rsidTr="0047305D">
        <w:trPr>
          <w:trHeight w:val="278"/>
        </w:trPr>
        <w:tc>
          <w:tcPr>
            <w:tcW w:w="1702" w:type="dxa"/>
            <w:shd w:val="clear" w:color="auto" w:fill="auto"/>
            <w:vAlign w:val="center"/>
          </w:tcPr>
          <w:p w14:paraId="7CC22FA7" w14:textId="77777777" w:rsidR="004061E0" w:rsidRPr="00FC4895" w:rsidRDefault="004061E0" w:rsidP="004061E0">
            <w:pPr>
              <w:spacing w:after="0" w:line="240" w:lineRule="auto"/>
            </w:pPr>
            <w:r w:rsidRPr="00FC4895">
              <w:t>Чернігівська</w:t>
            </w:r>
          </w:p>
        </w:tc>
        <w:tc>
          <w:tcPr>
            <w:tcW w:w="1133" w:type="dxa"/>
            <w:shd w:val="clear" w:color="auto" w:fill="auto"/>
          </w:tcPr>
          <w:p w14:paraId="40AB02F1" w14:textId="3FADAA05" w:rsidR="004061E0" w:rsidRPr="00B15885" w:rsidRDefault="004061E0" w:rsidP="004061E0">
            <w:pPr>
              <w:spacing w:after="0"/>
              <w:jc w:val="center"/>
            </w:pPr>
            <w:r w:rsidRPr="00AC2F37">
              <w:t>3402,2</w:t>
            </w:r>
          </w:p>
        </w:tc>
        <w:tc>
          <w:tcPr>
            <w:tcW w:w="1134" w:type="dxa"/>
            <w:shd w:val="clear" w:color="auto" w:fill="auto"/>
          </w:tcPr>
          <w:p w14:paraId="7B9CB954" w14:textId="046065DA" w:rsidR="004061E0" w:rsidRPr="00B15885" w:rsidRDefault="004061E0" w:rsidP="004061E0">
            <w:pPr>
              <w:spacing w:after="0"/>
              <w:jc w:val="center"/>
            </w:pPr>
            <w:r w:rsidRPr="00AC2F37">
              <w:t>3548,2</w:t>
            </w:r>
          </w:p>
        </w:tc>
        <w:tc>
          <w:tcPr>
            <w:tcW w:w="851" w:type="dxa"/>
            <w:shd w:val="clear" w:color="auto" w:fill="auto"/>
          </w:tcPr>
          <w:p w14:paraId="467ECD4B" w14:textId="012FFC1E" w:rsidR="004061E0" w:rsidRPr="00B15885" w:rsidRDefault="004061E0" w:rsidP="004061E0">
            <w:pPr>
              <w:spacing w:after="0"/>
              <w:jc w:val="center"/>
            </w:pPr>
            <w:r w:rsidRPr="00AC2F37">
              <w:t>95,9</w:t>
            </w:r>
          </w:p>
        </w:tc>
        <w:tc>
          <w:tcPr>
            <w:tcW w:w="1134" w:type="dxa"/>
            <w:shd w:val="clear" w:color="auto" w:fill="auto"/>
          </w:tcPr>
          <w:p w14:paraId="099680CE" w14:textId="28E7CCE9" w:rsidR="004061E0" w:rsidRPr="00B15885" w:rsidRDefault="004061E0" w:rsidP="004061E0">
            <w:pPr>
              <w:spacing w:after="0"/>
              <w:jc w:val="center"/>
            </w:pPr>
            <w:r w:rsidRPr="00AC2F37">
              <w:t>224,2</w:t>
            </w:r>
          </w:p>
        </w:tc>
        <w:tc>
          <w:tcPr>
            <w:tcW w:w="1134" w:type="dxa"/>
            <w:shd w:val="clear" w:color="auto" w:fill="auto"/>
          </w:tcPr>
          <w:p w14:paraId="6DD8080B" w14:textId="5FACE175" w:rsidR="004061E0" w:rsidRPr="00B15885" w:rsidRDefault="004061E0" w:rsidP="004061E0">
            <w:pPr>
              <w:spacing w:after="0"/>
              <w:jc w:val="center"/>
            </w:pPr>
            <w:r w:rsidRPr="00AC2F37">
              <w:t>198,2</w:t>
            </w:r>
          </w:p>
        </w:tc>
        <w:tc>
          <w:tcPr>
            <w:tcW w:w="850" w:type="dxa"/>
            <w:shd w:val="clear" w:color="auto" w:fill="auto"/>
          </w:tcPr>
          <w:p w14:paraId="13B98A74" w14:textId="0652308B" w:rsidR="004061E0" w:rsidRPr="00B15885" w:rsidRDefault="004061E0" w:rsidP="004061E0">
            <w:pPr>
              <w:spacing w:after="0"/>
              <w:jc w:val="center"/>
            </w:pPr>
            <w:r w:rsidRPr="00AC2F37">
              <w:t>113,1</w:t>
            </w:r>
          </w:p>
        </w:tc>
        <w:tc>
          <w:tcPr>
            <w:tcW w:w="1134" w:type="dxa"/>
            <w:shd w:val="clear" w:color="auto" w:fill="auto"/>
          </w:tcPr>
          <w:p w14:paraId="500152BD" w14:textId="1A1CF700" w:rsidR="004061E0" w:rsidRPr="00B15885" w:rsidRDefault="004061E0" w:rsidP="004061E0">
            <w:pPr>
              <w:spacing w:after="0"/>
              <w:jc w:val="center"/>
            </w:pPr>
            <w:r w:rsidRPr="00AC2F37">
              <w:t>3178,0</w:t>
            </w:r>
          </w:p>
        </w:tc>
        <w:tc>
          <w:tcPr>
            <w:tcW w:w="1135" w:type="dxa"/>
            <w:shd w:val="clear" w:color="auto" w:fill="auto"/>
          </w:tcPr>
          <w:p w14:paraId="5DD00B41" w14:textId="643C7ECF" w:rsidR="004061E0" w:rsidRPr="00B15885" w:rsidRDefault="004061E0" w:rsidP="004061E0">
            <w:pPr>
              <w:spacing w:after="0"/>
              <w:jc w:val="center"/>
            </w:pPr>
            <w:r w:rsidRPr="00AC2F37">
              <w:t>3350,0</w:t>
            </w:r>
          </w:p>
        </w:tc>
        <w:tc>
          <w:tcPr>
            <w:tcW w:w="850" w:type="dxa"/>
            <w:shd w:val="clear" w:color="auto" w:fill="auto"/>
          </w:tcPr>
          <w:p w14:paraId="114C9A5A" w14:textId="7FD9B3CC" w:rsidR="004061E0" w:rsidRDefault="004061E0" w:rsidP="004061E0">
            <w:pPr>
              <w:spacing w:after="0"/>
              <w:jc w:val="center"/>
            </w:pPr>
            <w:r w:rsidRPr="00AC2F37">
              <w:t>94,9</w:t>
            </w:r>
          </w:p>
        </w:tc>
      </w:tr>
    </w:tbl>
    <w:p w14:paraId="60E3D444" w14:textId="77777777" w:rsidR="006C0561" w:rsidRPr="00081688" w:rsidRDefault="002A6EE9">
      <w:pPr>
        <w:rPr>
          <w:i/>
          <w:sz w:val="18"/>
          <w:szCs w:val="18"/>
          <w:lang w:val="uk-UA"/>
        </w:rPr>
      </w:pPr>
      <w:r w:rsidRPr="002A6EE9">
        <w:rPr>
          <w:i/>
          <w:sz w:val="18"/>
          <w:szCs w:val="18"/>
          <w:lang w:val="uk-UA"/>
        </w:rPr>
        <w:t>Символ  (к)</w:t>
      </w:r>
      <w:r>
        <w:rPr>
          <w:i/>
          <w:sz w:val="18"/>
          <w:szCs w:val="18"/>
          <w:lang w:val="uk-UA"/>
        </w:rPr>
        <w:t xml:space="preserve"> - д</w:t>
      </w:r>
      <w:r w:rsidR="00081688" w:rsidRPr="00AF0BD7">
        <w:rPr>
          <w:i/>
          <w:sz w:val="18"/>
          <w:szCs w:val="18"/>
          <w:lang w:val="uk-UA"/>
        </w:rPr>
        <w:t>ані не оприлюднюються з метою забезпечення виконання вимог Закону України "Про державну статистику" щодо конфі</w:t>
      </w:r>
      <w:r w:rsidR="00081688">
        <w:rPr>
          <w:i/>
          <w:sz w:val="18"/>
          <w:szCs w:val="18"/>
          <w:lang w:val="uk-UA"/>
        </w:rPr>
        <w:t>денційності інформації.</w:t>
      </w:r>
      <w:r w:rsidR="00081688">
        <w:rPr>
          <w:i/>
          <w:sz w:val="18"/>
          <w:szCs w:val="18"/>
          <w:lang w:val="uk-UA"/>
        </w:rPr>
        <w:tab/>
      </w:r>
      <w:r w:rsidR="00081688" w:rsidRPr="00822A16">
        <w:rPr>
          <w:i/>
          <w:sz w:val="18"/>
          <w:szCs w:val="18"/>
          <w:lang w:val="uk-UA"/>
        </w:rPr>
        <w:t xml:space="preserve">Джерело: </w:t>
      </w:r>
      <w:r w:rsidR="00081688">
        <w:rPr>
          <w:i/>
          <w:sz w:val="18"/>
          <w:szCs w:val="18"/>
          <w:lang w:val="uk-UA"/>
        </w:rPr>
        <w:t>Державний комітет статистики  України</w:t>
      </w:r>
    </w:p>
    <w:p w14:paraId="1F531669" w14:textId="77777777" w:rsidR="00073195" w:rsidRPr="005A0258" w:rsidRDefault="002B0733" w:rsidP="00073195">
      <w:pPr>
        <w:rPr>
          <w:rFonts w:cstheme="minorHAnsi"/>
          <w:b/>
          <w:sz w:val="28"/>
          <w:szCs w:val="26"/>
          <w:lang w:val="uk-UA"/>
        </w:rPr>
      </w:pPr>
      <w:r w:rsidRPr="005A0258">
        <w:rPr>
          <w:b/>
          <w:noProof/>
          <w:sz w:val="28"/>
          <w:szCs w:val="26"/>
          <w:lang w:val="ru-RU" w:eastAsia="ru-RU"/>
        </w:rPr>
        <w:lastRenderedPageBreak/>
        <w:drawing>
          <wp:anchor distT="0" distB="0" distL="114300" distR="114300" simplePos="0" relativeHeight="251686400" behindDoc="0" locked="0" layoutInCell="1" allowOverlap="1" wp14:anchorId="40CD8CEA" wp14:editId="28A3CF2A">
            <wp:simplePos x="0" y="0"/>
            <wp:positionH relativeFrom="margin">
              <wp:posOffset>4298315</wp:posOffset>
            </wp:positionH>
            <wp:positionV relativeFrom="margin">
              <wp:posOffset>471170</wp:posOffset>
            </wp:positionV>
            <wp:extent cx="2167255" cy="1468755"/>
            <wp:effectExtent l="323850" t="323850" r="309245" b="302895"/>
            <wp:wrapSquare wrapText="bothSides"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4687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619F" w:rsidRPr="005A0258">
        <w:rPr>
          <w:b/>
          <w:sz w:val="28"/>
          <w:szCs w:val="26"/>
          <w:lang w:val="uk-UA"/>
        </w:rPr>
        <w:t xml:space="preserve">Виробництво  м’яса по видах та категоріях господарств </w:t>
      </w:r>
    </w:p>
    <w:p w14:paraId="518F8E97" w14:textId="23D78ABE" w:rsidR="00997F7F" w:rsidRPr="005A0258" w:rsidRDefault="00752A42" w:rsidP="00997F7F">
      <w:pPr>
        <w:rPr>
          <w:rFonts w:cstheme="minorHAnsi"/>
          <w:b/>
          <w:sz w:val="28"/>
          <w:szCs w:val="26"/>
          <w:lang w:val="uk-UA"/>
        </w:rPr>
      </w:pPr>
      <w:r w:rsidRPr="005A0258">
        <w:rPr>
          <w:rFonts w:cstheme="minorHAnsi"/>
          <w:lang w:val="uk-UA"/>
        </w:rPr>
        <w:t xml:space="preserve">  </w:t>
      </w:r>
      <w:r w:rsidR="00FB0DD5">
        <w:rPr>
          <w:rFonts w:cstheme="minorHAnsi"/>
          <w:lang w:val="uk-UA"/>
        </w:rPr>
        <w:t xml:space="preserve">2020 рік </w:t>
      </w:r>
      <w:r w:rsidR="00D63532">
        <w:rPr>
          <w:rFonts w:cstheme="minorHAnsi"/>
          <w:lang w:val="uk-UA"/>
        </w:rPr>
        <w:t>підійшов до завершення і</w:t>
      </w:r>
      <w:r w:rsidR="00FB0DD5">
        <w:rPr>
          <w:rFonts w:cstheme="minorHAnsi"/>
          <w:lang w:val="uk-UA"/>
        </w:rPr>
        <w:t xml:space="preserve"> в</w:t>
      </w:r>
      <w:r w:rsidR="00E223B9">
        <w:rPr>
          <w:rFonts w:cstheme="minorHAnsi"/>
          <w:lang w:val="uk-UA"/>
        </w:rPr>
        <w:t xml:space="preserve"> </w:t>
      </w:r>
      <w:r w:rsidR="009D25DC">
        <w:rPr>
          <w:rFonts w:cstheme="minorHAnsi"/>
          <w:lang w:val="uk-UA"/>
        </w:rPr>
        <w:t xml:space="preserve"> </w:t>
      </w:r>
      <w:r w:rsidR="00C965A5">
        <w:rPr>
          <w:rFonts w:cstheme="minorHAnsi"/>
          <w:lang w:val="uk-UA"/>
        </w:rPr>
        <w:t xml:space="preserve"> </w:t>
      </w:r>
      <w:r w:rsidR="00997F7F" w:rsidRPr="005A0258">
        <w:rPr>
          <w:rFonts w:cstheme="minorHAnsi"/>
          <w:lang w:val="uk-UA"/>
        </w:rPr>
        <w:t>Україні</w:t>
      </w:r>
      <w:r w:rsidR="00FB0DD5">
        <w:rPr>
          <w:rFonts w:cstheme="minorHAnsi"/>
          <w:lang w:val="uk-UA"/>
        </w:rPr>
        <w:t xml:space="preserve"> </w:t>
      </w:r>
      <w:r w:rsidR="00D63532">
        <w:rPr>
          <w:rFonts w:cstheme="minorHAnsi"/>
          <w:lang w:val="uk-UA"/>
        </w:rPr>
        <w:t xml:space="preserve"> </w:t>
      </w:r>
      <w:r w:rsidR="00997F7F" w:rsidRPr="005A0258">
        <w:rPr>
          <w:rFonts w:cstheme="minorHAnsi"/>
          <w:lang w:val="uk-UA"/>
        </w:rPr>
        <w:t xml:space="preserve"> було вироблено  </w:t>
      </w:r>
      <w:r w:rsidR="00D63532" w:rsidRPr="00D63532">
        <w:rPr>
          <w:b/>
        </w:rPr>
        <w:t>2482,7</w:t>
      </w:r>
      <w:r w:rsidR="00D63532">
        <w:rPr>
          <w:b/>
          <w:lang w:val="uk-UA"/>
        </w:rPr>
        <w:t xml:space="preserve"> </w:t>
      </w:r>
      <w:r w:rsidR="00997F7F" w:rsidRPr="005A0258">
        <w:rPr>
          <w:rFonts w:cstheme="minorHAnsi"/>
          <w:lang w:val="uk-UA"/>
        </w:rPr>
        <w:t>тис.  тонн м’яса всіх видів у забійній вазі, що на</w:t>
      </w:r>
      <w:r w:rsidR="000E3FB1" w:rsidRPr="005A0258">
        <w:rPr>
          <w:rFonts w:cstheme="minorHAnsi"/>
          <w:lang w:val="uk-UA"/>
        </w:rPr>
        <w:t xml:space="preserve"> </w:t>
      </w:r>
      <w:r w:rsidR="00D63532">
        <w:rPr>
          <w:rFonts w:cstheme="minorHAnsi"/>
          <w:lang w:val="uk-UA"/>
        </w:rPr>
        <w:t>9</w:t>
      </w:r>
      <w:r w:rsidR="00FB0DD5">
        <w:rPr>
          <w:rFonts w:cstheme="minorHAnsi"/>
          <w:lang w:val="uk-UA"/>
        </w:rPr>
        <w:t>,7</w:t>
      </w:r>
      <w:r w:rsidR="00A72069" w:rsidRPr="005A0258">
        <w:rPr>
          <w:rFonts w:cstheme="minorHAnsi"/>
          <w:lang w:val="ru-RU"/>
        </w:rPr>
        <w:t xml:space="preserve"> </w:t>
      </w:r>
      <w:r w:rsidR="00997F7F" w:rsidRPr="005A0258">
        <w:rPr>
          <w:rFonts w:cstheme="minorHAnsi"/>
          <w:lang w:val="uk-UA"/>
        </w:rPr>
        <w:t xml:space="preserve"> тис. тонн  більше ніж за аналогічний період минулого року.</w:t>
      </w:r>
    </w:p>
    <w:p w14:paraId="0B5E0589" w14:textId="029031D9" w:rsidR="00997F7F" w:rsidRPr="005A0258" w:rsidRDefault="00997F7F" w:rsidP="00997F7F">
      <w:pPr>
        <w:spacing w:after="0" w:line="240" w:lineRule="auto"/>
        <w:rPr>
          <w:rFonts w:cstheme="minorHAnsi"/>
          <w:lang w:val="uk-UA"/>
        </w:rPr>
      </w:pPr>
      <w:r w:rsidRPr="005A0258">
        <w:rPr>
          <w:rFonts w:cstheme="minorHAnsi"/>
          <w:lang w:val="uk-UA"/>
        </w:rPr>
        <w:t xml:space="preserve">  Промислове виробництво м’яса </w:t>
      </w:r>
      <w:r w:rsidR="00FC1095" w:rsidRPr="005A0258">
        <w:rPr>
          <w:rFonts w:cstheme="minorHAnsi"/>
          <w:lang w:val="uk-UA"/>
        </w:rPr>
        <w:t>всіх видів збільшилось на</w:t>
      </w:r>
      <w:r w:rsidR="00B361E5">
        <w:rPr>
          <w:rFonts w:cstheme="minorHAnsi"/>
          <w:lang w:val="uk-UA"/>
        </w:rPr>
        <w:t xml:space="preserve"> </w:t>
      </w:r>
      <w:r w:rsidR="00D63532">
        <w:rPr>
          <w:rFonts w:cstheme="minorHAnsi"/>
          <w:lang w:val="uk-UA"/>
        </w:rPr>
        <w:t>0,3</w:t>
      </w:r>
      <w:r w:rsidRPr="005A0258">
        <w:rPr>
          <w:rFonts w:cstheme="minorHAnsi"/>
          <w:lang w:val="uk-UA"/>
        </w:rPr>
        <w:t xml:space="preserve">%  </w:t>
      </w:r>
      <w:r w:rsidR="000B5E69">
        <w:rPr>
          <w:rFonts w:cstheme="minorHAnsi"/>
          <w:lang w:val="uk-UA"/>
        </w:rPr>
        <w:t>відносно 20</w:t>
      </w:r>
      <w:r w:rsidR="00D63532">
        <w:rPr>
          <w:rFonts w:cstheme="minorHAnsi"/>
          <w:lang w:val="uk-UA"/>
        </w:rPr>
        <w:t>20</w:t>
      </w:r>
      <w:r w:rsidRPr="005A0258">
        <w:rPr>
          <w:rFonts w:cstheme="minorHAnsi"/>
          <w:lang w:val="uk-UA"/>
        </w:rPr>
        <w:t xml:space="preserve"> року і склало  </w:t>
      </w:r>
      <w:r w:rsidR="00D63532" w:rsidRPr="00D63532">
        <w:t>1702,2</w:t>
      </w:r>
      <w:r w:rsidRPr="005A0258">
        <w:rPr>
          <w:rFonts w:cstheme="minorHAnsi"/>
          <w:lang w:val="uk-UA"/>
        </w:rPr>
        <w:t>тис. тонн.</w:t>
      </w:r>
      <w:r w:rsidR="00697CEF" w:rsidRPr="005A0258">
        <w:rPr>
          <w:rFonts w:cstheme="minorHAnsi"/>
          <w:lang w:val="uk-UA"/>
        </w:rPr>
        <w:t xml:space="preserve"> </w:t>
      </w:r>
      <w:r w:rsidR="005E6B2A" w:rsidRPr="005A0258">
        <w:rPr>
          <w:rFonts w:cstheme="minorHAnsi"/>
          <w:lang w:val="uk-UA"/>
        </w:rPr>
        <w:t xml:space="preserve"> </w:t>
      </w:r>
    </w:p>
    <w:p w14:paraId="3107019B" w14:textId="77777777" w:rsidR="004551EE" w:rsidRPr="005A0258" w:rsidRDefault="00997F7F" w:rsidP="00997F7F">
      <w:pPr>
        <w:spacing w:after="0" w:line="240" w:lineRule="auto"/>
        <w:rPr>
          <w:rFonts w:cstheme="minorHAnsi"/>
          <w:lang w:val="uk-UA"/>
        </w:rPr>
      </w:pPr>
      <w:r w:rsidRPr="005A0258">
        <w:rPr>
          <w:rFonts w:cstheme="minorHAnsi"/>
          <w:lang w:val="uk-UA"/>
        </w:rPr>
        <w:t xml:space="preserve"> </w:t>
      </w:r>
    </w:p>
    <w:p w14:paraId="74D570EC" w14:textId="545E2DD1" w:rsidR="00997F7F" w:rsidRPr="00AB4322" w:rsidRDefault="00997F7F" w:rsidP="00157DDA">
      <w:pPr>
        <w:spacing w:after="100" w:afterAutospacing="1" w:line="240" w:lineRule="auto"/>
        <w:rPr>
          <w:rFonts w:cstheme="minorHAnsi"/>
          <w:lang w:val="ru-RU"/>
        </w:rPr>
      </w:pPr>
      <w:r w:rsidRPr="005A0258">
        <w:rPr>
          <w:rFonts w:cstheme="minorHAnsi"/>
          <w:lang w:val="uk-UA"/>
        </w:rPr>
        <w:t xml:space="preserve"> Господарства населення</w:t>
      </w:r>
      <w:r w:rsidR="000B5E69">
        <w:rPr>
          <w:rFonts w:cstheme="minorHAnsi"/>
          <w:lang w:val="uk-UA"/>
        </w:rPr>
        <w:t xml:space="preserve"> </w:t>
      </w:r>
      <w:r w:rsidR="001E72F7">
        <w:rPr>
          <w:rFonts w:cstheme="minorHAnsi"/>
          <w:lang w:val="uk-UA"/>
        </w:rPr>
        <w:t xml:space="preserve">знизили виробництво на </w:t>
      </w:r>
      <w:r w:rsidR="00D63532">
        <w:rPr>
          <w:rFonts w:cstheme="minorHAnsi"/>
          <w:lang w:val="ru-RU"/>
        </w:rPr>
        <w:t>1,8</w:t>
      </w:r>
      <w:r w:rsidR="005134E5">
        <w:rPr>
          <w:rFonts w:cstheme="minorHAnsi"/>
          <w:lang w:val="uk-UA"/>
        </w:rPr>
        <w:t>%</w:t>
      </w:r>
      <w:r w:rsidR="000B5E69">
        <w:rPr>
          <w:rFonts w:cstheme="minorHAnsi"/>
          <w:lang w:val="uk-UA"/>
        </w:rPr>
        <w:t xml:space="preserve"> </w:t>
      </w:r>
      <w:r w:rsidR="001E72F7">
        <w:rPr>
          <w:rFonts w:cstheme="minorHAnsi"/>
          <w:lang w:val="uk-UA"/>
        </w:rPr>
        <w:t xml:space="preserve"> </w:t>
      </w:r>
      <w:r w:rsidR="000B5E69">
        <w:rPr>
          <w:rFonts w:cstheme="minorHAnsi"/>
          <w:lang w:val="uk-UA"/>
        </w:rPr>
        <w:t>та</w:t>
      </w:r>
      <w:r w:rsidRPr="005A0258">
        <w:rPr>
          <w:rFonts w:cstheme="minorHAnsi"/>
          <w:lang w:val="uk-UA"/>
        </w:rPr>
        <w:t xml:space="preserve"> виробили </w:t>
      </w:r>
      <w:r w:rsidR="00D63532" w:rsidRPr="00D63532">
        <w:rPr>
          <w:lang w:val="uk-UA"/>
        </w:rPr>
        <w:t>780,5</w:t>
      </w:r>
      <w:r w:rsidR="00FB0DD5">
        <w:rPr>
          <w:lang w:val="uk-UA"/>
        </w:rPr>
        <w:t xml:space="preserve"> </w:t>
      </w:r>
      <w:r w:rsidR="000B5E69">
        <w:rPr>
          <w:rFonts w:cstheme="minorHAnsi"/>
          <w:lang w:val="uk-UA"/>
        </w:rPr>
        <w:t>тис. тонн</w:t>
      </w:r>
      <w:r w:rsidRPr="005A0258">
        <w:rPr>
          <w:rFonts w:cstheme="minorHAnsi"/>
          <w:lang w:val="uk-UA"/>
        </w:rPr>
        <w:t>.</w:t>
      </w:r>
      <w:r w:rsidR="00697CEF" w:rsidRPr="005A0258">
        <w:rPr>
          <w:rFonts w:cstheme="minorHAnsi"/>
          <w:lang w:val="uk-UA"/>
        </w:rPr>
        <w:t xml:space="preserve">  </w:t>
      </w:r>
      <w:r w:rsidR="00253EB9" w:rsidRPr="005A0258">
        <w:rPr>
          <w:rFonts w:cstheme="minorHAnsi"/>
          <w:lang w:val="uk-UA"/>
        </w:rPr>
        <w:t xml:space="preserve"> </w:t>
      </w:r>
      <w:r w:rsidR="00AB4322" w:rsidRPr="00AB4322">
        <w:rPr>
          <w:rFonts w:cstheme="minorHAnsi"/>
          <w:lang w:val="ru-RU"/>
        </w:rPr>
        <w:t xml:space="preserve">  </w:t>
      </w:r>
    </w:p>
    <w:p w14:paraId="3B59F0DD" w14:textId="1405257E" w:rsidR="004B3BAB" w:rsidRPr="005A0258" w:rsidRDefault="00997F7F" w:rsidP="00157DDA">
      <w:pPr>
        <w:spacing w:after="100" w:afterAutospacing="1" w:line="240" w:lineRule="auto"/>
        <w:rPr>
          <w:rFonts w:cstheme="minorHAnsi"/>
          <w:lang w:val="uk-UA"/>
        </w:rPr>
      </w:pPr>
      <w:r w:rsidRPr="005A0258">
        <w:rPr>
          <w:rFonts w:cstheme="minorHAnsi"/>
          <w:lang w:val="uk-UA"/>
        </w:rPr>
        <w:t xml:space="preserve">  В загальній структурі виробництва м‘яса промисло</w:t>
      </w:r>
      <w:r w:rsidR="00752A42" w:rsidRPr="005A0258">
        <w:rPr>
          <w:rFonts w:cstheme="minorHAnsi"/>
          <w:lang w:val="uk-UA"/>
        </w:rPr>
        <w:t>вим</w:t>
      </w:r>
      <w:r w:rsidR="00AE7265" w:rsidRPr="005A0258">
        <w:rPr>
          <w:rFonts w:cstheme="minorHAnsi"/>
          <w:lang w:val="uk-UA"/>
        </w:rPr>
        <w:t>и підп</w:t>
      </w:r>
      <w:r w:rsidR="00FB5FDF" w:rsidRPr="005A0258">
        <w:rPr>
          <w:rFonts w:cstheme="minorHAnsi"/>
          <w:lang w:val="uk-UA"/>
        </w:rPr>
        <w:t>риємствами склада</w:t>
      </w:r>
      <w:r w:rsidR="001E72F7">
        <w:rPr>
          <w:rFonts w:cstheme="minorHAnsi"/>
          <w:lang w:val="uk-UA"/>
        </w:rPr>
        <w:t xml:space="preserve">є </w:t>
      </w:r>
      <w:r w:rsidR="00D63532">
        <w:rPr>
          <w:rFonts w:cstheme="minorHAnsi"/>
          <w:lang w:val="uk-UA"/>
        </w:rPr>
        <w:t>68,6</w:t>
      </w:r>
      <w:r w:rsidRPr="005A0258">
        <w:rPr>
          <w:rFonts w:cstheme="minorHAnsi"/>
          <w:lang w:val="uk-UA"/>
        </w:rPr>
        <w:t>%</w:t>
      </w:r>
      <w:r w:rsidR="004B3BAB" w:rsidRPr="005A0258">
        <w:rPr>
          <w:rFonts w:cstheme="minorHAnsi"/>
          <w:lang w:val="uk-UA"/>
        </w:rPr>
        <w:t>.</w:t>
      </w:r>
      <w:r w:rsidR="00334C37" w:rsidRPr="005A0258">
        <w:rPr>
          <w:rFonts w:cstheme="minorHAnsi"/>
          <w:lang w:val="uk-UA"/>
        </w:rPr>
        <w:t xml:space="preserve"> </w:t>
      </w:r>
    </w:p>
    <w:p w14:paraId="047A341E" w14:textId="77777777" w:rsidR="007E01D2" w:rsidRPr="004551EE" w:rsidRDefault="007E01D2" w:rsidP="007E01D2">
      <w:pPr>
        <w:jc w:val="right"/>
        <w:rPr>
          <w:i/>
          <w:noProof/>
          <w:lang w:val="uk-UA" w:eastAsia="ru-RU"/>
        </w:rPr>
      </w:pPr>
      <w:r w:rsidRPr="004551EE">
        <w:rPr>
          <w:i/>
          <w:sz w:val="20"/>
          <w:szCs w:val="20"/>
          <w:lang w:val="uk-UA"/>
        </w:rPr>
        <w:t>тисяч тонн, забійна вага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14"/>
        <w:gridCol w:w="5376"/>
      </w:tblGrid>
      <w:tr w:rsidR="007E01D2" w:rsidRPr="004551EE" w14:paraId="43E94A03" w14:textId="77777777" w:rsidTr="00EC1CEB">
        <w:trPr>
          <w:trHeight w:val="80"/>
        </w:trPr>
        <w:tc>
          <w:tcPr>
            <w:tcW w:w="5514" w:type="dxa"/>
            <w:shd w:val="clear" w:color="auto" w:fill="auto"/>
          </w:tcPr>
          <w:tbl>
            <w:tblPr>
              <w:tblW w:w="5278" w:type="dxa"/>
              <w:tblLook w:val="04A0" w:firstRow="1" w:lastRow="0" w:firstColumn="1" w:lastColumn="0" w:noHBand="0" w:noVBand="1"/>
            </w:tblPr>
            <w:tblGrid>
              <w:gridCol w:w="2258"/>
              <w:gridCol w:w="960"/>
              <w:gridCol w:w="960"/>
              <w:gridCol w:w="1100"/>
            </w:tblGrid>
            <w:tr w:rsidR="007E01D2" w:rsidRPr="004551EE" w14:paraId="5D946BBC" w14:textId="77777777" w:rsidTr="005134E5">
              <w:trPr>
                <w:trHeight w:val="525"/>
              </w:trPr>
              <w:tc>
                <w:tcPr>
                  <w:tcW w:w="2258" w:type="dxa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14:paraId="5F2E109A" w14:textId="77777777" w:rsidR="007E01D2" w:rsidRPr="004551EE" w:rsidRDefault="007E01D2" w:rsidP="00FB0DD5">
                  <w:pPr>
                    <w:spacing w:after="0" w:line="240" w:lineRule="auto"/>
                    <w:jc w:val="center"/>
                    <w:rPr>
                      <w:rFonts w:cs="Calibri"/>
                      <w:lang w:val="uk-UA"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8" w:space="0" w:color="C7BBA5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14:paraId="053FDC82" w14:textId="5E130B1E" w:rsidR="007E01D2" w:rsidRPr="00EC1CEB" w:rsidRDefault="007E01D2" w:rsidP="00FB0DD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en-US" w:eastAsia="ru-RU"/>
                    </w:rPr>
                  </w:pPr>
                  <w:r w:rsidRPr="004551EE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20</w:t>
                  </w:r>
                  <w:r w:rsidR="005A0258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2</w:t>
                  </w:r>
                  <w:r w:rsidR="00EC1CEB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single" w:sz="8" w:space="0" w:color="C7BBA5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14:paraId="7DFB24AA" w14:textId="16C1CC03" w:rsidR="007E01D2" w:rsidRPr="00EC1CEB" w:rsidRDefault="007E01D2" w:rsidP="00FB0DD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en-US" w:eastAsia="ru-RU"/>
                    </w:rPr>
                  </w:pPr>
                  <w:r w:rsidRPr="004551EE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20</w:t>
                  </w:r>
                  <w:r w:rsidR="00EC1CEB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en-US" w:eastAsia="ru-RU"/>
                    </w:rPr>
                    <w:t>19</w:t>
                  </w:r>
                </w:p>
              </w:tc>
              <w:tc>
                <w:tcPr>
                  <w:tcW w:w="1100" w:type="dxa"/>
                  <w:tcBorders>
                    <w:top w:val="single" w:sz="8" w:space="0" w:color="C7BBA5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14:paraId="26BA8BDD" w14:textId="4C4D0874" w:rsidR="007E01D2" w:rsidRPr="00EC1CEB" w:rsidRDefault="005A0258" w:rsidP="00FB0DD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20</w:t>
                  </w:r>
                  <w:r w:rsidR="00EC1CEB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en-US" w:eastAsia="ru-RU"/>
                    </w:rPr>
                    <w:t>20</w:t>
                  </w:r>
                  <w:r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21289C" w:rsidRPr="004551EE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до 20</w:t>
                  </w:r>
                  <w:r w:rsidR="00EC1CEB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en-US" w:eastAsia="ru-RU"/>
                    </w:rPr>
                    <w:t>19</w:t>
                  </w:r>
                </w:p>
              </w:tc>
            </w:tr>
            <w:tr w:rsidR="007E01D2" w:rsidRPr="004551EE" w14:paraId="7269D59E" w14:textId="77777777" w:rsidTr="005134E5">
              <w:trPr>
                <w:trHeight w:val="330"/>
              </w:trPr>
              <w:tc>
                <w:tcPr>
                  <w:tcW w:w="5278" w:type="dxa"/>
                  <w:gridSpan w:val="4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F9D8CD"/>
                  <w:vAlign w:val="center"/>
                  <w:hideMark/>
                </w:tcPr>
                <w:p w14:paraId="21F5EBF5" w14:textId="77777777" w:rsidR="007E01D2" w:rsidRPr="00B53D92" w:rsidRDefault="00697CEF" w:rsidP="00FB0DD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0000"/>
                      <w:sz w:val="20"/>
                      <w:szCs w:val="20"/>
                      <w:lang w:val="uk-UA" w:eastAsia="ru-RU"/>
                    </w:rPr>
                  </w:pPr>
                  <w:r w:rsidRPr="00697CEF">
                    <w:rPr>
                      <w:rFonts w:cs="Calibri"/>
                      <w:b/>
                      <w:bCs/>
                      <w:color w:val="000000" w:themeColor="text1"/>
                      <w:sz w:val="20"/>
                      <w:szCs w:val="20"/>
                      <w:lang w:val="uk-UA" w:eastAsia="ru-RU"/>
                    </w:rPr>
                    <w:t>ГОСПОДАРСТВА ВСІХ КАТЕГО</w:t>
                  </w:r>
                  <w:r w:rsidR="007E01D2" w:rsidRPr="00697CEF">
                    <w:rPr>
                      <w:rFonts w:cs="Calibri"/>
                      <w:b/>
                      <w:bCs/>
                      <w:color w:val="000000" w:themeColor="text1"/>
                      <w:sz w:val="20"/>
                      <w:szCs w:val="20"/>
                      <w:lang w:val="uk-UA" w:eastAsia="ru-RU"/>
                    </w:rPr>
                    <w:t>РІЙ</w:t>
                  </w:r>
                </w:p>
              </w:tc>
            </w:tr>
            <w:tr w:rsidR="00D63532" w:rsidRPr="004551EE" w14:paraId="769226B7" w14:textId="77777777" w:rsidTr="0047305D">
              <w:trPr>
                <w:trHeight w:val="326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14:paraId="6134F067" w14:textId="77777777" w:rsidR="00D63532" w:rsidRPr="004551EE" w:rsidRDefault="00D63532" w:rsidP="00D63532">
                  <w:pPr>
                    <w:spacing w:after="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cs="Calibri"/>
                      <w:b/>
                      <w:iCs/>
                      <w:sz w:val="20"/>
                      <w:szCs w:val="20"/>
                      <w:lang w:val="uk-UA" w:eastAsia="ru-RU"/>
                    </w:rPr>
                    <w:t>Усь</w:t>
                  </w:r>
                  <w:r w:rsidRPr="004551EE">
                    <w:rPr>
                      <w:rFonts w:cs="Calibri"/>
                      <w:b/>
                      <w:iCs/>
                      <w:sz w:val="20"/>
                      <w:szCs w:val="20"/>
                      <w:lang w:val="uk-UA" w:eastAsia="ru-RU"/>
                    </w:rPr>
                    <w:t>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14:paraId="46F78FBC" w14:textId="077434AC" w:rsidR="00D63532" w:rsidRPr="00D63532" w:rsidRDefault="00D63532" w:rsidP="00D63532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D63532">
                    <w:rPr>
                      <w:b/>
                      <w:bCs/>
                    </w:rPr>
                    <w:t>2482,7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14:paraId="225203DA" w14:textId="10156EF9" w:rsidR="00D63532" w:rsidRPr="00D63532" w:rsidRDefault="00D63532" w:rsidP="00D63532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D63532">
                    <w:rPr>
                      <w:b/>
                      <w:bCs/>
                    </w:rPr>
                    <w:t>2492,4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14:paraId="3F6A92E5" w14:textId="214EFAAF" w:rsidR="00D63532" w:rsidRPr="00D63532" w:rsidRDefault="00D63532" w:rsidP="00D63532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D63532">
                    <w:rPr>
                      <w:b/>
                      <w:bCs/>
                    </w:rPr>
                    <w:t>99,6</w:t>
                  </w:r>
                </w:p>
              </w:tc>
            </w:tr>
            <w:tr w:rsidR="00D63532" w:rsidRPr="004551EE" w14:paraId="1419527D" w14:textId="77777777" w:rsidTr="0047305D">
              <w:trPr>
                <w:trHeight w:val="345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  <w:hideMark/>
                </w:tcPr>
                <w:p w14:paraId="5FE43E47" w14:textId="77777777" w:rsidR="00D63532" w:rsidRPr="004551EE" w:rsidRDefault="00D63532" w:rsidP="00D63532">
                  <w:pPr>
                    <w:spacing w:after="0" w:line="240" w:lineRule="auto"/>
                    <w:jc w:val="center"/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  <w:t>Ял</w:t>
                  </w:r>
                  <w:r w:rsidRPr="004551EE"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  <w:t>овичина та телятина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14:paraId="5236171D" w14:textId="6DF3D633" w:rsidR="00D63532" w:rsidRPr="007B11C1" w:rsidRDefault="00D63532" w:rsidP="00D63532">
                  <w:pPr>
                    <w:spacing w:after="0"/>
                    <w:jc w:val="center"/>
                  </w:pPr>
                  <w:r w:rsidRPr="00060001">
                    <w:t>313,0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14:paraId="00218DE7" w14:textId="3E6D5F6F" w:rsidR="00D63532" w:rsidRPr="007B11C1" w:rsidRDefault="00D63532" w:rsidP="00D63532">
                  <w:pPr>
                    <w:spacing w:after="0"/>
                    <w:jc w:val="center"/>
                  </w:pPr>
                  <w:r w:rsidRPr="00060001">
                    <w:t>369,5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14:paraId="224D8CA5" w14:textId="04F2F760" w:rsidR="00D63532" w:rsidRPr="007B11C1" w:rsidRDefault="00D63532" w:rsidP="00D63532">
                  <w:pPr>
                    <w:spacing w:after="0"/>
                    <w:jc w:val="center"/>
                  </w:pPr>
                  <w:r w:rsidRPr="00060001">
                    <w:t>84,7</w:t>
                  </w:r>
                </w:p>
              </w:tc>
            </w:tr>
            <w:tr w:rsidR="00D63532" w:rsidRPr="004551EE" w14:paraId="4D60A797" w14:textId="77777777" w:rsidTr="0047305D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14:paraId="2A7E3E48" w14:textId="77777777" w:rsidR="00D63532" w:rsidRPr="004551EE" w:rsidRDefault="00D63532" w:rsidP="00D63532">
                  <w:pPr>
                    <w:spacing w:after="0" w:line="240" w:lineRule="auto"/>
                    <w:jc w:val="center"/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</w:pPr>
                  <w:r w:rsidRPr="004551EE"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  <w:t>Свинина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14:paraId="482824D3" w14:textId="7808CD60" w:rsidR="00D63532" w:rsidRPr="007B11C1" w:rsidRDefault="00D63532" w:rsidP="00D63532">
                  <w:pPr>
                    <w:spacing w:after="0"/>
                    <w:jc w:val="center"/>
                  </w:pPr>
                  <w:r w:rsidRPr="00060001">
                    <w:t>717,1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14:paraId="4719963B" w14:textId="04BBE23A" w:rsidR="00D63532" w:rsidRPr="007B11C1" w:rsidRDefault="00D63532" w:rsidP="00D63532">
                  <w:pPr>
                    <w:spacing w:after="0"/>
                    <w:jc w:val="center"/>
                  </w:pPr>
                  <w:r w:rsidRPr="00060001">
                    <w:t>708,3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14:paraId="3BA53EA2" w14:textId="36E27269" w:rsidR="00D63532" w:rsidRPr="007B11C1" w:rsidRDefault="00D63532" w:rsidP="00D63532">
                  <w:pPr>
                    <w:spacing w:after="0"/>
                    <w:jc w:val="center"/>
                  </w:pPr>
                  <w:r w:rsidRPr="00060001">
                    <w:t>101,2</w:t>
                  </w:r>
                </w:p>
              </w:tc>
            </w:tr>
            <w:tr w:rsidR="00D63532" w:rsidRPr="004551EE" w14:paraId="1C5965BF" w14:textId="77777777" w:rsidTr="0047305D">
              <w:trPr>
                <w:trHeight w:val="36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  <w:vAlign w:val="center"/>
                  <w:hideMark/>
                </w:tcPr>
                <w:p w14:paraId="100A246D" w14:textId="77777777" w:rsidR="00D63532" w:rsidRPr="004551EE" w:rsidRDefault="00D63532" w:rsidP="00D63532">
                  <w:pPr>
                    <w:spacing w:after="0" w:line="240" w:lineRule="auto"/>
                    <w:jc w:val="center"/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  <w:t>М</w:t>
                  </w:r>
                  <w:r>
                    <w:rPr>
                      <w:rFonts w:cs="Calibri"/>
                      <w:iCs/>
                      <w:sz w:val="20"/>
                      <w:szCs w:val="20"/>
                      <w:lang w:val="en-US" w:eastAsia="ru-RU"/>
                    </w:rPr>
                    <w:t>’</w:t>
                  </w:r>
                  <w:r w:rsidRPr="004551EE"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  <w:t>ясо птиці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</w:tcPr>
                <w:p w14:paraId="70241188" w14:textId="284BE77C" w:rsidR="00D63532" w:rsidRPr="007B11C1" w:rsidRDefault="00D63532" w:rsidP="00D63532">
                  <w:pPr>
                    <w:spacing w:after="0"/>
                    <w:jc w:val="center"/>
                  </w:pPr>
                  <w:r w:rsidRPr="00060001">
                    <w:t>1427,8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</w:tcPr>
                <w:p w14:paraId="32C1877E" w14:textId="02FC4283" w:rsidR="00D63532" w:rsidRPr="007B11C1" w:rsidRDefault="00D63532" w:rsidP="00D63532">
                  <w:pPr>
                    <w:spacing w:after="0"/>
                    <w:jc w:val="center"/>
                  </w:pPr>
                  <w:r w:rsidRPr="00060001">
                    <w:t>1381,4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</w:tcPr>
                <w:p w14:paraId="4577B4A1" w14:textId="2290537D" w:rsidR="00D63532" w:rsidRDefault="00D63532" w:rsidP="00D63532">
                  <w:pPr>
                    <w:spacing w:after="0"/>
                    <w:jc w:val="center"/>
                  </w:pPr>
                  <w:r w:rsidRPr="00060001">
                    <w:t>103,4</w:t>
                  </w:r>
                </w:p>
              </w:tc>
            </w:tr>
            <w:tr w:rsidR="007E01D2" w:rsidRPr="004551EE" w14:paraId="3C8A9401" w14:textId="77777777" w:rsidTr="005134E5">
              <w:trPr>
                <w:trHeight w:val="330"/>
              </w:trPr>
              <w:tc>
                <w:tcPr>
                  <w:tcW w:w="5278" w:type="dxa"/>
                  <w:gridSpan w:val="4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F8CFC1"/>
                  <w:vAlign w:val="center"/>
                  <w:hideMark/>
                </w:tcPr>
                <w:p w14:paraId="2CA12163" w14:textId="77777777" w:rsidR="007E01D2" w:rsidRPr="004551EE" w:rsidRDefault="007E01D2" w:rsidP="00FB0DD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</w:pPr>
                  <w:r w:rsidRPr="004551EE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t>СІЛЬСЬКОГОСПОДАРСЬКІ ПІДП</w:t>
                  </w:r>
                  <w:r w:rsidRPr="004551EE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cr/>
                    <w:t>ИЄМСТВА</w:t>
                  </w:r>
                </w:p>
              </w:tc>
            </w:tr>
            <w:tr w:rsidR="00D63532" w:rsidRPr="004551EE" w14:paraId="6670B5AF" w14:textId="77777777" w:rsidTr="0047305D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14:paraId="2B5CB751" w14:textId="77777777" w:rsidR="00D63532" w:rsidRPr="004551EE" w:rsidRDefault="00D63532" w:rsidP="00D63532">
                  <w:pPr>
                    <w:spacing w:after="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  <w:lang w:val="uk-UA" w:eastAsia="ru-RU"/>
                    </w:rPr>
                  </w:pPr>
                  <w:r w:rsidRPr="004551EE">
                    <w:rPr>
                      <w:rFonts w:cs="Calibri"/>
                      <w:b/>
                      <w:iCs/>
                      <w:sz w:val="20"/>
                      <w:szCs w:val="20"/>
                      <w:lang w:val="uk-UA" w:eastAsia="ru-RU"/>
                    </w:rPr>
                    <w:t>Усього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14:paraId="1EF166CF" w14:textId="28234785" w:rsidR="00D63532" w:rsidRPr="00D63532" w:rsidRDefault="00D63532" w:rsidP="00D63532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D63532">
                    <w:rPr>
                      <w:b/>
                      <w:bCs/>
                    </w:rPr>
                    <w:t>1702,2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14:paraId="2E01D882" w14:textId="6C7B73E8" w:rsidR="00D63532" w:rsidRPr="00D63532" w:rsidRDefault="00D63532" w:rsidP="00D63532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D63532">
                    <w:rPr>
                      <w:b/>
                      <w:bCs/>
                    </w:rPr>
                    <w:t>1697,9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14:paraId="17DBCDBE" w14:textId="571A8D22" w:rsidR="00D63532" w:rsidRPr="00D63532" w:rsidRDefault="00D63532" w:rsidP="00D63532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D63532">
                    <w:rPr>
                      <w:b/>
                      <w:bCs/>
                    </w:rPr>
                    <w:t>100,3</w:t>
                  </w:r>
                </w:p>
              </w:tc>
            </w:tr>
            <w:tr w:rsidR="00D63532" w:rsidRPr="004551EE" w14:paraId="0077A04D" w14:textId="77777777" w:rsidTr="0047305D">
              <w:trPr>
                <w:trHeight w:val="499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  <w:hideMark/>
                </w:tcPr>
                <w:p w14:paraId="0CF6D53E" w14:textId="77777777" w:rsidR="00D63532" w:rsidRPr="004551EE" w:rsidRDefault="00D63532" w:rsidP="00D63532">
                  <w:pPr>
                    <w:spacing w:after="0" w:line="240" w:lineRule="auto"/>
                    <w:jc w:val="center"/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  <w:t>Яловичина та телятин</w:t>
                  </w:r>
                  <w:r w:rsidRPr="004551EE"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  <w:t>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14:paraId="745F56C1" w14:textId="30A522F3" w:rsidR="00D63532" w:rsidRPr="0001468F" w:rsidRDefault="00D63532" w:rsidP="00D63532">
                  <w:pPr>
                    <w:spacing w:after="0"/>
                    <w:jc w:val="center"/>
                  </w:pPr>
                  <w:r w:rsidRPr="00FC2DE0">
                    <w:t>81,6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14:paraId="089022E7" w14:textId="4A3A96B3" w:rsidR="00D63532" w:rsidRPr="0001468F" w:rsidRDefault="00D63532" w:rsidP="00D63532">
                  <w:pPr>
                    <w:spacing w:after="0"/>
                    <w:jc w:val="center"/>
                  </w:pPr>
                  <w:r w:rsidRPr="00FC2DE0">
                    <w:t>101,7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14:paraId="1C97A3E7" w14:textId="44B42360" w:rsidR="00D63532" w:rsidRPr="0001468F" w:rsidRDefault="00D63532" w:rsidP="00D63532">
                  <w:pPr>
                    <w:spacing w:after="0"/>
                    <w:jc w:val="center"/>
                  </w:pPr>
                  <w:r w:rsidRPr="00FC2DE0">
                    <w:t>80,2</w:t>
                  </w:r>
                </w:p>
              </w:tc>
            </w:tr>
            <w:tr w:rsidR="00D63532" w:rsidRPr="004551EE" w14:paraId="447B43EB" w14:textId="77777777" w:rsidTr="0047305D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14:paraId="084D531D" w14:textId="77777777" w:rsidR="00D63532" w:rsidRPr="004551EE" w:rsidRDefault="00D63532" w:rsidP="00D63532">
                  <w:pPr>
                    <w:spacing w:after="0" w:line="240" w:lineRule="auto"/>
                    <w:jc w:val="center"/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</w:pPr>
                  <w:r w:rsidRPr="004551EE"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  <w:t>Свинина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14:paraId="197A284D" w14:textId="4DBDE541" w:rsidR="00D63532" w:rsidRPr="0001468F" w:rsidRDefault="00D63532" w:rsidP="00D63532">
                  <w:pPr>
                    <w:spacing w:after="0"/>
                    <w:jc w:val="center"/>
                  </w:pPr>
                  <w:r w:rsidRPr="00FC2DE0">
                    <w:t>379,0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14:paraId="7E68C9C1" w14:textId="0910BE1E" w:rsidR="00D63532" w:rsidRPr="0001468F" w:rsidRDefault="00D63532" w:rsidP="00D63532">
                  <w:pPr>
                    <w:spacing w:after="0"/>
                    <w:jc w:val="center"/>
                  </w:pPr>
                  <w:r w:rsidRPr="00FC2DE0">
                    <w:t>384,8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14:paraId="1510E704" w14:textId="625A2DA8" w:rsidR="00D63532" w:rsidRPr="0001468F" w:rsidRDefault="00D63532" w:rsidP="00D63532">
                  <w:pPr>
                    <w:spacing w:after="0"/>
                    <w:jc w:val="center"/>
                  </w:pPr>
                  <w:r w:rsidRPr="00FC2DE0">
                    <w:t>98,5</w:t>
                  </w:r>
                </w:p>
              </w:tc>
            </w:tr>
            <w:tr w:rsidR="00D63532" w:rsidRPr="004551EE" w14:paraId="722F555E" w14:textId="77777777" w:rsidTr="0047305D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  <w:hideMark/>
                </w:tcPr>
                <w:p w14:paraId="47E96271" w14:textId="77777777" w:rsidR="00D63532" w:rsidRPr="004551EE" w:rsidRDefault="00D63532" w:rsidP="00D63532">
                  <w:pPr>
                    <w:spacing w:after="0" w:line="240" w:lineRule="auto"/>
                    <w:jc w:val="center"/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</w:pPr>
                  <w:r w:rsidRPr="004551EE"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  <w:t>М</w:t>
                  </w:r>
                  <w:r w:rsidRPr="004551EE">
                    <w:rPr>
                      <w:rFonts w:cs="Calibri"/>
                      <w:iCs/>
                      <w:sz w:val="20"/>
                      <w:szCs w:val="20"/>
                      <w:lang w:val="en-US" w:eastAsia="ru-RU"/>
                    </w:rPr>
                    <w:t>’</w:t>
                  </w:r>
                  <w:r w:rsidRPr="004551EE"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  <w:t>ясо птиці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14:paraId="5F725B3F" w14:textId="38967F0B" w:rsidR="00D63532" w:rsidRPr="0001468F" w:rsidRDefault="00D63532" w:rsidP="00D63532">
                  <w:pPr>
                    <w:spacing w:after="0"/>
                    <w:jc w:val="center"/>
                  </w:pPr>
                  <w:r w:rsidRPr="00FC2DE0">
                    <w:t>1240,4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14:paraId="412363B1" w14:textId="009489E3" w:rsidR="00D63532" w:rsidRPr="0001468F" w:rsidRDefault="00D63532" w:rsidP="00D63532">
                  <w:pPr>
                    <w:spacing w:after="0"/>
                    <w:jc w:val="center"/>
                  </w:pPr>
                  <w:r w:rsidRPr="00FC2DE0">
                    <w:t>1209,7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14:paraId="05B4550C" w14:textId="5D7A887A" w:rsidR="00D63532" w:rsidRDefault="00D63532" w:rsidP="00D63532">
                  <w:pPr>
                    <w:spacing w:after="0"/>
                    <w:jc w:val="center"/>
                  </w:pPr>
                  <w:r w:rsidRPr="00FC2DE0">
                    <w:t>102,5</w:t>
                  </w:r>
                </w:p>
              </w:tc>
            </w:tr>
            <w:tr w:rsidR="00180EC0" w:rsidRPr="004551EE" w14:paraId="7D1A49B3" w14:textId="77777777" w:rsidTr="005134E5">
              <w:trPr>
                <w:trHeight w:val="300"/>
              </w:trPr>
              <w:tc>
                <w:tcPr>
                  <w:tcW w:w="5278" w:type="dxa"/>
                  <w:gridSpan w:val="4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F8CFC1"/>
                  <w:vAlign w:val="center"/>
                  <w:hideMark/>
                </w:tcPr>
                <w:p w14:paraId="1CEAF734" w14:textId="77777777" w:rsidR="00180EC0" w:rsidRPr="004551EE" w:rsidRDefault="005E6B2A" w:rsidP="00FB0DD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t>ГО</w:t>
                  </w:r>
                  <w:r w:rsidR="00180EC0" w:rsidRPr="004551EE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t>СПОДАРСТВА НАСЕЛЕННЯ</w:t>
                  </w:r>
                </w:p>
              </w:tc>
            </w:tr>
            <w:tr w:rsidR="00D63532" w:rsidRPr="004551EE" w14:paraId="62065C64" w14:textId="77777777" w:rsidTr="0047305D">
              <w:trPr>
                <w:trHeight w:val="75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14:paraId="748A40A0" w14:textId="77777777" w:rsidR="00D63532" w:rsidRPr="004551EE" w:rsidRDefault="00D63532" w:rsidP="00D63532">
                  <w:pPr>
                    <w:spacing w:after="0" w:line="240" w:lineRule="auto"/>
                    <w:jc w:val="center"/>
                    <w:rPr>
                      <w:rFonts w:cs="Calibri"/>
                      <w:b/>
                      <w:iCs/>
                      <w:sz w:val="20"/>
                      <w:szCs w:val="20"/>
                      <w:lang w:val="uk-UA" w:eastAsia="ru-RU"/>
                    </w:rPr>
                  </w:pPr>
                  <w:r w:rsidRPr="004551EE">
                    <w:rPr>
                      <w:rFonts w:cs="Calibri"/>
                      <w:b/>
                      <w:iCs/>
                      <w:sz w:val="20"/>
                      <w:szCs w:val="20"/>
                      <w:lang w:val="uk-UA" w:eastAsia="ru-RU"/>
                    </w:rPr>
                    <w:t>Усього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14:paraId="76DE29D7" w14:textId="282FCCBC" w:rsidR="00D63532" w:rsidRPr="00D63532" w:rsidRDefault="00D63532" w:rsidP="00D63532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D63532">
                    <w:rPr>
                      <w:b/>
                      <w:bCs/>
                    </w:rPr>
                    <w:t>780,5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14:paraId="43F816B7" w14:textId="4CCE232F" w:rsidR="00D63532" w:rsidRPr="00D63532" w:rsidRDefault="00D63532" w:rsidP="00D63532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D63532">
                    <w:rPr>
                      <w:b/>
                      <w:bCs/>
                    </w:rPr>
                    <w:t>794,5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14:paraId="1F8C3CD4" w14:textId="1B28A894" w:rsidR="00D63532" w:rsidRPr="00D63532" w:rsidRDefault="00D63532" w:rsidP="00D63532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D63532">
                    <w:rPr>
                      <w:b/>
                      <w:bCs/>
                    </w:rPr>
                    <w:t>98,2</w:t>
                  </w:r>
                </w:p>
              </w:tc>
            </w:tr>
            <w:tr w:rsidR="00D63532" w:rsidRPr="004551EE" w14:paraId="7A8744CE" w14:textId="77777777" w:rsidTr="0047305D">
              <w:trPr>
                <w:trHeight w:val="36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  <w:hideMark/>
                </w:tcPr>
                <w:p w14:paraId="29135E31" w14:textId="77777777" w:rsidR="00D63532" w:rsidRPr="004551EE" w:rsidRDefault="00D63532" w:rsidP="00D63532">
                  <w:pPr>
                    <w:spacing w:after="0" w:line="240" w:lineRule="auto"/>
                    <w:jc w:val="center"/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</w:pPr>
                  <w:r w:rsidRPr="004551EE"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  <w:t>Яловичина та телятина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14:paraId="67114CEC" w14:textId="01D7FBD4" w:rsidR="00D63532" w:rsidRPr="000D5EC9" w:rsidRDefault="00D63532" w:rsidP="00D63532">
                  <w:pPr>
                    <w:spacing w:after="0"/>
                    <w:jc w:val="center"/>
                  </w:pPr>
                  <w:r w:rsidRPr="00AD1A88">
                    <w:t>231,4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14:paraId="1DC0F2BF" w14:textId="55E4A11F" w:rsidR="00D63532" w:rsidRPr="000D5EC9" w:rsidRDefault="00D63532" w:rsidP="00D63532">
                  <w:pPr>
                    <w:spacing w:after="0"/>
                    <w:jc w:val="center"/>
                  </w:pPr>
                  <w:r w:rsidRPr="00AD1A88">
                    <w:t>267,8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14:paraId="0E2D4A47" w14:textId="3F060971" w:rsidR="00D63532" w:rsidRPr="000D5EC9" w:rsidRDefault="00D63532" w:rsidP="00D63532">
                  <w:pPr>
                    <w:spacing w:after="0"/>
                    <w:jc w:val="center"/>
                  </w:pPr>
                  <w:r w:rsidRPr="00AD1A88">
                    <w:t>86,4</w:t>
                  </w:r>
                </w:p>
              </w:tc>
            </w:tr>
            <w:tr w:rsidR="00D63532" w:rsidRPr="004551EE" w14:paraId="1A04E57A" w14:textId="77777777" w:rsidTr="0047305D">
              <w:trPr>
                <w:trHeight w:val="27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vAlign w:val="center"/>
                  <w:hideMark/>
                </w:tcPr>
                <w:p w14:paraId="326789D3" w14:textId="77777777" w:rsidR="00D63532" w:rsidRPr="004551EE" w:rsidRDefault="00D63532" w:rsidP="00D63532">
                  <w:pPr>
                    <w:spacing w:after="0" w:line="240" w:lineRule="auto"/>
                    <w:jc w:val="center"/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</w:pPr>
                  <w:r w:rsidRPr="004551EE"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  <w:t>Свинина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14:paraId="491F2836" w14:textId="65A50319" w:rsidR="00D63532" w:rsidRPr="000D5EC9" w:rsidRDefault="00D63532" w:rsidP="00D63532">
                  <w:pPr>
                    <w:spacing w:after="0"/>
                    <w:jc w:val="center"/>
                  </w:pPr>
                  <w:r w:rsidRPr="00AD1A88">
                    <w:t>338,1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14:paraId="4B56812C" w14:textId="0674C820" w:rsidR="00D63532" w:rsidRPr="000D5EC9" w:rsidRDefault="00D63532" w:rsidP="00D63532">
                  <w:pPr>
                    <w:spacing w:after="0"/>
                    <w:jc w:val="center"/>
                  </w:pPr>
                  <w:r w:rsidRPr="00AD1A88">
                    <w:t>323,5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14:paraId="50A661DB" w14:textId="492E38A2" w:rsidR="00D63532" w:rsidRPr="000D5EC9" w:rsidRDefault="00D63532" w:rsidP="00D63532">
                  <w:pPr>
                    <w:spacing w:after="0"/>
                    <w:jc w:val="center"/>
                  </w:pPr>
                  <w:r w:rsidRPr="00AD1A88">
                    <w:t>104,5</w:t>
                  </w:r>
                </w:p>
              </w:tc>
            </w:tr>
            <w:tr w:rsidR="00D63532" w:rsidRPr="004551EE" w14:paraId="6254B1F4" w14:textId="77777777" w:rsidTr="0047305D">
              <w:trPr>
                <w:trHeight w:val="345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vAlign w:val="center"/>
                  <w:hideMark/>
                </w:tcPr>
                <w:p w14:paraId="48E447C5" w14:textId="77777777" w:rsidR="00D63532" w:rsidRPr="004551EE" w:rsidRDefault="00D63532" w:rsidP="00D63532">
                  <w:pPr>
                    <w:spacing w:after="0" w:line="240" w:lineRule="auto"/>
                    <w:jc w:val="center"/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</w:pPr>
                  <w:r w:rsidRPr="004551EE">
                    <w:rPr>
                      <w:rFonts w:cs="Calibri"/>
                      <w:iCs/>
                      <w:sz w:val="20"/>
                      <w:szCs w:val="20"/>
                      <w:lang w:val="uk-UA" w:eastAsia="ru-RU"/>
                    </w:rPr>
                    <w:t>М'ясо птиці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14:paraId="78A23139" w14:textId="0D3F83DC" w:rsidR="00D63532" w:rsidRPr="000D5EC9" w:rsidRDefault="00D63532" w:rsidP="00D63532">
                  <w:pPr>
                    <w:spacing w:after="0"/>
                    <w:jc w:val="center"/>
                  </w:pPr>
                  <w:r w:rsidRPr="00AD1A88">
                    <w:t>187,4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14:paraId="01473DB0" w14:textId="58B23CB4" w:rsidR="00D63532" w:rsidRPr="000D5EC9" w:rsidRDefault="00D63532" w:rsidP="00D63532">
                  <w:pPr>
                    <w:spacing w:after="0"/>
                    <w:jc w:val="center"/>
                  </w:pPr>
                  <w:r w:rsidRPr="00AD1A88">
                    <w:t>171,7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14:paraId="251644A8" w14:textId="48CF9E8E" w:rsidR="00D63532" w:rsidRDefault="00D63532" w:rsidP="00D63532">
                  <w:pPr>
                    <w:spacing w:after="0"/>
                    <w:jc w:val="center"/>
                  </w:pPr>
                  <w:r w:rsidRPr="00AD1A88">
                    <w:t>109,1</w:t>
                  </w:r>
                </w:p>
              </w:tc>
            </w:tr>
          </w:tbl>
          <w:p w14:paraId="663BC993" w14:textId="77777777" w:rsidR="007E01D2" w:rsidRPr="004551EE" w:rsidRDefault="007E01D2" w:rsidP="00157DDA">
            <w:pPr>
              <w:spacing w:after="0" w:line="240" w:lineRule="auto"/>
              <w:rPr>
                <w:noProof/>
                <w:sz w:val="18"/>
                <w:szCs w:val="18"/>
                <w:lang w:val="uk-UA" w:eastAsia="ru-RU"/>
              </w:rPr>
            </w:pPr>
          </w:p>
        </w:tc>
        <w:tc>
          <w:tcPr>
            <w:tcW w:w="5049" w:type="dxa"/>
            <w:shd w:val="clear" w:color="auto" w:fill="auto"/>
          </w:tcPr>
          <w:p w14:paraId="1EB0EC2A" w14:textId="77777777" w:rsidR="007E01D2" w:rsidRPr="004551EE" w:rsidRDefault="007E01D2" w:rsidP="00157DDA">
            <w:pPr>
              <w:spacing w:after="0" w:line="240" w:lineRule="auto"/>
              <w:jc w:val="center"/>
              <w:rPr>
                <w:b/>
                <w:noProof/>
                <w:lang w:val="uk-UA" w:eastAsia="ru-RU"/>
              </w:rPr>
            </w:pPr>
            <w:r w:rsidRPr="004551EE">
              <w:rPr>
                <w:b/>
                <w:noProof/>
                <w:lang w:val="uk-UA" w:eastAsia="ru-RU"/>
              </w:rPr>
              <w:t>ГОСПОДАРСТВА ВСІХ КАТЕГОРІЙ,  ВИРОБНИЦТВО</w:t>
            </w:r>
          </w:p>
          <w:p w14:paraId="0460BFFC" w14:textId="77777777" w:rsidR="007E01D2" w:rsidRPr="004551EE" w:rsidRDefault="007E01D2" w:rsidP="00157DDA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14:paraId="0EB1C6EB" w14:textId="77777777" w:rsidR="007E01D2" w:rsidRPr="004F23F3" w:rsidRDefault="007E01D2" w:rsidP="00157DDA">
            <w:pPr>
              <w:spacing w:after="0" w:line="240" w:lineRule="auto"/>
              <w:jc w:val="right"/>
              <w:rPr>
                <w:noProof/>
                <w:sz w:val="18"/>
                <w:szCs w:val="18"/>
                <w:lang w:val="uk-UA" w:eastAsia="ru-RU"/>
              </w:rPr>
            </w:pPr>
          </w:p>
          <w:p w14:paraId="5528EAD4" w14:textId="60808005" w:rsidR="007E01D2" w:rsidRPr="004551EE" w:rsidRDefault="00EC1CEB" w:rsidP="00157DDA">
            <w:pPr>
              <w:spacing w:after="0" w:line="240" w:lineRule="auto"/>
              <w:rPr>
                <w:noProof/>
                <w:lang w:val="uk-UA" w:eastAsia="ru-RU"/>
              </w:rPr>
            </w:pPr>
            <w:r>
              <w:rPr>
                <w:noProof/>
              </w:rPr>
              <w:drawing>
                <wp:inline distT="0" distB="0" distL="0" distR="0" wp14:anchorId="3CBC3AED" wp14:editId="1C2D5A49">
                  <wp:extent cx="3183255" cy="3216910"/>
                  <wp:effectExtent l="38100" t="38100" r="55245" b="40640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AFB3D1-888C-4040-9DF4-88B9FD7951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14:paraId="1DC5AF78" w14:textId="77777777" w:rsidR="007E01D2" w:rsidRPr="004551EE" w:rsidRDefault="007E01D2" w:rsidP="00157DDA">
            <w:pPr>
              <w:spacing w:after="0" w:line="240" w:lineRule="auto"/>
              <w:jc w:val="center"/>
              <w:rPr>
                <w:noProof/>
                <w:lang w:val="uk-UA" w:eastAsia="ru-RU"/>
              </w:rPr>
            </w:pPr>
          </w:p>
        </w:tc>
      </w:tr>
    </w:tbl>
    <w:p w14:paraId="67C93080" w14:textId="77777777" w:rsidR="007E01D2" w:rsidRDefault="007E01D2" w:rsidP="007E01D2">
      <w:pPr>
        <w:rPr>
          <w:i/>
          <w:sz w:val="18"/>
          <w:szCs w:val="18"/>
          <w:lang w:val="uk-UA"/>
        </w:rPr>
      </w:pPr>
    </w:p>
    <w:p w14:paraId="2C568F6B" w14:textId="77777777" w:rsidR="007E01D2" w:rsidRPr="006E4ABE" w:rsidRDefault="007E01D2" w:rsidP="007E01D2">
      <w:pPr>
        <w:rPr>
          <w:rFonts w:ascii="Arial Black" w:hAnsi="Arial Black"/>
          <w:color w:val="244061"/>
          <w:sz w:val="24"/>
          <w:szCs w:val="24"/>
          <w:lang w:val="uk-UA"/>
        </w:rPr>
      </w:pPr>
      <w:r w:rsidRPr="006E4ABE">
        <w:rPr>
          <w:i/>
          <w:sz w:val="18"/>
          <w:szCs w:val="18"/>
          <w:lang w:val="uk-UA"/>
        </w:rPr>
        <w:t>Джерело: Державний комітет статистики  України</w:t>
      </w:r>
    </w:p>
    <w:p w14:paraId="0FC8CB73" w14:textId="77777777" w:rsidR="002B0733" w:rsidRDefault="002B0733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14:paraId="2531AA82" w14:textId="77777777" w:rsidR="006C0561" w:rsidRDefault="006C0561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14:paraId="7D670BBF" w14:textId="77777777" w:rsidR="00B1730B" w:rsidRPr="00575DCE" w:rsidRDefault="00B1730B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14:paraId="753AAC5F" w14:textId="77777777" w:rsidR="00AE5D11" w:rsidRDefault="00AE5D11" w:rsidP="001B0253">
      <w:pPr>
        <w:spacing w:after="0"/>
        <w:rPr>
          <w:rFonts w:ascii="Arial Black" w:hAnsi="Arial Black"/>
          <w:sz w:val="24"/>
          <w:szCs w:val="24"/>
          <w:lang w:val="uk-UA"/>
        </w:rPr>
      </w:pPr>
    </w:p>
    <w:p w14:paraId="66F3C0CE" w14:textId="77777777" w:rsidR="00D426C5" w:rsidRDefault="00D426C5" w:rsidP="001B0253">
      <w:pPr>
        <w:spacing w:after="0"/>
        <w:rPr>
          <w:b/>
          <w:color w:val="244061"/>
          <w:sz w:val="28"/>
          <w:szCs w:val="26"/>
          <w:lang w:val="uk-UA"/>
        </w:rPr>
      </w:pPr>
    </w:p>
    <w:p w14:paraId="30388843" w14:textId="77777777" w:rsidR="00684A37" w:rsidRDefault="00684A37" w:rsidP="001B0253">
      <w:pPr>
        <w:spacing w:after="0"/>
        <w:rPr>
          <w:b/>
          <w:color w:val="244061"/>
          <w:sz w:val="28"/>
          <w:szCs w:val="26"/>
          <w:lang w:val="uk-UA"/>
        </w:rPr>
      </w:pPr>
    </w:p>
    <w:p w14:paraId="03D03BA0" w14:textId="77777777" w:rsidR="00FF59CD" w:rsidRPr="00721EAA" w:rsidRDefault="008A1BE3" w:rsidP="001B0253">
      <w:pPr>
        <w:spacing w:after="0"/>
        <w:rPr>
          <w:b/>
          <w:color w:val="244061"/>
          <w:sz w:val="28"/>
          <w:szCs w:val="26"/>
          <w:lang w:val="uk-UA"/>
        </w:rPr>
      </w:pPr>
      <w:r w:rsidRPr="00721EAA">
        <w:rPr>
          <w:b/>
          <w:color w:val="244061"/>
          <w:sz w:val="28"/>
          <w:szCs w:val="26"/>
          <w:lang w:val="uk-UA"/>
        </w:rPr>
        <w:lastRenderedPageBreak/>
        <w:t>Вирощування  птиці  свійської  сільськогосподарськими  підприємствами</w:t>
      </w:r>
      <w:r w:rsidR="004F23F3">
        <w:rPr>
          <w:b/>
          <w:color w:val="244061"/>
          <w:sz w:val="28"/>
          <w:szCs w:val="26"/>
          <w:lang w:val="uk-UA"/>
        </w:rPr>
        <w:t xml:space="preserve"> </w:t>
      </w:r>
      <w:r w:rsidRPr="00721EAA">
        <w:rPr>
          <w:b/>
          <w:color w:val="244061"/>
          <w:sz w:val="28"/>
          <w:szCs w:val="26"/>
          <w:lang w:val="uk-UA"/>
        </w:rPr>
        <w:t xml:space="preserve"> </w:t>
      </w:r>
    </w:p>
    <w:p w14:paraId="668C0EF6" w14:textId="76A13EC9" w:rsidR="001B0253" w:rsidRPr="00721EAA" w:rsidRDefault="001B0253" w:rsidP="001B0253">
      <w:pPr>
        <w:spacing w:after="0" w:line="292" w:lineRule="auto"/>
        <w:ind w:left="284" w:right="350" w:firstLine="283"/>
        <w:rPr>
          <w:rFonts w:cstheme="minorHAnsi"/>
          <w:lang w:val="uk-UA"/>
        </w:rPr>
      </w:pPr>
      <w:r w:rsidRPr="005134E5">
        <w:rPr>
          <w:rFonts w:cstheme="minorHAnsi"/>
          <w:color w:val="000000" w:themeColor="text1"/>
          <w:u w:val="single"/>
          <w:lang w:val="uk-UA"/>
        </w:rPr>
        <w:t xml:space="preserve">У </w:t>
      </w:r>
      <w:r w:rsidRPr="005134E5">
        <w:rPr>
          <w:rFonts w:cstheme="minorHAnsi"/>
          <w:b/>
          <w:color w:val="000000" w:themeColor="text1"/>
          <w:u w:val="single"/>
          <w:lang w:val="uk-UA"/>
        </w:rPr>
        <w:t>великих і середніх сільськогосподарських підприємствах</w:t>
      </w:r>
      <w:r w:rsidRPr="005134E5">
        <w:rPr>
          <w:rFonts w:cstheme="minorHAnsi"/>
          <w:color w:val="000000" w:themeColor="text1"/>
          <w:lang w:val="uk-UA"/>
        </w:rPr>
        <w:t xml:space="preserve"> </w:t>
      </w:r>
      <w:r w:rsidR="00AE5D11" w:rsidRPr="005134E5">
        <w:rPr>
          <w:rFonts w:cstheme="minorHAnsi"/>
          <w:color w:val="000000" w:themeColor="text1"/>
          <w:lang w:val="uk-UA"/>
        </w:rPr>
        <w:t>у</w:t>
      </w:r>
      <w:r w:rsidR="000B5E69" w:rsidRPr="005134E5">
        <w:rPr>
          <w:rFonts w:cstheme="minorHAnsi"/>
          <w:color w:val="000000" w:themeColor="text1"/>
          <w:lang w:val="uk-UA"/>
        </w:rPr>
        <w:t xml:space="preserve"> 202</w:t>
      </w:r>
      <w:r w:rsidR="00EC1CEB" w:rsidRPr="00EC1CEB">
        <w:rPr>
          <w:rFonts w:cstheme="minorHAnsi"/>
          <w:color w:val="000000" w:themeColor="text1"/>
          <w:lang w:val="ru-RU"/>
        </w:rPr>
        <w:t>0</w:t>
      </w:r>
      <w:r w:rsidR="009A5AEB" w:rsidRPr="005134E5">
        <w:rPr>
          <w:rFonts w:cstheme="minorHAnsi"/>
          <w:color w:val="000000" w:themeColor="text1"/>
          <w:lang w:val="uk-UA"/>
        </w:rPr>
        <w:t xml:space="preserve"> ро</w:t>
      </w:r>
      <w:r w:rsidR="000E362D">
        <w:rPr>
          <w:rFonts w:cstheme="minorHAnsi"/>
          <w:color w:val="000000" w:themeColor="text1"/>
          <w:lang w:val="uk-UA"/>
        </w:rPr>
        <w:t>ці</w:t>
      </w:r>
      <w:r w:rsidR="00AE5D11" w:rsidRPr="005134E5">
        <w:rPr>
          <w:rFonts w:cstheme="minorHAnsi"/>
          <w:color w:val="000000" w:themeColor="text1"/>
          <w:lang w:val="uk-UA"/>
        </w:rPr>
        <w:t xml:space="preserve"> </w:t>
      </w:r>
      <w:r w:rsidRPr="005134E5">
        <w:rPr>
          <w:rFonts w:cstheme="minorHAnsi"/>
          <w:color w:val="000000" w:themeColor="text1"/>
          <w:lang w:val="uk-UA"/>
        </w:rPr>
        <w:t xml:space="preserve">було </w:t>
      </w:r>
      <w:r w:rsidR="009440DE" w:rsidRPr="005134E5">
        <w:rPr>
          <w:rFonts w:cstheme="minorHAnsi"/>
          <w:color w:val="000000" w:themeColor="text1"/>
          <w:lang w:val="uk-UA"/>
        </w:rPr>
        <w:t xml:space="preserve">вирощено </w:t>
      </w:r>
      <w:r w:rsidR="000E362D" w:rsidRPr="000E362D">
        <w:rPr>
          <w:b/>
          <w:color w:val="000000" w:themeColor="text1"/>
        </w:rPr>
        <w:t>1614294</w:t>
      </w:r>
      <w:r w:rsidR="0047305D">
        <w:rPr>
          <w:b/>
          <w:color w:val="000000" w:themeColor="text1"/>
          <w:lang w:val="uk-UA"/>
        </w:rPr>
        <w:t xml:space="preserve"> </w:t>
      </w:r>
      <w:r w:rsidR="000B5E69" w:rsidRPr="005134E5">
        <w:rPr>
          <w:rFonts w:cstheme="minorHAnsi"/>
          <w:color w:val="000000" w:themeColor="text1"/>
          <w:lang w:val="uk-UA"/>
        </w:rPr>
        <w:t xml:space="preserve"> </w:t>
      </w:r>
      <w:r w:rsidR="00AE5D11" w:rsidRPr="005134E5">
        <w:rPr>
          <w:rFonts w:cstheme="minorHAnsi"/>
          <w:color w:val="000000" w:themeColor="text1"/>
          <w:lang w:val="uk-UA"/>
        </w:rPr>
        <w:t xml:space="preserve"> </w:t>
      </w:r>
      <w:r w:rsidRPr="005134E5">
        <w:rPr>
          <w:rFonts w:cstheme="minorHAnsi"/>
          <w:color w:val="000000" w:themeColor="text1"/>
          <w:lang w:val="uk-UA"/>
        </w:rPr>
        <w:t xml:space="preserve">тонн </w:t>
      </w:r>
      <w:r w:rsidRPr="00721EAA">
        <w:rPr>
          <w:rFonts w:cstheme="minorHAnsi"/>
          <w:lang w:val="uk-UA"/>
        </w:rPr>
        <w:t>птиці всіх видів у живій масі.</w:t>
      </w:r>
    </w:p>
    <w:p w14:paraId="2626E928" w14:textId="059DF8E8" w:rsidR="00721EAA" w:rsidRPr="009A5AEB" w:rsidRDefault="001B0253" w:rsidP="009A5AEB">
      <w:pPr>
        <w:pStyle w:val="a4"/>
        <w:spacing w:after="0" w:line="292" w:lineRule="auto"/>
        <w:ind w:left="284" w:right="566" w:firstLine="283"/>
        <w:rPr>
          <w:rFonts w:cstheme="minorHAnsi"/>
          <w:lang w:val="uk-UA"/>
        </w:rPr>
      </w:pPr>
      <w:r w:rsidRPr="00721EAA">
        <w:rPr>
          <w:rFonts w:cstheme="minorHAnsi"/>
          <w:lang w:val="uk-UA"/>
        </w:rPr>
        <w:t xml:space="preserve">ТОП-5 областей з вирощування птиці: Вінницька – </w:t>
      </w:r>
      <w:r w:rsidR="000E362D" w:rsidRPr="000E362D">
        <w:rPr>
          <w:rFonts w:cstheme="minorHAnsi"/>
          <w:lang w:val="uk-UA"/>
        </w:rPr>
        <w:t>579918</w:t>
      </w:r>
      <w:r w:rsidR="00AE5D11">
        <w:rPr>
          <w:rFonts w:cstheme="minorHAnsi"/>
          <w:lang w:val="uk-UA"/>
        </w:rPr>
        <w:t xml:space="preserve"> </w:t>
      </w:r>
      <w:r w:rsidRPr="00721EAA">
        <w:rPr>
          <w:rFonts w:cstheme="minorHAnsi"/>
          <w:lang w:val="uk-UA"/>
        </w:rPr>
        <w:t xml:space="preserve">тонн, Черкаська – </w:t>
      </w:r>
      <w:r w:rsidR="000E362D" w:rsidRPr="000E362D">
        <w:rPr>
          <w:rFonts w:cstheme="minorHAnsi"/>
          <w:lang w:val="uk-UA"/>
        </w:rPr>
        <w:t>377766</w:t>
      </w:r>
      <w:r w:rsidR="00AE5D11">
        <w:rPr>
          <w:rFonts w:cstheme="minorHAnsi"/>
          <w:lang w:val="uk-UA"/>
        </w:rPr>
        <w:t xml:space="preserve"> </w:t>
      </w:r>
      <w:r w:rsidRPr="00721EAA">
        <w:rPr>
          <w:rFonts w:cstheme="minorHAnsi"/>
          <w:lang w:val="uk-UA"/>
        </w:rPr>
        <w:t xml:space="preserve">тонн, </w:t>
      </w:r>
      <w:r w:rsidR="00A3516C" w:rsidRPr="00721EAA">
        <w:rPr>
          <w:rFonts w:cstheme="minorHAnsi"/>
          <w:lang w:val="uk-UA"/>
        </w:rPr>
        <w:t xml:space="preserve"> </w:t>
      </w:r>
      <w:r w:rsidRPr="00721EAA">
        <w:rPr>
          <w:rFonts w:cstheme="minorHAnsi"/>
          <w:w w:val="105"/>
          <w:lang w:val="uk-UA"/>
        </w:rPr>
        <w:t xml:space="preserve">Дніпропетровська – </w:t>
      </w:r>
      <w:r w:rsidR="000E362D" w:rsidRPr="000E362D">
        <w:rPr>
          <w:rFonts w:cstheme="minorHAnsi"/>
          <w:w w:val="105"/>
          <w:lang w:val="uk-UA"/>
        </w:rPr>
        <w:t>254762</w:t>
      </w:r>
      <w:r w:rsidR="004F23F3">
        <w:rPr>
          <w:rFonts w:cstheme="minorHAnsi"/>
          <w:w w:val="105"/>
          <w:lang w:val="uk-UA"/>
        </w:rPr>
        <w:t xml:space="preserve"> </w:t>
      </w:r>
      <w:r w:rsidR="00721EAA">
        <w:rPr>
          <w:rFonts w:cstheme="minorHAnsi"/>
          <w:w w:val="105"/>
          <w:lang w:val="uk-UA"/>
        </w:rPr>
        <w:t xml:space="preserve"> </w:t>
      </w:r>
      <w:r w:rsidRPr="00721EAA">
        <w:rPr>
          <w:rFonts w:cstheme="minorHAnsi"/>
          <w:w w:val="105"/>
          <w:lang w:val="uk-UA"/>
        </w:rPr>
        <w:t>тонн, Київська</w:t>
      </w:r>
      <w:r w:rsidR="00684A37">
        <w:rPr>
          <w:rFonts w:cstheme="minorHAnsi"/>
          <w:w w:val="105"/>
          <w:lang w:val="uk-UA"/>
        </w:rPr>
        <w:t xml:space="preserve"> -</w:t>
      </w:r>
      <w:r w:rsidRPr="00721EAA">
        <w:rPr>
          <w:rFonts w:cstheme="minorHAnsi"/>
          <w:w w:val="105"/>
          <w:lang w:val="uk-UA"/>
        </w:rPr>
        <w:t xml:space="preserve"> </w:t>
      </w:r>
      <w:r w:rsidR="000E362D" w:rsidRPr="000E362D">
        <w:rPr>
          <w:rFonts w:cstheme="minorHAnsi"/>
          <w:w w:val="105"/>
          <w:lang w:val="uk-UA"/>
        </w:rPr>
        <w:t>101925</w:t>
      </w:r>
      <w:r w:rsidR="00AE5D11">
        <w:rPr>
          <w:rFonts w:cstheme="minorHAnsi"/>
          <w:w w:val="105"/>
          <w:lang w:val="uk-UA"/>
        </w:rPr>
        <w:t xml:space="preserve"> </w:t>
      </w:r>
      <w:r w:rsidR="0085510A">
        <w:rPr>
          <w:rFonts w:cstheme="minorHAnsi"/>
          <w:w w:val="105"/>
          <w:lang w:val="uk-UA"/>
        </w:rPr>
        <w:t xml:space="preserve">тонн, </w:t>
      </w:r>
      <w:r w:rsidR="000E362D">
        <w:rPr>
          <w:rFonts w:cstheme="minorHAnsi"/>
          <w:w w:val="105"/>
          <w:lang w:val="uk-UA"/>
        </w:rPr>
        <w:t>Київськ</w:t>
      </w:r>
      <w:r w:rsidR="00253EB9">
        <w:rPr>
          <w:rFonts w:cstheme="minorHAnsi"/>
          <w:w w:val="105"/>
          <w:lang w:val="uk-UA"/>
        </w:rPr>
        <w:t>а</w:t>
      </w:r>
      <w:r w:rsidRPr="00721EAA">
        <w:rPr>
          <w:rFonts w:cstheme="minorHAnsi"/>
          <w:w w:val="105"/>
          <w:lang w:val="uk-UA"/>
        </w:rPr>
        <w:t xml:space="preserve"> – </w:t>
      </w:r>
      <w:r w:rsidR="000E362D" w:rsidRPr="000E362D">
        <w:rPr>
          <w:rFonts w:cstheme="minorHAnsi"/>
          <w:w w:val="105"/>
          <w:lang w:val="uk-UA"/>
        </w:rPr>
        <w:t>101925</w:t>
      </w:r>
      <w:r w:rsidR="00C445C4">
        <w:rPr>
          <w:rFonts w:cstheme="minorHAnsi"/>
          <w:w w:val="105"/>
          <w:lang w:val="uk-UA"/>
        </w:rPr>
        <w:t xml:space="preserve"> </w:t>
      </w:r>
      <w:r w:rsidR="00721EAA">
        <w:rPr>
          <w:rFonts w:cstheme="minorHAnsi"/>
          <w:w w:val="105"/>
          <w:lang w:val="uk-UA"/>
        </w:rPr>
        <w:t xml:space="preserve"> </w:t>
      </w:r>
      <w:r w:rsidRPr="00721EAA">
        <w:rPr>
          <w:rFonts w:cstheme="minorHAnsi"/>
          <w:w w:val="105"/>
          <w:lang w:val="uk-UA"/>
        </w:rPr>
        <w:t>тонн.</w:t>
      </w:r>
      <w:r w:rsidR="004F23F3">
        <w:rPr>
          <w:rFonts w:cstheme="minorHAnsi"/>
          <w:w w:val="105"/>
          <w:lang w:val="uk-UA"/>
        </w:rPr>
        <w:t xml:space="preserve"> </w:t>
      </w:r>
      <w:r w:rsidR="000F1B9D">
        <w:rPr>
          <w:rFonts w:cstheme="minorHAnsi"/>
          <w:w w:val="105"/>
          <w:lang w:val="uk-UA"/>
        </w:rPr>
        <w:t xml:space="preserve"> </w:t>
      </w:r>
      <w:r w:rsidR="008A1BE3">
        <w:rPr>
          <w:i/>
          <w:sz w:val="20"/>
          <w:szCs w:val="20"/>
          <w:lang w:val="uk-UA"/>
        </w:rPr>
        <w:t xml:space="preserve">  </w:t>
      </w:r>
      <w:r w:rsidR="00AA1FCE">
        <w:rPr>
          <w:i/>
          <w:sz w:val="20"/>
          <w:szCs w:val="20"/>
          <w:lang w:val="uk-UA"/>
        </w:rPr>
        <w:t xml:space="preserve"> </w:t>
      </w:r>
      <w:r w:rsidR="008A1BE3">
        <w:rPr>
          <w:i/>
          <w:sz w:val="20"/>
          <w:szCs w:val="20"/>
          <w:lang w:val="uk-UA"/>
        </w:rPr>
        <w:t xml:space="preserve">   </w:t>
      </w:r>
      <w:r w:rsidR="00F74D0B">
        <w:rPr>
          <w:i/>
          <w:sz w:val="20"/>
          <w:szCs w:val="20"/>
          <w:lang w:val="uk-UA"/>
        </w:rPr>
        <w:t xml:space="preserve"> </w:t>
      </w:r>
      <w:r w:rsidR="008A1BE3">
        <w:rPr>
          <w:i/>
          <w:sz w:val="20"/>
          <w:szCs w:val="20"/>
          <w:lang w:val="uk-UA"/>
        </w:rPr>
        <w:t xml:space="preserve">   </w:t>
      </w:r>
    </w:p>
    <w:p w14:paraId="3DCB6BB0" w14:textId="77777777" w:rsidR="00AA1FCE" w:rsidRDefault="00721EAA" w:rsidP="00AA1FCE">
      <w:pPr>
        <w:ind w:left="6840" w:firstLine="36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</w:t>
      </w:r>
      <w:r w:rsidR="008A1BE3">
        <w:rPr>
          <w:i/>
          <w:sz w:val="20"/>
          <w:szCs w:val="20"/>
          <w:lang w:val="uk-UA"/>
        </w:rPr>
        <w:t xml:space="preserve"> </w:t>
      </w:r>
      <w:r w:rsidR="00FE507A">
        <w:rPr>
          <w:i/>
          <w:sz w:val="20"/>
          <w:szCs w:val="20"/>
          <w:lang w:val="uk-UA"/>
        </w:rPr>
        <w:t>тон</w:t>
      </w:r>
      <w:r w:rsidR="00AA1FCE">
        <w:rPr>
          <w:i/>
          <w:sz w:val="20"/>
          <w:szCs w:val="20"/>
          <w:lang w:val="uk-UA"/>
        </w:rPr>
        <w:t>н,</w:t>
      </w:r>
      <w:r w:rsidR="008A1BE3">
        <w:rPr>
          <w:i/>
          <w:sz w:val="20"/>
          <w:szCs w:val="20"/>
          <w:lang w:val="uk-UA"/>
        </w:rPr>
        <w:t xml:space="preserve"> </w:t>
      </w:r>
      <w:r w:rsidR="00AA1FCE">
        <w:rPr>
          <w:i/>
          <w:sz w:val="20"/>
          <w:szCs w:val="20"/>
          <w:lang w:val="uk-UA"/>
        </w:rPr>
        <w:t xml:space="preserve">жива </w:t>
      </w:r>
      <w:r w:rsidR="008A1BE3">
        <w:rPr>
          <w:i/>
          <w:sz w:val="20"/>
          <w:szCs w:val="20"/>
          <w:lang w:val="uk-UA"/>
        </w:rPr>
        <w:t>маса</w:t>
      </w:r>
    </w:p>
    <w:tbl>
      <w:tblPr>
        <w:tblW w:w="9073" w:type="dxa"/>
        <w:jc w:val="center"/>
        <w:tblBorders>
          <w:top w:val="single" w:sz="4" w:space="0" w:color="4A3128" w:themeColor="accent4" w:themeShade="80"/>
          <w:left w:val="single" w:sz="4" w:space="0" w:color="4A3128" w:themeColor="accent4" w:themeShade="80"/>
          <w:bottom w:val="single" w:sz="4" w:space="0" w:color="4A3128" w:themeColor="accent4" w:themeShade="80"/>
          <w:right w:val="single" w:sz="4" w:space="0" w:color="4A3128" w:themeColor="accent4" w:themeShade="80"/>
          <w:insideH w:val="single" w:sz="4" w:space="0" w:color="4A3128" w:themeColor="accent4" w:themeShade="80"/>
          <w:insideV w:val="single" w:sz="4" w:space="0" w:color="4A3128" w:themeColor="accent4" w:themeShade="80"/>
        </w:tblBorders>
        <w:tblLook w:val="04A0" w:firstRow="1" w:lastRow="0" w:firstColumn="1" w:lastColumn="0" w:noHBand="0" w:noVBand="1"/>
      </w:tblPr>
      <w:tblGrid>
        <w:gridCol w:w="2523"/>
        <w:gridCol w:w="997"/>
        <w:gridCol w:w="985"/>
        <w:gridCol w:w="1431"/>
        <w:gridCol w:w="1560"/>
        <w:gridCol w:w="1577"/>
      </w:tblGrid>
      <w:tr w:rsidR="001355E5" w:rsidRPr="006713FF" w14:paraId="440BF69A" w14:textId="77777777" w:rsidTr="00F85D4B">
        <w:trPr>
          <w:trHeight w:val="315"/>
          <w:jc w:val="center"/>
        </w:trPr>
        <w:tc>
          <w:tcPr>
            <w:tcW w:w="2523" w:type="dxa"/>
            <w:vMerge w:val="restart"/>
            <w:shd w:val="clear" w:color="auto" w:fill="F4B29B" w:themeFill="accent1" w:themeFillTint="66"/>
            <w:vAlign w:val="center"/>
            <w:hideMark/>
          </w:tcPr>
          <w:p w14:paraId="3FEF15B4" w14:textId="77777777" w:rsidR="001355E5" w:rsidRPr="006713FF" w:rsidRDefault="001355E5" w:rsidP="00E5385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50" w:type="dxa"/>
            <w:gridSpan w:val="5"/>
            <w:shd w:val="clear" w:color="auto" w:fill="F4B29B" w:themeFill="accent1" w:themeFillTint="66"/>
            <w:hideMark/>
          </w:tcPr>
          <w:p w14:paraId="52208144" w14:textId="77777777" w:rsidR="001355E5" w:rsidRPr="00F37837" w:rsidRDefault="001355E5" w:rsidP="00E538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t>Жива маса птиці свійської</w:t>
            </w:r>
          </w:p>
        </w:tc>
      </w:tr>
      <w:tr w:rsidR="001355E5" w:rsidRPr="006713FF" w14:paraId="6B5E5D58" w14:textId="77777777" w:rsidTr="00F85D4B">
        <w:trPr>
          <w:trHeight w:val="315"/>
          <w:jc w:val="center"/>
        </w:trPr>
        <w:tc>
          <w:tcPr>
            <w:tcW w:w="2523" w:type="dxa"/>
            <w:vMerge/>
            <w:shd w:val="clear" w:color="auto" w:fill="F4B29B" w:themeFill="accent1" w:themeFillTint="66"/>
            <w:vAlign w:val="center"/>
            <w:hideMark/>
          </w:tcPr>
          <w:p w14:paraId="1A00572D" w14:textId="77777777" w:rsidR="001355E5" w:rsidRPr="006713FF" w:rsidRDefault="001355E5" w:rsidP="00E538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82" w:type="dxa"/>
            <w:gridSpan w:val="2"/>
            <w:vMerge w:val="restart"/>
            <w:shd w:val="clear" w:color="auto" w:fill="F4B29B" w:themeFill="accent1" w:themeFillTint="66"/>
            <w:hideMark/>
          </w:tcPr>
          <w:p w14:paraId="1A1D1C09" w14:textId="77777777" w:rsidR="001355E5" w:rsidRPr="00F37837" w:rsidRDefault="001355E5" w:rsidP="00E538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t xml:space="preserve">усього </w:t>
            </w:r>
          </w:p>
        </w:tc>
        <w:tc>
          <w:tcPr>
            <w:tcW w:w="4568" w:type="dxa"/>
            <w:gridSpan w:val="3"/>
            <w:shd w:val="clear" w:color="auto" w:fill="F4B29B" w:themeFill="accent1" w:themeFillTint="66"/>
            <w:hideMark/>
          </w:tcPr>
          <w:p w14:paraId="69C95212" w14:textId="77777777" w:rsidR="001355E5" w:rsidRPr="00F37837" w:rsidRDefault="001355E5" w:rsidP="00E538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t>у тому числі</w:t>
            </w:r>
          </w:p>
        </w:tc>
      </w:tr>
      <w:tr w:rsidR="001355E5" w:rsidRPr="006713FF" w14:paraId="37C7ED74" w14:textId="77777777" w:rsidTr="00EC1CEB">
        <w:trPr>
          <w:trHeight w:val="509"/>
          <w:jc w:val="center"/>
        </w:trPr>
        <w:tc>
          <w:tcPr>
            <w:tcW w:w="2523" w:type="dxa"/>
            <w:vMerge/>
            <w:shd w:val="clear" w:color="auto" w:fill="F4B29B" w:themeFill="accent1" w:themeFillTint="66"/>
            <w:vAlign w:val="center"/>
            <w:hideMark/>
          </w:tcPr>
          <w:p w14:paraId="1E2FECE3" w14:textId="77777777" w:rsidR="001355E5" w:rsidRPr="006713FF" w:rsidRDefault="001355E5" w:rsidP="00E538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982" w:type="dxa"/>
            <w:gridSpan w:val="2"/>
            <w:vMerge/>
            <w:tcBorders>
              <w:bottom w:val="single" w:sz="4" w:space="0" w:color="auto"/>
            </w:tcBorders>
            <w:shd w:val="clear" w:color="auto" w:fill="F4B29B" w:themeFill="accent1" w:themeFillTint="66"/>
            <w:vAlign w:val="center"/>
            <w:hideMark/>
          </w:tcPr>
          <w:p w14:paraId="2F9F73F1" w14:textId="77777777" w:rsidR="001355E5" w:rsidRPr="00F37837" w:rsidRDefault="001355E5" w:rsidP="00E5385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31" w:type="dxa"/>
            <w:vMerge w:val="restart"/>
            <w:shd w:val="clear" w:color="auto" w:fill="F4B29B" w:themeFill="accent1" w:themeFillTint="66"/>
            <w:hideMark/>
          </w:tcPr>
          <w:p w14:paraId="132FB63A" w14:textId="77777777" w:rsidR="001355E5" w:rsidRPr="00F37837" w:rsidRDefault="001355E5" w:rsidP="00E538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t>одержаного приплоду молодняку</w:t>
            </w:r>
          </w:p>
        </w:tc>
        <w:tc>
          <w:tcPr>
            <w:tcW w:w="1560" w:type="dxa"/>
            <w:vMerge w:val="restart"/>
            <w:shd w:val="clear" w:color="auto" w:fill="F4B29B" w:themeFill="accent1" w:themeFillTint="66"/>
            <w:hideMark/>
          </w:tcPr>
          <w:p w14:paraId="286E8219" w14:textId="77777777" w:rsidR="001355E5" w:rsidRPr="00F37837" w:rsidRDefault="001355E5" w:rsidP="00E538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t xml:space="preserve">приросту </w:t>
            </w: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br/>
              <w:t xml:space="preserve">тварин від відгодівлі </w:t>
            </w:r>
          </w:p>
        </w:tc>
        <w:tc>
          <w:tcPr>
            <w:tcW w:w="1577" w:type="dxa"/>
            <w:vMerge w:val="restart"/>
            <w:shd w:val="clear" w:color="auto" w:fill="F4B29B" w:themeFill="accent1" w:themeFillTint="66"/>
            <w:hideMark/>
          </w:tcPr>
          <w:p w14:paraId="3281C74F" w14:textId="77777777" w:rsidR="001355E5" w:rsidRPr="00F37837" w:rsidRDefault="001355E5" w:rsidP="00E538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t xml:space="preserve">тварин, </w:t>
            </w:r>
            <w:r w:rsidRPr="00F37837"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  <w:br/>
              <w:t>які здохли</w:t>
            </w:r>
          </w:p>
        </w:tc>
      </w:tr>
      <w:tr w:rsidR="001355E5" w:rsidRPr="006713FF" w14:paraId="6374682E" w14:textId="77777777" w:rsidTr="00EC1CEB">
        <w:trPr>
          <w:trHeight w:val="707"/>
          <w:jc w:val="center"/>
        </w:trPr>
        <w:tc>
          <w:tcPr>
            <w:tcW w:w="2523" w:type="dxa"/>
            <w:vMerge/>
            <w:shd w:val="clear" w:color="auto" w:fill="F4B29B" w:themeFill="accent1" w:themeFillTint="66"/>
            <w:vAlign w:val="center"/>
          </w:tcPr>
          <w:p w14:paraId="0BED471F" w14:textId="77777777" w:rsidR="001355E5" w:rsidRPr="006713FF" w:rsidRDefault="001355E5" w:rsidP="00E538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F4B29B" w:themeFill="accent1" w:themeFillTint="66"/>
          </w:tcPr>
          <w:p w14:paraId="28CE2AC8" w14:textId="77777777" w:rsidR="001355E5" w:rsidRPr="00337F9A" w:rsidRDefault="001355E5" w:rsidP="00E5385C">
            <w:pPr>
              <w:spacing w:after="0"/>
            </w:pPr>
            <w:r w:rsidRPr="00337F9A">
              <w:t>2020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4B29B" w:themeFill="accent1" w:themeFillTint="66"/>
          </w:tcPr>
          <w:p w14:paraId="084C0F2E" w14:textId="699B3F0D" w:rsidR="001355E5" w:rsidRPr="00337F9A" w:rsidRDefault="001355E5" w:rsidP="00E5385C">
            <w:pPr>
              <w:spacing w:after="0"/>
            </w:pPr>
            <w:r w:rsidRPr="00337F9A">
              <w:t xml:space="preserve">"2020 у % до / </w:t>
            </w:r>
            <w:r w:rsidR="00EC1CEB">
              <w:t>2019</w:t>
            </w:r>
          </w:p>
        </w:tc>
        <w:tc>
          <w:tcPr>
            <w:tcW w:w="1431" w:type="dxa"/>
            <w:vMerge/>
            <w:shd w:val="clear" w:color="auto" w:fill="F4B29B" w:themeFill="accent1" w:themeFillTint="66"/>
          </w:tcPr>
          <w:p w14:paraId="68EF06FD" w14:textId="77777777" w:rsidR="001355E5" w:rsidRPr="00F37837" w:rsidRDefault="001355E5" w:rsidP="00E538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60" w:type="dxa"/>
            <w:vMerge/>
            <w:shd w:val="clear" w:color="auto" w:fill="F4B29B" w:themeFill="accent1" w:themeFillTint="66"/>
          </w:tcPr>
          <w:p w14:paraId="34EC095A" w14:textId="77777777" w:rsidR="001355E5" w:rsidRPr="00F37837" w:rsidRDefault="001355E5" w:rsidP="00E538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77" w:type="dxa"/>
            <w:vMerge/>
            <w:shd w:val="clear" w:color="auto" w:fill="F4B29B" w:themeFill="accent1" w:themeFillTint="66"/>
          </w:tcPr>
          <w:p w14:paraId="5E2F9BAF" w14:textId="77777777" w:rsidR="001355E5" w:rsidRPr="00F37837" w:rsidRDefault="001355E5" w:rsidP="00E538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uk-UA" w:eastAsia="ru-RU"/>
              </w:rPr>
            </w:pPr>
          </w:p>
        </w:tc>
      </w:tr>
      <w:tr w:rsidR="000E362D" w:rsidRPr="006713FF" w14:paraId="6E02F5B0" w14:textId="77777777" w:rsidTr="00F85D4B">
        <w:trPr>
          <w:trHeight w:val="79"/>
          <w:jc w:val="center"/>
        </w:trPr>
        <w:tc>
          <w:tcPr>
            <w:tcW w:w="2523" w:type="dxa"/>
            <w:shd w:val="clear" w:color="auto" w:fill="6B9B65"/>
          </w:tcPr>
          <w:p w14:paraId="03CDA43A" w14:textId="77777777" w:rsidR="000E362D" w:rsidRPr="00721EAA" w:rsidRDefault="000E362D" w:rsidP="000E362D">
            <w:pPr>
              <w:spacing w:after="0" w:line="240" w:lineRule="auto"/>
              <w:rPr>
                <w:b/>
                <w:color w:val="FFFFFF" w:themeColor="background1"/>
                <w:lang w:val="uk-UA"/>
              </w:rPr>
            </w:pPr>
            <w:r>
              <w:rPr>
                <w:b/>
                <w:color w:val="FFFFFF" w:themeColor="background1"/>
              </w:rPr>
              <w:t>Україна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6B9B65"/>
          </w:tcPr>
          <w:p w14:paraId="0321EDAF" w14:textId="20D28332" w:rsidR="000E362D" w:rsidRPr="000E362D" w:rsidRDefault="000E362D" w:rsidP="000E362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bookmarkStart w:id="2" w:name="_Hlk62488366"/>
            <w:r w:rsidRPr="000E362D">
              <w:rPr>
                <w:b/>
                <w:bCs/>
                <w:color w:val="FFFFFF" w:themeColor="background1"/>
              </w:rPr>
              <w:t>1614294</w:t>
            </w:r>
            <w:bookmarkEnd w:id="2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B9B65"/>
          </w:tcPr>
          <w:p w14:paraId="47A81749" w14:textId="46FFE603" w:rsidR="000E362D" w:rsidRPr="000E362D" w:rsidRDefault="000E362D" w:rsidP="000E362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E362D">
              <w:rPr>
                <w:b/>
                <w:bCs/>
                <w:color w:val="FFFFFF" w:themeColor="background1"/>
              </w:rPr>
              <w:t>101,2</w:t>
            </w:r>
          </w:p>
        </w:tc>
        <w:tc>
          <w:tcPr>
            <w:tcW w:w="1431" w:type="dxa"/>
            <w:shd w:val="clear" w:color="auto" w:fill="6B9B65"/>
          </w:tcPr>
          <w:p w14:paraId="169214A8" w14:textId="20FDB998" w:rsidR="000E362D" w:rsidRPr="000E362D" w:rsidRDefault="000E362D" w:rsidP="000E362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E362D">
              <w:rPr>
                <w:b/>
                <w:bCs/>
                <w:color w:val="FFFFFF" w:themeColor="background1"/>
              </w:rPr>
              <w:t>26176</w:t>
            </w:r>
          </w:p>
        </w:tc>
        <w:tc>
          <w:tcPr>
            <w:tcW w:w="1560" w:type="dxa"/>
            <w:shd w:val="clear" w:color="auto" w:fill="6B9B65"/>
          </w:tcPr>
          <w:p w14:paraId="7D2F1FEF" w14:textId="40C5B730" w:rsidR="000E362D" w:rsidRPr="000E362D" w:rsidRDefault="000E362D" w:rsidP="000E362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E362D">
              <w:rPr>
                <w:b/>
                <w:bCs/>
                <w:color w:val="FFFFFF" w:themeColor="background1"/>
              </w:rPr>
              <w:t>1625753</w:t>
            </w:r>
          </w:p>
        </w:tc>
        <w:tc>
          <w:tcPr>
            <w:tcW w:w="1577" w:type="dxa"/>
            <w:shd w:val="clear" w:color="auto" w:fill="6B9B65"/>
          </w:tcPr>
          <w:p w14:paraId="13E908CA" w14:textId="7C118466" w:rsidR="000E362D" w:rsidRPr="000E362D" w:rsidRDefault="000E362D" w:rsidP="000E362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E362D">
              <w:rPr>
                <w:b/>
                <w:bCs/>
                <w:color w:val="FFFFFF" w:themeColor="background1"/>
              </w:rPr>
              <w:t>39286</w:t>
            </w:r>
          </w:p>
        </w:tc>
      </w:tr>
      <w:tr w:rsidR="000E362D" w:rsidRPr="006713FF" w14:paraId="651D5A32" w14:textId="77777777" w:rsidTr="00F85D4B">
        <w:trPr>
          <w:trHeight w:val="319"/>
          <w:jc w:val="center"/>
        </w:trPr>
        <w:tc>
          <w:tcPr>
            <w:tcW w:w="2523" w:type="dxa"/>
            <w:shd w:val="clear" w:color="000000" w:fill="EBF1DE"/>
          </w:tcPr>
          <w:p w14:paraId="029845A5" w14:textId="77777777" w:rsidR="000E362D" w:rsidRPr="00F83774" w:rsidRDefault="000E362D" w:rsidP="000E362D">
            <w:pPr>
              <w:spacing w:after="0" w:line="240" w:lineRule="auto"/>
            </w:pPr>
            <w:r w:rsidRPr="00F83774">
              <w:t>Вінницька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000000" w:fill="EBF1DE"/>
          </w:tcPr>
          <w:p w14:paraId="26B48337" w14:textId="6227E60E" w:rsidR="000E362D" w:rsidRPr="00BB0DCE" w:rsidRDefault="000E362D" w:rsidP="000E362D">
            <w:pPr>
              <w:spacing w:after="0"/>
              <w:jc w:val="center"/>
            </w:pPr>
            <w:r w:rsidRPr="00ED68FB">
              <w:t>579918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000000" w:fill="EBF1DE"/>
          </w:tcPr>
          <w:p w14:paraId="761A9844" w14:textId="2FB18AE4" w:rsidR="000E362D" w:rsidRPr="00BB0DCE" w:rsidRDefault="000E362D" w:rsidP="000E362D">
            <w:pPr>
              <w:spacing w:after="0"/>
              <w:jc w:val="center"/>
            </w:pPr>
            <w:r w:rsidRPr="00ED68FB">
              <w:t>103,0</w:t>
            </w:r>
          </w:p>
        </w:tc>
        <w:tc>
          <w:tcPr>
            <w:tcW w:w="1431" w:type="dxa"/>
            <w:shd w:val="clear" w:color="000000" w:fill="EBF1DE"/>
          </w:tcPr>
          <w:p w14:paraId="75505DE3" w14:textId="471146B3" w:rsidR="000E362D" w:rsidRPr="00AE4573" w:rsidRDefault="000E362D" w:rsidP="000E362D">
            <w:pPr>
              <w:spacing w:after="0"/>
              <w:jc w:val="center"/>
            </w:pPr>
            <w:r w:rsidRPr="006314CF">
              <w:t>11153</w:t>
            </w:r>
          </w:p>
        </w:tc>
        <w:tc>
          <w:tcPr>
            <w:tcW w:w="1560" w:type="dxa"/>
            <w:shd w:val="clear" w:color="000000" w:fill="EBF1DE"/>
          </w:tcPr>
          <w:p w14:paraId="272ED0F7" w14:textId="7CD20E6D" w:rsidR="000E362D" w:rsidRPr="00AE4573" w:rsidRDefault="000E362D" w:rsidP="000E362D">
            <w:pPr>
              <w:spacing w:after="0"/>
              <w:jc w:val="center"/>
            </w:pPr>
            <w:r w:rsidRPr="006314CF">
              <w:t>574362</w:t>
            </w:r>
          </w:p>
        </w:tc>
        <w:tc>
          <w:tcPr>
            <w:tcW w:w="1577" w:type="dxa"/>
            <w:shd w:val="clear" w:color="000000" w:fill="EBF1DE"/>
          </w:tcPr>
          <w:p w14:paraId="4A13652D" w14:textId="21805DCA" w:rsidR="000E362D" w:rsidRPr="00AE4573" w:rsidRDefault="000E362D" w:rsidP="000E362D">
            <w:pPr>
              <w:spacing w:after="0"/>
              <w:jc w:val="center"/>
            </w:pPr>
            <w:r w:rsidRPr="006314CF">
              <w:t>5812</w:t>
            </w:r>
          </w:p>
        </w:tc>
      </w:tr>
      <w:tr w:rsidR="000E362D" w:rsidRPr="006713FF" w14:paraId="05D353E4" w14:textId="77777777" w:rsidTr="00F85D4B">
        <w:trPr>
          <w:trHeight w:val="319"/>
          <w:jc w:val="center"/>
        </w:trPr>
        <w:tc>
          <w:tcPr>
            <w:tcW w:w="2523" w:type="dxa"/>
            <w:shd w:val="clear" w:color="auto" w:fill="auto"/>
          </w:tcPr>
          <w:p w14:paraId="321A0AC1" w14:textId="77777777" w:rsidR="000E362D" w:rsidRPr="00F83774" w:rsidRDefault="000E362D" w:rsidP="000E362D">
            <w:pPr>
              <w:spacing w:after="0" w:line="240" w:lineRule="auto"/>
            </w:pPr>
            <w:r w:rsidRPr="00F83774">
              <w:t>Волинська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14:paraId="2C1B58BE" w14:textId="492A2492" w:rsidR="000E362D" w:rsidRPr="00BB0DCE" w:rsidRDefault="000E362D" w:rsidP="000E362D">
            <w:pPr>
              <w:spacing w:after="0"/>
              <w:jc w:val="center"/>
            </w:pPr>
            <w:r w:rsidRPr="00ED68FB">
              <w:t>90060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</w:tcPr>
          <w:p w14:paraId="30284791" w14:textId="70C9C369" w:rsidR="000E362D" w:rsidRPr="00BB0DCE" w:rsidRDefault="000E362D" w:rsidP="000E362D">
            <w:pPr>
              <w:spacing w:after="0"/>
              <w:jc w:val="center"/>
            </w:pPr>
            <w:r w:rsidRPr="00ED68FB">
              <w:t>101,5</w:t>
            </w:r>
          </w:p>
        </w:tc>
        <w:tc>
          <w:tcPr>
            <w:tcW w:w="1431" w:type="dxa"/>
            <w:shd w:val="clear" w:color="auto" w:fill="auto"/>
          </w:tcPr>
          <w:p w14:paraId="144E57A6" w14:textId="549AE154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60" w:type="dxa"/>
            <w:shd w:val="clear" w:color="auto" w:fill="auto"/>
          </w:tcPr>
          <w:p w14:paraId="1C854A35" w14:textId="54C33047" w:rsidR="000E362D" w:rsidRPr="00AE4573" w:rsidRDefault="000E362D" w:rsidP="000E362D">
            <w:pPr>
              <w:spacing w:after="0"/>
              <w:jc w:val="center"/>
            </w:pPr>
            <w:r w:rsidRPr="006314CF">
              <w:t>93264</w:t>
            </w:r>
          </w:p>
        </w:tc>
        <w:tc>
          <w:tcPr>
            <w:tcW w:w="1577" w:type="dxa"/>
            <w:shd w:val="clear" w:color="auto" w:fill="auto"/>
          </w:tcPr>
          <w:p w14:paraId="407C90FF" w14:textId="5F1FE8AF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</w:tr>
      <w:tr w:rsidR="000E362D" w:rsidRPr="006713FF" w14:paraId="13C34256" w14:textId="77777777" w:rsidTr="00F85D4B">
        <w:trPr>
          <w:trHeight w:val="319"/>
          <w:jc w:val="center"/>
        </w:trPr>
        <w:tc>
          <w:tcPr>
            <w:tcW w:w="2523" w:type="dxa"/>
            <w:shd w:val="clear" w:color="000000" w:fill="EBF1DE"/>
          </w:tcPr>
          <w:p w14:paraId="17460FB9" w14:textId="77777777" w:rsidR="000E362D" w:rsidRPr="00F83774" w:rsidRDefault="000E362D" w:rsidP="000E362D">
            <w:pPr>
              <w:spacing w:after="0" w:line="240" w:lineRule="auto"/>
            </w:pPr>
            <w:r w:rsidRPr="00F83774">
              <w:t>Дніпропетровська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000000" w:fill="EBF1DE"/>
          </w:tcPr>
          <w:p w14:paraId="75D5E107" w14:textId="075A9333" w:rsidR="000E362D" w:rsidRPr="00BB0DCE" w:rsidRDefault="000E362D" w:rsidP="000E362D">
            <w:pPr>
              <w:spacing w:after="0"/>
              <w:jc w:val="center"/>
            </w:pPr>
            <w:r w:rsidRPr="00ED68FB">
              <w:t>254762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000000" w:fill="EBF1DE"/>
          </w:tcPr>
          <w:p w14:paraId="2926CBEB" w14:textId="38CDCF57" w:rsidR="000E362D" w:rsidRPr="00BB0DCE" w:rsidRDefault="000E362D" w:rsidP="000E362D">
            <w:pPr>
              <w:spacing w:after="0"/>
              <w:jc w:val="center"/>
            </w:pPr>
            <w:r w:rsidRPr="00ED68FB">
              <w:t>104,3</w:t>
            </w:r>
          </w:p>
        </w:tc>
        <w:tc>
          <w:tcPr>
            <w:tcW w:w="1431" w:type="dxa"/>
            <w:shd w:val="clear" w:color="000000" w:fill="EBF1DE"/>
          </w:tcPr>
          <w:p w14:paraId="5069D24F" w14:textId="662E7A0F" w:rsidR="000E362D" w:rsidRPr="00AE4573" w:rsidRDefault="000E362D" w:rsidP="000E362D">
            <w:pPr>
              <w:spacing w:after="0"/>
              <w:jc w:val="center"/>
            </w:pPr>
            <w:r w:rsidRPr="006314CF">
              <w:t>4717</w:t>
            </w:r>
          </w:p>
        </w:tc>
        <w:tc>
          <w:tcPr>
            <w:tcW w:w="1560" w:type="dxa"/>
            <w:shd w:val="clear" w:color="000000" w:fill="EBF1DE"/>
          </w:tcPr>
          <w:p w14:paraId="06B5F5AC" w14:textId="200D6E4A" w:rsidR="000E362D" w:rsidRPr="00AE4573" w:rsidRDefault="000E362D" w:rsidP="000E362D">
            <w:pPr>
              <w:spacing w:after="0"/>
              <w:jc w:val="center"/>
            </w:pPr>
            <w:r w:rsidRPr="006314CF">
              <w:t>256641</w:t>
            </w:r>
          </w:p>
        </w:tc>
        <w:tc>
          <w:tcPr>
            <w:tcW w:w="1577" w:type="dxa"/>
            <w:shd w:val="clear" w:color="000000" w:fill="EBF1DE"/>
          </w:tcPr>
          <w:p w14:paraId="0D9E7A37" w14:textId="3E4CC262" w:rsidR="000E362D" w:rsidRPr="00AE4573" w:rsidRDefault="000E362D" w:rsidP="000E362D">
            <w:pPr>
              <w:spacing w:after="0"/>
              <w:jc w:val="center"/>
            </w:pPr>
            <w:r w:rsidRPr="006314CF">
              <w:t>6654</w:t>
            </w:r>
          </w:p>
        </w:tc>
      </w:tr>
      <w:tr w:rsidR="000E362D" w:rsidRPr="006713FF" w14:paraId="4C5AAF28" w14:textId="77777777" w:rsidTr="00F85D4B">
        <w:trPr>
          <w:trHeight w:val="319"/>
          <w:jc w:val="center"/>
        </w:trPr>
        <w:tc>
          <w:tcPr>
            <w:tcW w:w="2523" w:type="dxa"/>
            <w:shd w:val="clear" w:color="auto" w:fill="auto"/>
          </w:tcPr>
          <w:p w14:paraId="44D4931E" w14:textId="77777777" w:rsidR="000E362D" w:rsidRPr="00F83774" w:rsidRDefault="000E362D" w:rsidP="000E362D">
            <w:pPr>
              <w:spacing w:after="0" w:line="240" w:lineRule="auto"/>
            </w:pPr>
            <w:r w:rsidRPr="00F83774">
              <w:t>Донецька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14:paraId="2A1CB061" w14:textId="4A97FED7" w:rsidR="000E362D" w:rsidRPr="00BB0DCE" w:rsidRDefault="000E362D" w:rsidP="000E362D">
            <w:pPr>
              <w:spacing w:after="0"/>
              <w:jc w:val="center"/>
            </w:pPr>
            <w:r w:rsidRPr="00ED68FB">
              <w:t>4192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</w:tcPr>
          <w:p w14:paraId="29A741D8" w14:textId="44186DD3" w:rsidR="000E362D" w:rsidRPr="00BB0DCE" w:rsidRDefault="000E362D" w:rsidP="000E362D">
            <w:pPr>
              <w:spacing w:after="0"/>
              <w:jc w:val="center"/>
            </w:pPr>
            <w:r w:rsidRPr="00ED68FB">
              <w:t>95,3</w:t>
            </w:r>
          </w:p>
        </w:tc>
        <w:tc>
          <w:tcPr>
            <w:tcW w:w="1431" w:type="dxa"/>
            <w:shd w:val="clear" w:color="auto" w:fill="auto"/>
          </w:tcPr>
          <w:p w14:paraId="1095D5B0" w14:textId="21C9F79B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60" w:type="dxa"/>
            <w:shd w:val="clear" w:color="auto" w:fill="auto"/>
          </w:tcPr>
          <w:p w14:paraId="5F3368B9" w14:textId="5C2CAC28" w:rsidR="000E362D" w:rsidRPr="00AE4573" w:rsidRDefault="000E362D" w:rsidP="000E362D">
            <w:pPr>
              <w:spacing w:after="0"/>
              <w:jc w:val="center"/>
            </w:pPr>
            <w:r w:rsidRPr="006314CF">
              <w:t>4446</w:t>
            </w:r>
          </w:p>
        </w:tc>
        <w:tc>
          <w:tcPr>
            <w:tcW w:w="1577" w:type="dxa"/>
            <w:shd w:val="clear" w:color="auto" w:fill="auto"/>
          </w:tcPr>
          <w:p w14:paraId="52456C5B" w14:textId="38D552DF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</w:tr>
      <w:tr w:rsidR="000E362D" w:rsidRPr="006713FF" w14:paraId="477A8258" w14:textId="77777777" w:rsidTr="00F85D4B">
        <w:trPr>
          <w:trHeight w:val="319"/>
          <w:jc w:val="center"/>
        </w:trPr>
        <w:tc>
          <w:tcPr>
            <w:tcW w:w="2523" w:type="dxa"/>
            <w:shd w:val="clear" w:color="000000" w:fill="EBF1DE"/>
          </w:tcPr>
          <w:p w14:paraId="4DFE720A" w14:textId="77777777" w:rsidR="000E362D" w:rsidRPr="00F83774" w:rsidRDefault="000E362D" w:rsidP="000E362D">
            <w:pPr>
              <w:spacing w:after="0" w:line="240" w:lineRule="auto"/>
            </w:pPr>
            <w:r w:rsidRPr="00F83774">
              <w:t>Житомирська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000000" w:fill="EBF1DE"/>
          </w:tcPr>
          <w:p w14:paraId="3569C1AD" w14:textId="783A0AD2" w:rsidR="000E362D" w:rsidRPr="00BB0DCE" w:rsidRDefault="000E362D" w:rsidP="000E362D">
            <w:pPr>
              <w:spacing w:after="0"/>
              <w:jc w:val="center"/>
            </w:pPr>
            <w:r w:rsidRPr="00ED68FB">
              <w:t>2166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000000" w:fill="EBF1DE"/>
          </w:tcPr>
          <w:p w14:paraId="3537CDBC" w14:textId="65BE0BF4" w:rsidR="000E362D" w:rsidRPr="00BB0DCE" w:rsidRDefault="000E362D" w:rsidP="000E362D">
            <w:pPr>
              <w:spacing w:after="0"/>
              <w:jc w:val="center"/>
            </w:pPr>
            <w:r w:rsidRPr="00ED68FB">
              <w:t>115,5</w:t>
            </w:r>
          </w:p>
        </w:tc>
        <w:tc>
          <w:tcPr>
            <w:tcW w:w="1431" w:type="dxa"/>
            <w:shd w:val="clear" w:color="000000" w:fill="EBF1DE"/>
          </w:tcPr>
          <w:p w14:paraId="38DC6E81" w14:textId="6AD914C5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60" w:type="dxa"/>
            <w:shd w:val="clear" w:color="000000" w:fill="EBF1DE"/>
          </w:tcPr>
          <w:p w14:paraId="7B881018" w14:textId="24FEA8A7" w:rsidR="000E362D" w:rsidRPr="00AE4573" w:rsidRDefault="000E362D" w:rsidP="000E362D">
            <w:pPr>
              <w:spacing w:after="0"/>
              <w:jc w:val="center"/>
            </w:pPr>
            <w:r w:rsidRPr="006314CF">
              <w:t>2270</w:t>
            </w:r>
          </w:p>
        </w:tc>
        <w:tc>
          <w:tcPr>
            <w:tcW w:w="1577" w:type="dxa"/>
            <w:shd w:val="clear" w:color="000000" w:fill="EBF1DE"/>
          </w:tcPr>
          <w:p w14:paraId="2DDE62A1" w14:textId="5898D579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</w:tr>
      <w:tr w:rsidR="000E362D" w:rsidRPr="006713FF" w14:paraId="4A1226C0" w14:textId="77777777" w:rsidTr="00F85D4B">
        <w:trPr>
          <w:trHeight w:val="319"/>
          <w:jc w:val="center"/>
        </w:trPr>
        <w:tc>
          <w:tcPr>
            <w:tcW w:w="2523" w:type="dxa"/>
            <w:shd w:val="clear" w:color="auto" w:fill="auto"/>
          </w:tcPr>
          <w:p w14:paraId="41E74B3A" w14:textId="77777777" w:rsidR="000E362D" w:rsidRPr="00F83774" w:rsidRDefault="000E362D" w:rsidP="000E362D">
            <w:pPr>
              <w:spacing w:after="0" w:line="240" w:lineRule="auto"/>
            </w:pPr>
            <w:r w:rsidRPr="00F83774">
              <w:t>Закарпатська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14:paraId="613DC111" w14:textId="46DD7E9C" w:rsidR="000E362D" w:rsidRPr="00BB0DCE" w:rsidRDefault="000E362D" w:rsidP="000E362D">
            <w:pPr>
              <w:spacing w:after="0"/>
              <w:jc w:val="center"/>
            </w:pPr>
            <w:r w:rsidRPr="00ED68FB">
              <w:t>к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</w:tcPr>
          <w:p w14:paraId="19249094" w14:textId="3A4F00E3" w:rsidR="000E362D" w:rsidRPr="00BB0DCE" w:rsidRDefault="000E362D" w:rsidP="000E362D">
            <w:pPr>
              <w:spacing w:after="0"/>
              <w:jc w:val="center"/>
            </w:pPr>
            <w:r w:rsidRPr="00ED68FB">
              <w:t>к</w:t>
            </w:r>
          </w:p>
        </w:tc>
        <w:tc>
          <w:tcPr>
            <w:tcW w:w="1431" w:type="dxa"/>
            <w:shd w:val="clear" w:color="auto" w:fill="auto"/>
          </w:tcPr>
          <w:p w14:paraId="2ACB4AB8" w14:textId="7A4275BE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60" w:type="dxa"/>
            <w:shd w:val="clear" w:color="auto" w:fill="auto"/>
          </w:tcPr>
          <w:p w14:paraId="53FE3D39" w14:textId="62AC04B7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77" w:type="dxa"/>
            <w:shd w:val="clear" w:color="auto" w:fill="auto"/>
          </w:tcPr>
          <w:p w14:paraId="5B7F9F61" w14:textId="7C3DC2B5" w:rsidR="000E362D" w:rsidRPr="00AE4573" w:rsidRDefault="000E362D" w:rsidP="000E362D">
            <w:pPr>
              <w:spacing w:after="0"/>
              <w:jc w:val="center"/>
            </w:pPr>
            <w:r w:rsidRPr="006314CF">
              <w:t>–</w:t>
            </w:r>
          </w:p>
        </w:tc>
      </w:tr>
      <w:tr w:rsidR="000E362D" w:rsidRPr="006713FF" w14:paraId="68BA8D5A" w14:textId="77777777" w:rsidTr="00F85D4B">
        <w:trPr>
          <w:trHeight w:val="319"/>
          <w:jc w:val="center"/>
        </w:trPr>
        <w:tc>
          <w:tcPr>
            <w:tcW w:w="2523" w:type="dxa"/>
            <w:shd w:val="clear" w:color="000000" w:fill="EBF1DE"/>
          </w:tcPr>
          <w:p w14:paraId="35657DC6" w14:textId="77777777" w:rsidR="000E362D" w:rsidRPr="00F83774" w:rsidRDefault="000E362D" w:rsidP="000E362D">
            <w:pPr>
              <w:spacing w:after="0" w:line="240" w:lineRule="auto"/>
            </w:pPr>
            <w:r w:rsidRPr="00F83774">
              <w:t>Запорізька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000000" w:fill="EBF1DE"/>
          </w:tcPr>
          <w:p w14:paraId="1196EF99" w14:textId="03E1D29E" w:rsidR="000E362D" w:rsidRPr="00BB0DCE" w:rsidRDefault="000E362D" w:rsidP="000E362D">
            <w:pPr>
              <w:spacing w:after="0"/>
              <w:jc w:val="center"/>
            </w:pPr>
            <w:r w:rsidRPr="00ED68FB">
              <w:t>7009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000000" w:fill="EBF1DE"/>
          </w:tcPr>
          <w:p w14:paraId="66726BD0" w14:textId="0959BC30" w:rsidR="000E362D" w:rsidRPr="00BB0DCE" w:rsidRDefault="000E362D" w:rsidP="000E362D">
            <w:pPr>
              <w:spacing w:after="0"/>
              <w:jc w:val="center"/>
            </w:pPr>
            <w:r w:rsidRPr="00ED68FB">
              <w:t>90,0</w:t>
            </w:r>
          </w:p>
        </w:tc>
        <w:tc>
          <w:tcPr>
            <w:tcW w:w="1431" w:type="dxa"/>
            <w:shd w:val="clear" w:color="000000" w:fill="EBF1DE"/>
          </w:tcPr>
          <w:p w14:paraId="4E9F0359" w14:textId="68639EF9" w:rsidR="000E362D" w:rsidRPr="00AE4573" w:rsidRDefault="000E362D" w:rsidP="000E362D">
            <w:pPr>
              <w:spacing w:after="0"/>
              <w:jc w:val="center"/>
            </w:pPr>
            <w:r w:rsidRPr="006314CF">
              <w:t>108</w:t>
            </w:r>
          </w:p>
        </w:tc>
        <w:tc>
          <w:tcPr>
            <w:tcW w:w="1560" w:type="dxa"/>
            <w:shd w:val="clear" w:color="000000" w:fill="EBF1DE"/>
          </w:tcPr>
          <w:p w14:paraId="45503FAE" w14:textId="50D6B529" w:rsidR="000E362D" w:rsidRPr="00AE4573" w:rsidRDefault="000E362D" w:rsidP="000E362D">
            <w:pPr>
              <w:spacing w:after="0"/>
              <w:jc w:val="center"/>
            </w:pPr>
            <w:r w:rsidRPr="006314CF">
              <w:t>7232</w:t>
            </w:r>
          </w:p>
        </w:tc>
        <w:tc>
          <w:tcPr>
            <w:tcW w:w="1577" w:type="dxa"/>
            <w:shd w:val="clear" w:color="000000" w:fill="EBF1DE"/>
          </w:tcPr>
          <w:p w14:paraId="32A7C197" w14:textId="57F0C5A7" w:rsidR="000E362D" w:rsidRPr="00AE4573" w:rsidRDefault="000E362D" w:rsidP="000E362D">
            <w:pPr>
              <w:spacing w:after="0"/>
              <w:jc w:val="center"/>
            </w:pPr>
            <w:r w:rsidRPr="006314CF">
              <w:t>332</w:t>
            </w:r>
          </w:p>
        </w:tc>
      </w:tr>
      <w:tr w:rsidR="000E362D" w:rsidRPr="006713FF" w14:paraId="6A9B559E" w14:textId="77777777" w:rsidTr="00F85D4B">
        <w:trPr>
          <w:trHeight w:val="319"/>
          <w:jc w:val="center"/>
        </w:trPr>
        <w:tc>
          <w:tcPr>
            <w:tcW w:w="2523" w:type="dxa"/>
            <w:shd w:val="clear" w:color="auto" w:fill="auto"/>
          </w:tcPr>
          <w:p w14:paraId="57CDAB2F" w14:textId="77777777" w:rsidR="000E362D" w:rsidRPr="00F83774" w:rsidRDefault="000E362D" w:rsidP="000E362D">
            <w:pPr>
              <w:spacing w:after="0" w:line="240" w:lineRule="auto"/>
            </w:pPr>
            <w:r w:rsidRPr="00F83774">
              <w:t>Івано-Франківська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14:paraId="082CFCB9" w14:textId="5295272C" w:rsidR="000E362D" w:rsidRPr="00BB0DCE" w:rsidRDefault="000E362D" w:rsidP="000E362D">
            <w:pPr>
              <w:spacing w:after="0"/>
              <w:jc w:val="center"/>
            </w:pPr>
            <w:r w:rsidRPr="00ED68FB">
              <w:t>19595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</w:tcPr>
          <w:p w14:paraId="40E80618" w14:textId="3F0CA37E" w:rsidR="000E362D" w:rsidRPr="00BB0DCE" w:rsidRDefault="000E362D" w:rsidP="000E362D">
            <w:pPr>
              <w:spacing w:after="0"/>
              <w:jc w:val="center"/>
            </w:pPr>
            <w:r w:rsidRPr="00ED68FB">
              <w:t>105,7</w:t>
            </w:r>
          </w:p>
        </w:tc>
        <w:tc>
          <w:tcPr>
            <w:tcW w:w="1431" w:type="dxa"/>
            <w:shd w:val="clear" w:color="auto" w:fill="auto"/>
          </w:tcPr>
          <w:p w14:paraId="203EAC19" w14:textId="4ADB76C0" w:rsidR="000E362D" w:rsidRPr="00AE4573" w:rsidRDefault="000E362D" w:rsidP="000E362D">
            <w:pPr>
              <w:spacing w:after="0"/>
              <w:jc w:val="center"/>
            </w:pPr>
            <w:r w:rsidRPr="006314CF">
              <w:t>–</w:t>
            </w:r>
          </w:p>
        </w:tc>
        <w:tc>
          <w:tcPr>
            <w:tcW w:w="1560" w:type="dxa"/>
            <w:shd w:val="clear" w:color="auto" w:fill="auto"/>
          </w:tcPr>
          <w:p w14:paraId="1F5D0BB5" w14:textId="606790D8" w:rsidR="000E362D" w:rsidRPr="00AE4573" w:rsidRDefault="000E362D" w:rsidP="000E362D">
            <w:pPr>
              <w:spacing w:after="0"/>
              <w:jc w:val="center"/>
            </w:pPr>
            <w:r w:rsidRPr="006314CF">
              <w:t>20043</w:t>
            </w:r>
          </w:p>
        </w:tc>
        <w:tc>
          <w:tcPr>
            <w:tcW w:w="1577" w:type="dxa"/>
            <w:shd w:val="clear" w:color="auto" w:fill="auto"/>
          </w:tcPr>
          <w:p w14:paraId="4F96E350" w14:textId="002C9A4B" w:rsidR="000E362D" w:rsidRPr="00AE4573" w:rsidRDefault="000E362D" w:rsidP="000E362D">
            <w:pPr>
              <w:spacing w:after="0"/>
              <w:jc w:val="center"/>
            </w:pPr>
            <w:r w:rsidRPr="006314CF">
              <w:t>448</w:t>
            </w:r>
          </w:p>
        </w:tc>
      </w:tr>
      <w:tr w:rsidR="000E362D" w:rsidRPr="006713FF" w14:paraId="2B866D70" w14:textId="77777777" w:rsidTr="00F85D4B">
        <w:trPr>
          <w:trHeight w:val="319"/>
          <w:jc w:val="center"/>
        </w:trPr>
        <w:tc>
          <w:tcPr>
            <w:tcW w:w="2523" w:type="dxa"/>
            <w:shd w:val="clear" w:color="000000" w:fill="EBF1DE"/>
          </w:tcPr>
          <w:p w14:paraId="64307B44" w14:textId="77777777" w:rsidR="000E362D" w:rsidRPr="00F83774" w:rsidRDefault="000E362D" w:rsidP="000E362D">
            <w:pPr>
              <w:spacing w:after="0" w:line="240" w:lineRule="auto"/>
            </w:pPr>
            <w:r w:rsidRPr="00F83774">
              <w:t>Київська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000000" w:fill="EBF1DE"/>
          </w:tcPr>
          <w:p w14:paraId="32F5DCFC" w14:textId="62E8F0D0" w:rsidR="000E362D" w:rsidRPr="00BB0DCE" w:rsidRDefault="000E362D" w:rsidP="000E362D">
            <w:pPr>
              <w:spacing w:after="0"/>
              <w:jc w:val="center"/>
            </w:pPr>
            <w:r w:rsidRPr="00ED68FB">
              <w:t>101925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000000" w:fill="EBF1DE"/>
          </w:tcPr>
          <w:p w14:paraId="1D2B7E00" w14:textId="1D6B45D0" w:rsidR="000E362D" w:rsidRPr="00BB0DCE" w:rsidRDefault="000E362D" w:rsidP="000E362D">
            <w:pPr>
              <w:spacing w:after="0"/>
              <w:jc w:val="center"/>
            </w:pPr>
            <w:r w:rsidRPr="00ED68FB">
              <w:t>90,3</w:t>
            </w:r>
          </w:p>
        </w:tc>
        <w:tc>
          <w:tcPr>
            <w:tcW w:w="1431" w:type="dxa"/>
            <w:shd w:val="clear" w:color="000000" w:fill="EBF1DE"/>
          </w:tcPr>
          <w:p w14:paraId="288D804C" w14:textId="4A27F155" w:rsidR="000E362D" w:rsidRPr="00AE4573" w:rsidRDefault="000E362D" w:rsidP="000E362D">
            <w:pPr>
              <w:spacing w:after="0"/>
              <w:jc w:val="center"/>
            </w:pPr>
            <w:r w:rsidRPr="006314CF">
              <w:t>2494</w:t>
            </w:r>
          </w:p>
        </w:tc>
        <w:tc>
          <w:tcPr>
            <w:tcW w:w="1560" w:type="dxa"/>
            <w:shd w:val="clear" w:color="000000" w:fill="EBF1DE"/>
          </w:tcPr>
          <w:p w14:paraId="577FA339" w14:textId="79622BA9" w:rsidR="000E362D" w:rsidRPr="00AE4573" w:rsidRDefault="000E362D" w:rsidP="000E362D">
            <w:pPr>
              <w:spacing w:after="0"/>
              <w:jc w:val="center"/>
            </w:pPr>
            <w:r w:rsidRPr="006314CF">
              <w:t>109177</w:t>
            </w:r>
          </w:p>
        </w:tc>
        <w:tc>
          <w:tcPr>
            <w:tcW w:w="1577" w:type="dxa"/>
            <w:shd w:val="clear" w:color="000000" w:fill="EBF1DE"/>
          </w:tcPr>
          <w:p w14:paraId="56A5A3B6" w14:textId="4631DC31" w:rsidR="000E362D" w:rsidRPr="00AE4573" w:rsidRDefault="000E362D" w:rsidP="000E362D">
            <w:pPr>
              <w:spacing w:after="0"/>
              <w:jc w:val="center"/>
            </w:pPr>
            <w:r w:rsidRPr="006314CF">
              <w:t>9773</w:t>
            </w:r>
          </w:p>
        </w:tc>
      </w:tr>
      <w:tr w:rsidR="000E362D" w:rsidRPr="006713FF" w14:paraId="0EA98F83" w14:textId="77777777" w:rsidTr="00F85D4B">
        <w:trPr>
          <w:trHeight w:val="319"/>
          <w:jc w:val="center"/>
        </w:trPr>
        <w:tc>
          <w:tcPr>
            <w:tcW w:w="2523" w:type="dxa"/>
            <w:shd w:val="clear" w:color="auto" w:fill="auto"/>
          </w:tcPr>
          <w:p w14:paraId="5F211FE0" w14:textId="77777777" w:rsidR="000E362D" w:rsidRPr="00F83774" w:rsidRDefault="000E362D" w:rsidP="000E362D">
            <w:pPr>
              <w:spacing w:after="0" w:line="240" w:lineRule="auto"/>
            </w:pPr>
            <w:r w:rsidRPr="00F83774">
              <w:t>Кіровоградська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14:paraId="14D0CB70" w14:textId="376205C5" w:rsidR="000E362D" w:rsidRPr="00BB0DCE" w:rsidRDefault="000E362D" w:rsidP="000E362D">
            <w:pPr>
              <w:spacing w:after="0"/>
              <w:jc w:val="center"/>
            </w:pPr>
            <w:r w:rsidRPr="00ED68FB">
              <w:t>к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</w:tcPr>
          <w:p w14:paraId="29195338" w14:textId="46841BCD" w:rsidR="000E362D" w:rsidRPr="00BB0DCE" w:rsidRDefault="000E362D" w:rsidP="000E362D">
            <w:pPr>
              <w:spacing w:after="0"/>
              <w:jc w:val="center"/>
            </w:pPr>
            <w:r w:rsidRPr="00ED68FB">
              <w:t>к</w:t>
            </w:r>
          </w:p>
        </w:tc>
        <w:tc>
          <w:tcPr>
            <w:tcW w:w="1431" w:type="dxa"/>
            <w:shd w:val="clear" w:color="auto" w:fill="auto"/>
          </w:tcPr>
          <w:p w14:paraId="4B9A426A" w14:textId="01D92FED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60" w:type="dxa"/>
            <w:shd w:val="clear" w:color="auto" w:fill="auto"/>
          </w:tcPr>
          <w:p w14:paraId="77F2C9C0" w14:textId="04104EB3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77" w:type="dxa"/>
            <w:shd w:val="clear" w:color="auto" w:fill="auto"/>
          </w:tcPr>
          <w:p w14:paraId="3832C482" w14:textId="00A7D3F8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</w:tr>
      <w:tr w:rsidR="000E362D" w:rsidRPr="006713FF" w14:paraId="462F2C14" w14:textId="77777777" w:rsidTr="00F85D4B">
        <w:trPr>
          <w:trHeight w:val="319"/>
          <w:jc w:val="center"/>
        </w:trPr>
        <w:tc>
          <w:tcPr>
            <w:tcW w:w="2523" w:type="dxa"/>
            <w:shd w:val="clear" w:color="000000" w:fill="EBF1DE"/>
          </w:tcPr>
          <w:p w14:paraId="19F357BA" w14:textId="77777777" w:rsidR="000E362D" w:rsidRPr="00F83774" w:rsidRDefault="000E362D" w:rsidP="000E362D">
            <w:pPr>
              <w:spacing w:after="0" w:line="240" w:lineRule="auto"/>
            </w:pPr>
            <w:r w:rsidRPr="00F83774">
              <w:t>Луганська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000000" w:fill="EBF1DE"/>
          </w:tcPr>
          <w:p w14:paraId="27794AD2" w14:textId="552B5B04" w:rsidR="000E362D" w:rsidRPr="00BB0DCE" w:rsidRDefault="000E362D" w:rsidP="000E362D">
            <w:pPr>
              <w:spacing w:after="0"/>
              <w:jc w:val="center"/>
            </w:pPr>
            <w:r w:rsidRPr="00ED68FB">
              <w:t>к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000000" w:fill="EBF1DE"/>
          </w:tcPr>
          <w:p w14:paraId="7338225E" w14:textId="7B4F9698" w:rsidR="000E362D" w:rsidRPr="00BB0DCE" w:rsidRDefault="000E362D" w:rsidP="000E362D">
            <w:pPr>
              <w:spacing w:after="0"/>
              <w:jc w:val="center"/>
            </w:pPr>
            <w:r w:rsidRPr="00ED68FB">
              <w:t>к</w:t>
            </w:r>
          </w:p>
        </w:tc>
        <w:tc>
          <w:tcPr>
            <w:tcW w:w="1431" w:type="dxa"/>
            <w:shd w:val="clear" w:color="000000" w:fill="EBF1DE"/>
          </w:tcPr>
          <w:p w14:paraId="4B8B664F" w14:textId="417B7846" w:rsidR="000E362D" w:rsidRPr="00AE4573" w:rsidRDefault="000E362D" w:rsidP="000E362D">
            <w:pPr>
              <w:spacing w:after="0"/>
              <w:jc w:val="center"/>
            </w:pPr>
            <w:r w:rsidRPr="006314CF">
              <w:t>–</w:t>
            </w:r>
          </w:p>
        </w:tc>
        <w:tc>
          <w:tcPr>
            <w:tcW w:w="1560" w:type="dxa"/>
            <w:shd w:val="clear" w:color="000000" w:fill="EBF1DE"/>
          </w:tcPr>
          <w:p w14:paraId="3DE0CFC6" w14:textId="38C1DFF0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77" w:type="dxa"/>
            <w:shd w:val="clear" w:color="000000" w:fill="EBF1DE"/>
          </w:tcPr>
          <w:p w14:paraId="748FA80F" w14:textId="00B8D5AE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</w:tr>
      <w:tr w:rsidR="000E362D" w:rsidRPr="006713FF" w14:paraId="59F9C38E" w14:textId="77777777" w:rsidTr="00F85D4B">
        <w:trPr>
          <w:trHeight w:val="319"/>
          <w:jc w:val="center"/>
        </w:trPr>
        <w:tc>
          <w:tcPr>
            <w:tcW w:w="2523" w:type="dxa"/>
            <w:shd w:val="clear" w:color="auto" w:fill="auto"/>
          </w:tcPr>
          <w:p w14:paraId="1ABAD302" w14:textId="77777777" w:rsidR="000E362D" w:rsidRPr="00F83774" w:rsidRDefault="000E362D" w:rsidP="000E362D">
            <w:pPr>
              <w:spacing w:after="0" w:line="240" w:lineRule="auto"/>
            </w:pPr>
            <w:r w:rsidRPr="00F83774">
              <w:t>Львівська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14:paraId="0C3DC21B" w14:textId="375145DF" w:rsidR="000E362D" w:rsidRPr="00BB0DCE" w:rsidRDefault="000E362D" w:rsidP="000E362D">
            <w:pPr>
              <w:spacing w:after="0"/>
              <w:jc w:val="center"/>
            </w:pPr>
            <w:r w:rsidRPr="00ED68FB">
              <w:t>72980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</w:tcPr>
          <w:p w14:paraId="384C3923" w14:textId="43F25135" w:rsidR="000E362D" w:rsidRPr="00BB0DCE" w:rsidRDefault="000E362D" w:rsidP="000E362D">
            <w:pPr>
              <w:spacing w:after="0"/>
              <w:jc w:val="center"/>
            </w:pPr>
            <w:r w:rsidRPr="00ED68FB">
              <w:t>121,6</w:t>
            </w:r>
          </w:p>
        </w:tc>
        <w:tc>
          <w:tcPr>
            <w:tcW w:w="1431" w:type="dxa"/>
            <w:shd w:val="clear" w:color="auto" w:fill="auto"/>
          </w:tcPr>
          <w:p w14:paraId="5F38B773" w14:textId="4DEA1F5E" w:rsidR="000E362D" w:rsidRPr="00AE4573" w:rsidRDefault="000E362D" w:rsidP="000E362D">
            <w:pPr>
              <w:spacing w:after="0"/>
              <w:jc w:val="center"/>
            </w:pPr>
            <w:r w:rsidRPr="006314CF">
              <w:t>456</w:t>
            </w:r>
          </w:p>
        </w:tc>
        <w:tc>
          <w:tcPr>
            <w:tcW w:w="1560" w:type="dxa"/>
            <w:shd w:val="clear" w:color="auto" w:fill="auto"/>
          </w:tcPr>
          <w:p w14:paraId="1DE29869" w14:textId="29C24AF8" w:rsidR="000E362D" w:rsidRPr="00AE4573" w:rsidRDefault="000E362D" w:rsidP="000E362D">
            <w:pPr>
              <w:spacing w:after="0"/>
              <w:jc w:val="center"/>
            </w:pPr>
            <w:r w:rsidRPr="006314CF">
              <w:t>73460</w:t>
            </w:r>
          </w:p>
        </w:tc>
        <w:tc>
          <w:tcPr>
            <w:tcW w:w="1577" w:type="dxa"/>
            <w:shd w:val="clear" w:color="auto" w:fill="auto"/>
          </w:tcPr>
          <w:p w14:paraId="18FDC1A0" w14:textId="1DC2C7AA" w:rsidR="000E362D" w:rsidRPr="00AE4573" w:rsidRDefault="000E362D" w:rsidP="000E362D">
            <w:pPr>
              <w:spacing w:after="0"/>
              <w:jc w:val="center"/>
            </w:pPr>
            <w:r w:rsidRPr="006314CF">
              <w:t>937</w:t>
            </w:r>
          </w:p>
        </w:tc>
      </w:tr>
      <w:tr w:rsidR="000E362D" w:rsidRPr="006713FF" w14:paraId="3831D345" w14:textId="77777777" w:rsidTr="00F85D4B">
        <w:trPr>
          <w:trHeight w:val="319"/>
          <w:jc w:val="center"/>
        </w:trPr>
        <w:tc>
          <w:tcPr>
            <w:tcW w:w="2523" w:type="dxa"/>
            <w:shd w:val="clear" w:color="000000" w:fill="EBF1DE"/>
          </w:tcPr>
          <w:p w14:paraId="5DD013C6" w14:textId="77777777" w:rsidR="000E362D" w:rsidRPr="00F83774" w:rsidRDefault="000E362D" w:rsidP="000E362D">
            <w:pPr>
              <w:spacing w:after="0" w:line="240" w:lineRule="auto"/>
            </w:pPr>
            <w:r w:rsidRPr="00F83774">
              <w:t>Миколаївська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000000" w:fill="EBF1DE"/>
          </w:tcPr>
          <w:p w14:paraId="12937012" w14:textId="422225E3" w:rsidR="000E362D" w:rsidRPr="00BB0DCE" w:rsidRDefault="000E362D" w:rsidP="000E362D">
            <w:pPr>
              <w:spacing w:after="0"/>
              <w:jc w:val="center"/>
            </w:pPr>
            <w:r w:rsidRPr="00ED68FB">
              <w:t>486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000000" w:fill="EBF1DE"/>
          </w:tcPr>
          <w:p w14:paraId="3D3F0D8C" w14:textId="331441D1" w:rsidR="000E362D" w:rsidRPr="00BB0DCE" w:rsidRDefault="000E362D" w:rsidP="000E362D">
            <w:pPr>
              <w:spacing w:after="0"/>
              <w:jc w:val="center"/>
            </w:pPr>
            <w:r w:rsidRPr="00ED68FB">
              <w:t>81,8</w:t>
            </w:r>
          </w:p>
        </w:tc>
        <w:tc>
          <w:tcPr>
            <w:tcW w:w="1431" w:type="dxa"/>
            <w:shd w:val="clear" w:color="000000" w:fill="EBF1DE"/>
          </w:tcPr>
          <w:p w14:paraId="36F797BD" w14:textId="547287BE" w:rsidR="000E362D" w:rsidRPr="00AE4573" w:rsidRDefault="000E362D" w:rsidP="000E362D">
            <w:pPr>
              <w:spacing w:after="0"/>
              <w:jc w:val="center"/>
            </w:pPr>
            <w:r w:rsidRPr="006314CF">
              <w:t>46</w:t>
            </w:r>
          </w:p>
        </w:tc>
        <w:tc>
          <w:tcPr>
            <w:tcW w:w="1560" w:type="dxa"/>
            <w:shd w:val="clear" w:color="000000" w:fill="EBF1DE"/>
          </w:tcPr>
          <w:p w14:paraId="53850C5E" w14:textId="48CE6CB3" w:rsidR="000E362D" w:rsidRPr="00AE4573" w:rsidRDefault="000E362D" w:rsidP="000E362D">
            <w:pPr>
              <w:spacing w:after="0"/>
              <w:jc w:val="center"/>
            </w:pPr>
            <w:r w:rsidRPr="006314CF">
              <w:t>576</w:t>
            </w:r>
          </w:p>
        </w:tc>
        <w:tc>
          <w:tcPr>
            <w:tcW w:w="1577" w:type="dxa"/>
            <w:shd w:val="clear" w:color="000000" w:fill="EBF1DE"/>
          </w:tcPr>
          <w:p w14:paraId="323862C4" w14:textId="322CDF5A" w:rsidR="000E362D" w:rsidRPr="00AE4573" w:rsidRDefault="000E362D" w:rsidP="000E362D">
            <w:pPr>
              <w:spacing w:after="0"/>
              <w:jc w:val="center"/>
            </w:pPr>
            <w:r w:rsidRPr="006314CF">
              <w:t>179</w:t>
            </w:r>
          </w:p>
        </w:tc>
      </w:tr>
      <w:tr w:rsidR="000E362D" w:rsidRPr="006713FF" w14:paraId="7FD5E913" w14:textId="77777777" w:rsidTr="00F85D4B">
        <w:trPr>
          <w:trHeight w:val="319"/>
          <w:jc w:val="center"/>
        </w:trPr>
        <w:tc>
          <w:tcPr>
            <w:tcW w:w="2523" w:type="dxa"/>
            <w:shd w:val="clear" w:color="auto" w:fill="auto"/>
          </w:tcPr>
          <w:p w14:paraId="6A82BE47" w14:textId="77777777" w:rsidR="000E362D" w:rsidRPr="00F83774" w:rsidRDefault="000E362D" w:rsidP="000E362D">
            <w:pPr>
              <w:spacing w:after="0" w:line="240" w:lineRule="auto"/>
            </w:pPr>
            <w:r w:rsidRPr="00F83774">
              <w:t>Одеська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14:paraId="34CA9D2F" w14:textId="2B2DCC4A" w:rsidR="000E362D" w:rsidRPr="00BB0DCE" w:rsidRDefault="000E362D" w:rsidP="000E362D">
            <w:pPr>
              <w:spacing w:after="0"/>
              <w:jc w:val="center"/>
            </w:pPr>
            <w:r w:rsidRPr="00ED68FB">
              <w:t>к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</w:tcPr>
          <w:p w14:paraId="5BFCE36C" w14:textId="1702F2CD" w:rsidR="000E362D" w:rsidRPr="00BB0DCE" w:rsidRDefault="000E362D" w:rsidP="000E362D">
            <w:pPr>
              <w:spacing w:after="0"/>
              <w:jc w:val="center"/>
            </w:pPr>
            <w:r w:rsidRPr="00ED68FB">
              <w:t>к</w:t>
            </w:r>
          </w:p>
        </w:tc>
        <w:tc>
          <w:tcPr>
            <w:tcW w:w="1431" w:type="dxa"/>
            <w:shd w:val="clear" w:color="auto" w:fill="auto"/>
          </w:tcPr>
          <w:p w14:paraId="0FAD8DCA" w14:textId="7E814EBE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60" w:type="dxa"/>
            <w:shd w:val="clear" w:color="auto" w:fill="auto"/>
          </w:tcPr>
          <w:p w14:paraId="102532E9" w14:textId="41B6C111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77" w:type="dxa"/>
            <w:shd w:val="clear" w:color="auto" w:fill="auto"/>
          </w:tcPr>
          <w:p w14:paraId="7E1ED4C8" w14:textId="1B196E56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</w:tr>
      <w:tr w:rsidR="000E362D" w:rsidRPr="006713FF" w14:paraId="6B6F1F4B" w14:textId="77777777" w:rsidTr="00F85D4B">
        <w:trPr>
          <w:trHeight w:val="319"/>
          <w:jc w:val="center"/>
        </w:trPr>
        <w:tc>
          <w:tcPr>
            <w:tcW w:w="2523" w:type="dxa"/>
            <w:shd w:val="clear" w:color="000000" w:fill="EBF1DE"/>
          </w:tcPr>
          <w:p w14:paraId="4C5B77CF" w14:textId="77777777" w:rsidR="000E362D" w:rsidRPr="00F83774" w:rsidRDefault="000E362D" w:rsidP="000E362D">
            <w:pPr>
              <w:spacing w:after="0" w:line="240" w:lineRule="auto"/>
            </w:pPr>
            <w:r w:rsidRPr="00F83774">
              <w:t>Полтавська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000000" w:fill="EBF1DE"/>
          </w:tcPr>
          <w:p w14:paraId="6C102E6B" w14:textId="672953A0" w:rsidR="000E362D" w:rsidRPr="00BB0DCE" w:rsidRDefault="000E362D" w:rsidP="000E362D">
            <w:pPr>
              <w:spacing w:after="0"/>
              <w:jc w:val="center"/>
            </w:pPr>
            <w:r w:rsidRPr="00ED68FB">
              <w:t>1774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000000" w:fill="EBF1DE"/>
          </w:tcPr>
          <w:p w14:paraId="43D1A021" w14:textId="377A00F6" w:rsidR="000E362D" w:rsidRPr="00BB0DCE" w:rsidRDefault="000E362D" w:rsidP="000E362D">
            <w:pPr>
              <w:spacing w:after="0"/>
              <w:jc w:val="center"/>
            </w:pPr>
            <w:r w:rsidRPr="00ED68FB">
              <w:t>60,8</w:t>
            </w:r>
          </w:p>
        </w:tc>
        <w:tc>
          <w:tcPr>
            <w:tcW w:w="1431" w:type="dxa"/>
            <w:shd w:val="clear" w:color="000000" w:fill="EBF1DE"/>
          </w:tcPr>
          <w:p w14:paraId="5BF8E322" w14:textId="39AAA5D2" w:rsidR="000E362D" w:rsidRPr="00AE4573" w:rsidRDefault="000E362D" w:rsidP="000E362D">
            <w:pPr>
              <w:spacing w:after="0"/>
              <w:jc w:val="center"/>
            </w:pPr>
            <w:r w:rsidRPr="006314CF">
              <w:t>1296</w:t>
            </w:r>
          </w:p>
        </w:tc>
        <w:tc>
          <w:tcPr>
            <w:tcW w:w="1560" w:type="dxa"/>
            <w:shd w:val="clear" w:color="000000" w:fill="EBF1DE"/>
          </w:tcPr>
          <w:p w14:paraId="762E84B0" w14:textId="62A83531" w:rsidR="000E362D" w:rsidRPr="00AE4573" w:rsidRDefault="000E362D" w:rsidP="000E362D">
            <w:pPr>
              <w:spacing w:after="0"/>
              <w:jc w:val="center"/>
            </w:pPr>
            <w:r w:rsidRPr="006314CF">
              <w:t>893</w:t>
            </w:r>
          </w:p>
        </w:tc>
        <w:tc>
          <w:tcPr>
            <w:tcW w:w="1577" w:type="dxa"/>
            <w:shd w:val="clear" w:color="000000" w:fill="EBF1DE"/>
          </w:tcPr>
          <w:p w14:paraId="71A53F02" w14:textId="6A0D72B6" w:rsidR="000E362D" w:rsidRPr="00AE4573" w:rsidRDefault="000E362D" w:rsidP="000E362D">
            <w:pPr>
              <w:spacing w:after="0"/>
              <w:jc w:val="center"/>
            </w:pPr>
            <w:r w:rsidRPr="006314CF">
              <w:t>1087</w:t>
            </w:r>
          </w:p>
        </w:tc>
      </w:tr>
      <w:tr w:rsidR="000E362D" w:rsidRPr="006713FF" w14:paraId="3ABC9C10" w14:textId="77777777" w:rsidTr="00F85D4B">
        <w:trPr>
          <w:trHeight w:val="319"/>
          <w:jc w:val="center"/>
        </w:trPr>
        <w:tc>
          <w:tcPr>
            <w:tcW w:w="2523" w:type="dxa"/>
            <w:shd w:val="clear" w:color="auto" w:fill="auto"/>
          </w:tcPr>
          <w:p w14:paraId="21106BEC" w14:textId="77777777" w:rsidR="000E362D" w:rsidRPr="00F83774" w:rsidRDefault="000E362D" w:rsidP="000E362D">
            <w:pPr>
              <w:spacing w:after="0" w:line="240" w:lineRule="auto"/>
            </w:pPr>
            <w:r w:rsidRPr="00F83774">
              <w:t>Рівненська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14:paraId="0E08F0F6" w14:textId="5E839D0E" w:rsidR="000E362D" w:rsidRPr="00BB0DCE" w:rsidRDefault="000E362D" w:rsidP="000E362D">
            <w:pPr>
              <w:spacing w:after="0"/>
              <w:jc w:val="center"/>
            </w:pPr>
            <w:r w:rsidRPr="00ED68FB">
              <w:t>к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</w:tcPr>
          <w:p w14:paraId="0810D800" w14:textId="7A2D0B0F" w:rsidR="000E362D" w:rsidRPr="00BB0DCE" w:rsidRDefault="000E362D" w:rsidP="000E362D">
            <w:pPr>
              <w:spacing w:after="0"/>
              <w:jc w:val="center"/>
            </w:pPr>
            <w:r w:rsidRPr="00ED68FB">
              <w:t>к</w:t>
            </w:r>
          </w:p>
        </w:tc>
        <w:tc>
          <w:tcPr>
            <w:tcW w:w="1431" w:type="dxa"/>
            <w:shd w:val="clear" w:color="auto" w:fill="auto"/>
          </w:tcPr>
          <w:p w14:paraId="093B282F" w14:textId="20F6AF1F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60" w:type="dxa"/>
            <w:shd w:val="clear" w:color="auto" w:fill="auto"/>
          </w:tcPr>
          <w:p w14:paraId="3D813EAF" w14:textId="32A90D88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77" w:type="dxa"/>
            <w:shd w:val="clear" w:color="auto" w:fill="auto"/>
          </w:tcPr>
          <w:p w14:paraId="224E8E7A" w14:textId="1A78E902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</w:tr>
      <w:tr w:rsidR="000E362D" w:rsidRPr="006713FF" w14:paraId="2A57A08C" w14:textId="77777777" w:rsidTr="00F85D4B">
        <w:trPr>
          <w:trHeight w:val="319"/>
          <w:jc w:val="center"/>
        </w:trPr>
        <w:tc>
          <w:tcPr>
            <w:tcW w:w="2523" w:type="dxa"/>
            <w:shd w:val="clear" w:color="000000" w:fill="EBF1DE"/>
          </w:tcPr>
          <w:p w14:paraId="70BBDF10" w14:textId="77777777" w:rsidR="000E362D" w:rsidRPr="00F83774" w:rsidRDefault="000E362D" w:rsidP="000E362D">
            <w:pPr>
              <w:spacing w:after="0" w:line="240" w:lineRule="auto"/>
            </w:pPr>
            <w:r w:rsidRPr="00F83774">
              <w:t>Сумська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000000" w:fill="EBF1DE"/>
          </w:tcPr>
          <w:p w14:paraId="72694D10" w14:textId="2D0E2AA6" w:rsidR="000E362D" w:rsidRPr="00BB0DCE" w:rsidRDefault="000E362D" w:rsidP="000E362D">
            <w:pPr>
              <w:spacing w:after="0"/>
              <w:jc w:val="center"/>
            </w:pPr>
            <w:r w:rsidRPr="00ED68FB">
              <w:t>7618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000000" w:fill="EBF1DE"/>
          </w:tcPr>
          <w:p w14:paraId="4CBE6083" w14:textId="1386E0DF" w:rsidR="000E362D" w:rsidRPr="00BB0DCE" w:rsidRDefault="000E362D" w:rsidP="000E362D">
            <w:pPr>
              <w:spacing w:after="0"/>
              <w:jc w:val="center"/>
            </w:pPr>
            <w:r w:rsidRPr="00ED68FB">
              <w:t>106,2</w:t>
            </w:r>
          </w:p>
        </w:tc>
        <w:tc>
          <w:tcPr>
            <w:tcW w:w="1431" w:type="dxa"/>
            <w:shd w:val="clear" w:color="000000" w:fill="EBF1DE"/>
          </w:tcPr>
          <w:p w14:paraId="3E896B9D" w14:textId="2B8FB9F6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60" w:type="dxa"/>
            <w:shd w:val="clear" w:color="000000" w:fill="EBF1DE"/>
          </w:tcPr>
          <w:p w14:paraId="38F240B3" w14:textId="43DDC9BD" w:rsidR="000E362D" w:rsidRPr="00AE4573" w:rsidRDefault="000E362D" w:rsidP="000E362D">
            <w:pPr>
              <w:spacing w:after="0"/>
              <w:jc w:val="center"/>
            </w:pPr>
            <w:r w:rsidRPr="006314CF">
              <w:t>8125</w:t>
            </w:r>
          </w:p>
        </w:tc>
        <w:tc>
          <w:tcPr>
            <w:tcW w:w="1577" w:type="dxa"/>
            <w:shd w:val="clear" w:color="000000" w:fill="EBF1DE"/>
          </w:tcPr>
          <w:p w14:paraId="40A8E4A0" w14:textId="2E913A6B" w:rsidR="000E362D" w:rsidRPr="00AE4573" w:rsidRDefault="000E362D" w:rsidP="000E362D">
            <w:pPr>
              <w:spacing w:after="0"/>
              <w:jc w:val="center"/>
            </w:pPr>
            <w:r w:rsidRPr="006314CF">
              <w:t>568</w:t>
            </w:r>
          </w:p>
        </w:tc>
      </w:tr>
      <w:tr w:rsidR="000E362D" w:rsidRPr="006713FF" w14:paraId="70A7FD04" w14:textId="77777777" w:rsidTr="00F85D4B">
        <w:trPr>
          <w:trHeight w:val="319"/>
          <w:jc w:val="center"/>
        </w:trPr>
        <w:tc>
          <w:tcPr>
            <w:tcW w:w="2523" w:type="dxa"/>
            <w:shd w:val="clear" w:color="auto" w:fill="auto"/>
          </w:tcPr>
          <w:p w14:paraId="7EB6ED34" w14:textId="77777777" w:rsidR="000E362D" w:rsidRPr="00F83774" w:rsidRDefault="000E362D" w:rsidP="000E362D">
            <w:pPr>
              <w:spacing w:after="0" w:line="240" w:lineRule="auto"/>
            </w:pPr>
            <w:r w:rsidRPr="00F83774">
              <w:t>Тернопільська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14:paraId="4AB6D5A2" w14:textId="386D9830" w:rsidR="000E362D" w:rsidRPr="00BB0DCE" w:rsidRDefault="000E362D" w:rsidP="000E362D">
            <w:pPr>
              <w:spacing w:after="0"/>
              <w:jc w:val="center"/>
            </w:pPr>
            <w:r w:rsidRPr="00ED68FB">
              <w:t>к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</w:tcPr>
          <w:p w14:paraId="632E7780" w14:textId="5F7446B9" w:rsidR="000E362D" w:rsidRPr="00BB0DCE" w:rsidRDefault="000E362D" w:rsidP="000E362D">
            <w:pPr>
              <w:spacing w:after="0"/>
              <w:jc w:val="center"/>
            </w:pPr>
            <w:r w:rsidRPr="00ED68FB">
              <w:t>к</w:t>
            </w:r>
          </w:p>
        </w:tc>
        <w:tc>
          <w:tcPr>
            <w:tcW w:w="1431" w:type="dxa"/>
            <w:shd w:val="clear" w:color="auto" w:fill="auto"/>
          </w:tcPr>
          <w:p w14:paraId="08AB4691" w14:textId="147ADDC9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60" w:type="dxa"/>
            <w:shd w:val="clear" w:color="auto" w:fill="auto"/>
          </w:tcPr>
          <w:p w14:paraId="2DBECCB8" w14:textId="489B235D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77" w:type="dxa"/>
            <w:shd w:val="clear" w:color="auto" w:fill="auto"/>
          </w:tcPr>
          <w:p w14:paraId="0BC0707C" w14:textId="02A87B3C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</w:tr>
      <w:tr w:rsidR="000E362D" w:rsidRPr="006713FF" w14:paraId="5585AED6" w14:textId="77777777" w:rsidTr="00F85D4B">
        <w:trPr>
          <w:trHeight w:val="319"/>
          <w:jc w:val="center"/>
        </w:trPr>
        <w:tc>
          <w:tcPr>
            <w:tcW w:w="2523" w:type="dxa"/>
            <w:shd w:val="clear" w:color="000000" w:fill="EBF1DE"/>
          </w:tcPr>
          <w:p w14:paraId="77A27697" w14:textId="77777777" w:rsidR="000E362D" w:rsidRPr="00F83774" w:rsidRDefault="000E362D" w:rsidP="000E362D">
            <w:pPr>
              <w:spacing w:after="0" w:line="240" w:lineRule="auto"/>
            </w:pPr>
            <w:r w:rsidRPr="00F83774">
              <w:t>Харківська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000000" w:fill="EBF1DE"/>
          </w:tcPr>
          <w:p w14:paraId="2EAC6DAD" w14:textId="0ACA0685" w:rsidR="000E362D" w:rsidRPr="00BB0DCE" w:rsidRDefault="000E362D" w:rsidP="000E362D">
            <w:pPr>
              <w:spacing w:after="0"/>
              <w:jc w:val="center"/>
            </w:pPr>
            <w:r w:rsidRPr="00ED68FB">
              <w:t>28691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000000" w:fill="EBF1DE"/>
          </w:tcPr>
          <w:p w14:paraId="27F85234" w14:textId="0368D198" w:rsidR="000E362D" w:rsidRPr="00BB0DCE" w:rsidRDefault="000E362D" w:rsidP="000E362D">
            <w:pPr>
              <w:spacing w:after="0"/>
              <w:jc w:val="center"/>
            </w:pPr>
            <w:r w:rsidRPr="00ED68FB">
              <w:t>100,9</w:t>
            </w:r>
          </w:p>
        </w:tc>
        <w:tc>
          <w:tcPr>
            <w:tcW w:w="1431" w:type="dxa"/>
            <w:shd w:val="clear" w:color="000000" w:fill="EBF1DE"/>
          </w:tcPr>
          <w:p w14:paraId="7C764BE2" w14:textId="148C551C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60" w:type="dxa"/>
            <w:shd w:val="clear" w:color="000000" w:fill="EBF1DE"/>
          </w:tcPr>
          <w:p w14:paraId="614A29BE" w14:textId="66A9E25F" w:rsidR="000E362D" w:rsidRPr="00AE4573" w:rsidRDefault="000E362D" w:rsidP="000E362D">
            <w:pPr>
              <w:spacing w:after="0"/>
              <w:jc w:val="center"/>
            </w:pPr>
            <w:r w:rsidRPr="006314CF">
              <w:t>29838</w:t>
            </w:r>
          </w:p>
        </w:tc>
        <w:tc>
          <w:tcPr>
            <w:tcW w:w="1577" w:type="dxa"/>
            <w:shd w:val="clear" w:color="000000" w:fill="EBF1DE"/>
          </w:tcPr>
          <w:p w14:paraId="7530359D" w14:textId="1E5E4722" w:rsidR="000E362D" w:rsidRPr="00AE4573" w:rsidRDefault="000E362D" w:rsidP="000E362D">
            <w:pPr>
              <w:spacing w:after="0"/>
              <w:jc w:val="center"/>
            </w:pPr>
            <w:r w:rsidRPr="006314CF">
              <w:t>1445</w:t>
            </w:r>
          </w:p>
        </w:tc>
      </w:tr>
      <w:tr w:rsidR="000E362D" w:rsidRPr="006713FF" w14:paraId="2472707B" w14:textId="77777777" w:rsidTr="00F85D4B">
        <w:trPr>
          <w:trHeight w:val="319"/>
          <w:jc w:val="center"/>
        </w:trPr>
        <w:tc>
          <w:tcPr>
            <w:tcW w:w="2523" w:type="dxa"/>
            <w:shd w:val="clear" w:color="auto" w:fill="auto"/>
          </w:tcPr>
          <w:p w14:paraId="049129AD" w14:textId="77777777" w:rsidR="000E362D" w:rsidRPr="00F83774" w:rsidRDefault="000E362D" w:rsidP="000E362D">
            <w:pPr>
              <w:spacing w:after="0" w:line="240" w:lineRule="auto"/>
            </w:pPr>
            <w:r w:rsidRPr="00F83774">
              <w:t>Херсонська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14:paraId="4FF894D5" w14:textId="673D6D50" w:rsidR="000E362D" w:rsidRPr="00BB0DCE" w:rsidRDefault="000E362D" w:rsidP="000E362D">
            <w:pPr>
              <w:spacing w:after="0"/>
              <w:jc w:val="center"/>
            </w:pPr>
            <w:r w:rsidRPr="00ED68FB">
              <w:t>2066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</w:tcPr>
          <w:p w14:paraId="0E72980F" w14:textId="3A977FA3" w:rsidR="000E362D" w:rsidRPr="00BB0DCE" w:rsidRDefault="000E362D" w:rsidP="000E362D">
            <w:pPr>
              <w:spacing w:after="0"/>
              <w:jc w:val="center"/>
            </w:pPr>
            <w:r w:rsidRPr="00ED68FB">
              <w:t>69,1</w:t>
            </w:r>
          </w:p>
        </w:tc>
        <w:tc>
          <w:tcPr>
            <w:tcW w:w="1431" w:type="dxa"/>
            <w:shd w:val="clear" w:color="auto" w:fill="auto"/>
          </w:tcPr>
          <w:p w14:paraId="5D402168" w14:textId="21DB970E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60" w:type="dxa"/>
            <w:shd w:val="clear" w:color="auto" w:fill="auto"/>
          </w:tcPr>
          <w:p w14:paraId="004E8833" w14:textId="003EB44E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77" w:type="dxa"/>
            <w:shd w:val="clear" w:color="auto" w:fill="auto"/>
          </w:tcPr>
          <w:p w14:paraId="5FCBB1D7" w14:textId="0097BB01" w:rsidR="000E362D" w:rsidRPr="00AE4573" w:rsidRDefault="000E362D" w:rsidP="000E362D">
            <w:pPr>
              <w:spacing w:after="0"/>
              <w:jc w:val="center"/>
            </w:pPr>
            <w:r w:rsidRPr="006314CF">
              <w:t>192</w:t>
            </w:r>
          </w:p>
        </w:tc>
      </w:tr>
      <w:tr w:rsidR="000E362D" w:rsidRPr="006713FF" w14:paraId="4982D2EB" w14:textId="77777777" w:rsidTr="00F85D4B">
        <w:trPr>
          <w:trHeight w:val="319"/>
          <w:jc w:val="center"/>
        </w:trPr>
        <w:tc>
          <w:tcPr>
            <w:tcW w:w="2523" w:type="dxa"/>
            <w:shd w:val="clear" w:color="000000" w:fill="EBF1DE"/>
          </w:tcPr>
          <w:p w14:paraId="5551EBB5" w14:textId="77777777" w:rsidR="000E362D" w:rsidRPr="00F83774" w:rsidRDefault="000E362D" w:rsidP="000E362D">
            <w:pPr>
              <w:spacing w:after="0" w:line="240" w:lineRule="auto"/>
            </w:pPr>
            <w:r w:rsidRPr="00F83774">
              <w:t>Хмельницька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000000" w:fill="EBF1DE"/>
          </w:tcPr>
          <w:p w14:paraId="42CC7477" w14:textId="6108676E" w:rsidR="000E362D" w:rsidRPr="00BB0DCE" w:rsidRDefault="000E362D" w:rsidP="000E362D">
            <w:pPr>
              <w:spacing w:after="0"/>
              <w:jc w:val="center"/>
            </w:pPr>
            <w:r w:rsidRPr="00ED68FB">
              <w:t>13821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000000" w:fill="EBF1DE"/>
          </w:tcPr>
          <w:p w14:paraId="389CE0C8" w14:textId="1A74D149" w:rsidR="000E362D" w:rsidRPr="00BB0DCE" w:rsidRDefault="000E362D" w:rsidP="000E362D">
            <w:pPr>
              <w:spacing w:after="0"/>
              <w:jc w:val="center"/>
            </w:pPr>
            <w:r w:rsidRPr="00ED68FB">
              <w:t>112,1</w:t>
            </w:r>
          </w:p>
        </w:tc>
        <w:tc>
          <w:tcPr>
            <w:tcW w:w="1431" w:type="dxa"/>
            <w:shd w:val="clear" w:color="000000" w:fill="EBF1DE"/>
          </w:tcPr>
          <w:p w14:paraId="7568338B" w14:textId="57EDBE59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60" w:type="dxa"/>
            <w:shd w:val="clear" w:color="000000" w:fill="EBF1DE"/>
          </w:tcPr>
          <w:p w14:paraId="398E4200" w14:textId="56AC5241" w:rsidR="000E362D" w:rsidRPr="00AE4573" w:rsidRDefault="000E362D" w:rsidP="000E362D">
            <w:pPr>
              <w:spacing w:after="0"/>
              <w:jc w:val="center"/>
            </w:pPr>
            <w:r w:rsidRPr="006314CF">
              <w:t>13923</w:t>
            </w:r>
          </w:p>
        </w:tc>
        <w:tc>
          <w:tcPr>
            <w:tcW w:w="1577" w:type="dxa"/>
            <w:shd w:val="clear" w:color="000000" w:fill="EBF1DE"/>
          </w:tcPr>
          <w:p w14:paraId="2186C00F" w14:textId="2BDC78AE" w:rsidR="000E362D" w:rsidRPr="00AE4573" w:rsidRDefault="000E362D" w:rsidP="000E362D">
            <w:pPr>
              <w:spacing w:after="0"/>
              <w:jc w:val="center"/>
            </w:pPr>
            <w:r w:rsidRPr="006314CF">
              <w:t>106</w:t>
            </w:r>
          </w:p>
        </w:tc>
      </w:tr>
      <w:tr w:rsidR="000E362D" w:rsidRPr="006713FF" w14:paraId="32123FF2" w14:textId="77777777" w:rsidTr="00F85D4B">
        <w:trPr>
          <w:trHeight w:val="319"/>
          <w:jc w:val="center"/>
        </w:trPr>
        <w:tc>
          <w:tcPr>
            <w:tcW w:w="2523" w:type="dxa"/>
            <w:shd w:val="clear" w:color="auto" w:fill="auto"/>
          </w:tcPr>
          <w:p w14:paraId="3AE2688C" w14:textId="77777777" w:rsidR="000E362D" w:rsidRPr="00F83774" w:rsidRDefault="000E362D" w:rsidP="000E362D">
            <w:pPr>
              <w:spacing w:after="0" w:line="240" w:lineRule="auto"/>
            </w:pPr>
            <w:r w:rsidRPr="00F83774">
              <w:t>Черкаська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14:paraId="1AD1A146" w14:textId="0E8DADB2" w:rsidR="000E362D" w:rsidRPr="00BB0DCE" w:rsidRDefault="000E362D" w:rsidP="000E362D">
            <w:pPr>
              <w:spacing w:after="0"/>
              <w:jc w:val="center"/>
            </w:pPr>
            <w:r w:rsidRPr="00ED68FB">
              <w:t>377766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</w:tcPr>
          <w:p w14:paraId="7724A8CF" w14:textId="6C4D46C6" w:rsidR="000E362D" w:rsidRPr="00BB0DCE" w:rsidRDefault="000E362D" w:rsidP="000E362D">
            <w:pPr>
              <w:spacing w:after="0"/>
              <w:jc w:val="center"/>
            </w:pPr>
            <w:r w:rsidRPr="00ED68FB">
              <w:t>96,7</w:t>
            </w:r>
          </w:p>
        </w:tc>
        <w:tc>
          <w:tcPr>
            <w:tcW w:w="1431" w:type="dxa"/>
            <w:shd w:val="clear" w:color="auto" w:fill="auto"/>
          </w:tcPr>
          <w:p w14:paraId="546CF7BF" w14:textId="440E88B9" w:rsidR="000E362D" w:rsidRPr="00AE4573" w:rsidRDefault="000E362D" w:rsidP="000E362D">
            <w:pPr>
              <w:spacing w:after="0"/>
              <w:jc w:val="center"/>
            </w:pPr>
            <w:r w:rsidRPr="006314CF">
              <w:t>5587</w:t>
            </w:r>
          </w:p>
        </w:tc>
        <w:tc>
          <w:tcPr>
            <w:tcW w:w="1560" w:type="dxa"/>
            <w:shd w:val="clear" w:color="auto" w:fill="auto"/>
          </w:tcPr>
          <w:p w14:paraId="73693F9D" w14:textId="7C9FEF0E" w:rsidR="000E362D" w:rsidRPr="00AE4573" w:rsidRDefault="000E362D" w:rsidP="000E362D">
            <w:pPr>
              <w:spacing w:after="0"/>
              <w:jc w:val="center"/>
            </w:pPr>
            <w:r w:rsidRPr="006314CF">
              <w:t>378942</w:t>
            </w:r>
          </w:p>
        </w:tc>
        <w:tc>
          <w:tcPr>
            <w:tcW w:w="1577" w:type="dxa"/>
            <w:shd w:val="clear" w:color="auto" w:fill="auto"/>
          </w:tcPr>
          <w:p w14:paraId="27BA5316" w14:textId="1EA2E1BA" w:rsidR="000E362D" w:rsidRPr="00AE4573" w:rsidRDefault="000E362D" w:rsidP="000E362D">
            <w:pPr>
              <w:spacing w:after="0"/>
              <w:jc w:val="center"/>
            </w:pPr>
            <w:r w:rsidRPr="006314CF">
              <w:t>6762</w:t>
            </w:r>
          </w:p>
        </w:tc>
      </w:tr>
      <w:tr w:rsidR="000E362D" w:rsidRPr="006713FF" w14:paraId="6E5EAE4B" w14:textId="77777777" w:rsidTr="00F85D4B">
        <w:trPr>
          <w:trHeight w:val="319"/>
          <w:jc w:val="center"/>
        </w:trPr>
        <w:tc>
          <w:tcPr>
            <w:tcW w:w="2523" w:type="dxa"/>
            <w:shd w:val="clear" w:color="000000" w:fill="EBF1DE"/>
          </w:tcPr>
          <w:p w14:paraId="012BEF4D" w14:textId="77777777" w:rsidR="000E362D" w:rsidRPr="00F83774" w:rsidRDefault="000E362D" w:rsidP="000E362D">
            <w:pPr>
              <w:spacing w:after="0" w:line="240" w:lineRule="auto"/>
            </w:pPr>
            <w:r w:rsidRPr="00F83774">
              <w:t>Чернівецька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000000" w:fill="EBF1DE"/>
          </w:tcPr>
          <w:p w14:paraId="0D87FBEC" w14:textId="6BA11436" w:rsidR="000E362D" w:rsidRPr="00BB0DCE" w:rsidRDefault="000E362D" w:rsidP="000E362D">
            <w:pPr>
              <w:spacing w:after="0"/>
              <w:jc w:val="center"/>
            </w:pPr>
            <w:r w:rsidRPr="00ED68FB">
              <w:t>15009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000000" w:fill="EBF1DE"/>
          </w:tcPr>
          <w:p w14:paraId="34D840E3" w14:textId="1D91463E" w:rsidR="000E362D" w:rsidRPr="00BB0DCE" w:rsidRDefault="000E362D" w:rsidP="000E362D">
            <w:pPr>
              <w:spacing w:after="0"/>
              <w:jc w:val="center"/>
            </w:pPr>
            <w:r w:rsidRPr="00ED68FB">
              <w:t>97,7</w:t>
            </w:r>
          </w:p>
        </w:tc>
        <w:tc>
          <w:tcPr>
            <w:tcW w:w="1431" w:type="dxa"/>
            <w:shd w:val="clear" w:color="000000" w:fill="EBF1DE"/>
          </w:tcPr>
          <w:p w14:paraId="673E13A0" w14:textId="69BA56F0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60" w:type="dxa"/>
            <w:shd w:val="clear" w:color="000000" w:fill="EBF1DE"/>
          </w:tcPr>
          <w:p w14:paraId="5383CA70" w14:textId="2CA62222" w:rsidR="000E362D" w:rsidRPr="00AE4573" w:rsidRDefault="000E362D" w:rsidP="000E362D">
            <w:pPr>
              <w:spacing w:after="0"/>
              <w:jc w:val="center"/>
            </w:pPr>
            <w:r w:rsidRPr="006314CF">
              <w:t>15137</w:t>
            </w:r>
          </w:p>
        </w:tc>
        <w:tc>
          <w:tcPr>
            <w:tcW w:w="1577" w:type="dxa"/>
            <w:shd w:val="clear" w:color="000000" w:fill="EBF1DE"/>
          </w:tcPr>
          <w:p w14:paraId="01F9FCAA" w14:textId="7C78503C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</w:tr>
      <w:tr w:rsidR="000E362D" w:rsidRPr="006713FF" w14:paraId="28F6C3D1" w14:textId="77777777" w:rsidTr="00F85D4B">
        <w:trPr>
          <w:trHeight w:val="319"/>
          <w:jc w:val="center"/>
        </w:trPr>
        <w:tc>
          <w:tcPr>
            <w:tcW w:w="2523" w:type="dxa"/>
            <w:shd w:val="clear" w:color="auto" w:fill="auto"/>
          </w:tcPr>
          <w:p w14:paraId="4151575A" w14:textId="77777777" w:rsidR="000E362D" w:rsidRDefault="000E362D" w:rsidP="000E362D">
            <w:pPr>
              <w:spacing w:after="0" w:line="240" w:lineRule="auto"/>
            </w:pPr>
            <w:r w:rsidRPr="00F83774">
              <w:t>Чернігівська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14:paraId="6890FC06" w14:textId="69407E48" w:rsidR="000E362D" w:rsidRPr="00BB0DCE" w:rsidRDefault="000E362D" w:rsidP="000E362D">
            <w:pPr>
              <w:spacing w:after="0"/>
              <w:jc w:val="center"/>
            </w:pPr>
            <w:r w:rsidRPr="00ED68FB">
              <w:t>395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auto"/>
          </w:tcPr>
          <w:p w14:paraId="1D215457" w14:textId="6A396E1D" w:rsidR="000E362D" w:rsidRDefault="000E362D" w:rsidP="000E362D">
            <w:pPr>
              <w:spacing w:after="0"/>
              <w:jc w:val="center"/>
            </w:pPr>
            <w:r w:rsidRPr="00ED68FB">
              <w:t>96,0</w:t>
            </w:r>
          </w:p>
        </w:tc>
        <w:tc>
          <w:tcPr>
            <w:tcW w:w="1431" w:type="dxa"/>
            <w:shd w:val="clear" w:color="auto" w:fill="auto"/>
          </w:tcPr>
          <w:p w14:paraId="22AD3F23" w14:textId="2EAAFE7E" w:rsidR="000E362D" w:rsidRPr="00AE4573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  <w:tc>
          <w:tcPr>
            <w:tcW w:w="1560" w:type="dxa"/>
            <w:shd w:val="clear" w:color="auto" w:fill="auto"/>
          </w:tcPr>
          <w:p w14:paraId="6B5BD7A9" w14:textId="70F1E271" w:rsidR="000E362D" w:rsidRPr="00AE4573" w:rsidRDefault="000E362D" w:rsidP="000E362D">
            <w:pPr>
              <w:spacing w:after="0"/>
              <w:jc w:val="center"/>
            </w:pPr>
            <w:r w:rsidRPr="006314CF">
              <w:t>412</w:t>
            </w:r>
          </w:p>
        </w:tc>
        <w:tc>
          <w:tcPr>
            <w:tcW w:w="1577" w:type="dxa"/>
            <w:shd w:val="clear" w:color="auto" w:fill="auto"/>
          </w:tcPr>
          <w:p w14:paraId="3D6D6635" w14:textId="0A88EB83" w:rsidR="000E362D" w:rsidRDefault="000E362D" w:rsidP="000E362D">
            <w:pPr>
              <w:spacing w:after="0"/>
              <w:jc w:val="center"/>
            </w:pPr>
            <w:r w:rsidRPr="006314CF">
              <w:t>к</w:t>
            </w:r>
          </w:p>
        </w:tc>
      </w:tr>
    </w:tbl>
    <w:p w14:paraId="1DC2E41F" w14:textId="77777777" w:rsidR="009A5AEB" w:rsidRPr="009A5AEB" w:rsidRDefault="00575DCE" w:rsidP="009A5AEB">
      <w:pPr>
        <w:rPr>
          <w:i/>
          <w:sz w:val="18"/>
          <w:szCs w:val="18"/>
          <w:lang w:val="uk-UA"/>
        </w:rPr>
      </w:pPr>
      <w:r w:rsidRPr="00575DCE">
        <w:rPr>
          <w:i/>
          <w:sz w:val="18"/>
          <w:szCs w:val="18"/>
          <w:lang w:val="uk-UA"/>
        </w:rPr>
        <w:tab/>
      </w:r>
      <w:r w:rsidRPr="00575DCE">
        <w:rPr>
          <w:i/>
          <w:sz w:val="18"/>
          <w:szCs w:val="18"/>
          <w:lang w:val="uk-UA"/>
        </w:rPr>
        <w:tab/>
      </w:r>
      <w:r w:rsidR="009A5AEB" w:rsidRPr="009A5AEB">
        <w:rPr>
          <w:i/>
          <w:sz w:val="18"/>
          <w:szCs w:val="18"/>
          <w:lang w:val="uk-UA"/>
        </w:rPr>
        <w:t>"1 Підприємства, які утримують від 100 голів великої рогатої худоби, овець та кіз та/або від 200 голів свиней, та/або від 5000 голів птиці свійської всіх видів (у 2018 році – від 30 голів великої рогатої худоби, свиней, овець та кіз, 10 голів коней, 2000 г</w:t>
      </w:r>
      <w:r w:rsidR="009A5AEB">
        <w:rPr>
          <w:i/>
          <w:sz w:val="18"/>
          <w:szCs w:val="18"/>
          <w:lang w:val="uk-UA"/>
        </w:rPr>
        <w:t xml:space="preserve">олів птиці всіх видів). </w:t>
      </w:r>
      <w:r w:rsidR="009A5AEB" w:rsidRPr="009A5AEB">
        <w:rPr>
          <w:i/>
          <w:sz w:val="18"/>
          <w:szCs w:val="18"/>
          <w:lang w:val="uk-UA"/>
        </w:rPr>
        <w:tab/>
      </w:r>
      <w:r w:rsidR="009A5AEB" w:rsidRPr="009A5AEB">
        <w:rPr>
          <w:i/>
          <w:sz w:val="18"/>
          <w:szCs w:val="18"/>
          <w:lang w:val="uk-UA"/>
        </w:rPr>
        <w:tab/>
      </w:r>
      <w:r w:rsidR="009A5AEB" w:rsidRPr="009A5AEB">
        <w:rPr>
          <w:i/>
          <w:sz w:val="18"/>
          <w:szCs w:val="18"/>
          <w:lang w:val="uk-UA"/>
        </w:rPr>
        <w:tab/>
      </w:r>
    </w:p>
    <w:p w14:paraId="58B63FC5" w14:textId="77777777" w:rsidR="009A5AEB" w:rsidRPr="009A5AEB" w:rsidRDefault="009A5AEB" w:rsidP="009A5AEB">
      <w:pPr>
        <w:rPr>
          <w:i/>
          <w:sz w:val="18"/>
          <w:szCs w:val="18"/>
          <w:lang w:val="uk-UA"/>
        </w:rPr>
      </w:pPr>
      <w:r w:rsidRPr="009A5AEB">
        <w:rPr>
          <w:i/>
          <w:sz w:val="18"/>
          <w:szCs w:val="18"/>
          <w:lang w:val="uk-UA"/>
        </w:rPr>
        <w:t>"2 Дані наведено без урахування тимчасово окупованої території Автономної Республіки Крим, м. Севастополя та  частини тимчасово окупованих територій у Доне</w:t>
      </w:r>
      <w:r>
        <w:rPr>
          <w:i/>
          <w:sz w:val="18"/>
          <w:szCs w:val="18"/>
          <w:lang w:val="uk-UA"/>
        </w:rPr>
        <w:t xml:space="preserve">цькій та Луганській областях. </w:t>
      </w:r>
      <w:r w:rsidRPr="009A5AEB">
        <w:rPr>
          <w:i/>
          <w:sz w:val="18"/>
          <w:szCs w:val="18"/>
          <w:lang w:val="uk-UA"/>
        </w:rPr>
        <w:tab/>
      </w:r>
      <w:r w:rsidRPr="009A5AEB">
        <w:rPr>
          <w:i/>
          <w:sz w:val="18"/>
          <w:szCs w:val="18"/>
          <w:lang w:val="uk-UA"/>
        </w:rPr>
        <w:tab/>
      </w:r>
      <w:r w:rsidRPr="009A5AEB">
        <w:rPr>
          <w:i/>
          <w:sz w:val="18"/>
          <w:szCs w:val="18"/>
          <w:lang w:val="uk-UA"/>
        </w:rPr>
        <w:tab/>
      </w:r>
    </w:p>
    <w:p w14:paraId="62B93F7B" w14:textId="77777777" w:rsidR="00D426C5" w:rsidRPr="004F3002" w:rsidRDefault="009A5AEB" w:rsidP="004F3002">
      <w:pPr>
        <w:rPr>
          <w:i/>
          <w:sz w:val="18"/>
          <w:szCs w:val="18"/>
          <w:lang w:val="uk-UA"/>
        </w:rPr>
      </w:pPr>
      <w:r w:rsidRPr="009A5AEB">
        <w:rPr>
          <w:i/>
          <w:sz w:val="18"/>
          <w:szCs w:val="18"/>
          <w:lang w:val="uk-UA"/>
        </w:rPr>
        <w:t xml:space="preserve">"Символ  (к) – дані не оприлюднюються з метою забезпечення виконання вимог Закону України ""Про державну статистику"" щодо конфіденційності статистичної інформації. / </w:t>
      </w:r>
      <w:r w:rsidRPr="009A5AEB">
        <w:rPr>
          <w:i/>
          <w:sz w:val="18"/>
          <w:szCs w:val="18"/>
          <w:lang w:val="uk-UA"/>
        </w:rPr>
        <w:tab/>
      </w:r>
      <w:r w:rsidRPr="009A5AEB">
        <w:rPr>
          <w:i/>
          <w:sz w:val="18"/>
          <w:szCs w:val="18"/>
          <w:lang w:val="uk-UA"/>
        </w:rPr>
        <w:tab/>
      </w:r>
      <w:r w:rsidRPr="009A5AEB">
        <w:rPr>
          <w:i/>
          <w:sz w:val="18"/>
          <w:szCs w:val="18"/>
          <w:lang w:val="uk-UA"/>
        </w:rPr>
        <w:tab/>
      </w:r>
    </w:p>
    <w:p w14:paraId="77C5467E" w14:textId="77777777" w:rsidR="00305C4A" w:rsidRPr="00575DCE" w:rsidRDefault="00575DCE" w:rsidP="001B0253">
      <w:pPr>
        <w:spacing w:after="0"/>
        <w:jc w:val="center"/>
        <w:rPr>
          <w:rFonts w:ascii="Arial Black" w:hAnsi="Arial Black"/>
          <w:color w:val="244061"/>
          <w:sz w:val="24"/>
          <w:szCs w:val="24"/>
          <w:lang w:val="uk-UA"/>
        </w:rPr>
      </w:pPr>
      <w:r>
        <w:rPr>
          <w:rFonts w:ascii="Arial Black" w:hAnsi="Arial Black"/>
          <w:color w:val="244061"/>
          <w:sz w:val="24"/>
          <w:szCs w:val="24"/>
          <w:lang w:val="uk-UA"/>
        </w:rPr>
        <w:lastRenderedPageBreak/>
        <w:t>Реалізація на забій птиці у</w:t>
      </w:r>
      <w:r w:rsidRPr="00575DCE">
        <w:rPr>
          <w:rFonts w:ascii="Arial Black" w:hAnsi="Arial Black"/>
          <w:color w:val="244061"/>
          <w:sz w:val="24"/>
          <w:szCs w:val="24"/>
          <w:lang w:val="uk-UA"/>
        </w:rPr>
        <w:t xml:space="preserve"> </w:t>
      </w:r>
      <w:r>
        <w:rPr>
          <w:rFonts w:ascii="Arial Black" w:hAnsi="Arial Black"/>
          <w:color w:val="244061"/>
          <w:sz w:val="24"/>
          <w:szCs w:val="24"/>
          <w:lang w:val="uk-UA"/>
        </w:rPr>
        <w:t xml:space="preserve"> </w:t>
      </w:r>
      <w:r w:rsidRPr="00575DCE">
        <w:rPr>
          <w:rFonts w:ascii="Arial Black" w:hAnsi="Arial Black"/>
          <w:color w:val="244061"/>
          <w:sz w:val="24"/>
          <w:szCs w:val="24"/>
          <w:lang w:val="uk-UA"/>
        </w:rPr>
        <w:t xml:space="preserve">сільськогосподарських підприємствах </w:t>
      </w:r>
    </w:p>
    <w:p w14:paraId="662E56CB" w14:textId="77777777" w:rsidR="001B0253" w:rsidRDefault="001B0253" w:rsidP="001B0253">
      <w:pPr>
        <w:pStyle w:val="a4"/>
        <w:spacing w:after="0" w:line="292" w:lineRule="auto"/>
        <w:ind w:left="852" w:right="350"/>
        <w:rPr>
          <w:rFonts w:cstheme="minorHAnsi"/>
          <w:lang w:val="uk-UA"/>
        </w:rPr>
      </w:pPr>
    </w:p>
    <w:p w14:paraId="1AC48FE0" w14:textId="04D2B374" w:rsidR="001B0253" w:rsidRDefault="001B0253" w:rsidP="001B0253">
      <w:pPr>
        <w:pStyle w:val="a4"/>
        <w:spacing w:after="0" w:line="292" w:lineRule="auto"/>
        <w:ind w:left="852" w:right="350"/>
        <w:rPr>
          <w:rFonts w:cstheme="minorHAnsi"/>
          <w:lang w:val="uk-UA"/>
        </w:rPr>
      </w:pPr>
      <w:r w:rsidRPr="004E6033">
        <w:rPr>
          <w:rFonts w:cstheme="minorHAnsi"/>
          <w:lang w:val="uk-UA"/>
        </w:rPr>
        <w:t xml:space="preserve">За даними Державного комітету статистики України </w:t>
      </w:r>
      <w:r w:rsidR="000E362D">
        <w:rPr>
          <w:rFonts w:cstheme="minorHAnsi"/>
          <w:lang w:val="uk-UA"/>
        </w:rPr>
        <w:t xml:space="preserve">за </w:t>
      </w:r>
      <w:r w:rsidR="000B5E69">
        <w:rPr>
          <w:rFonts w:cstheme="minorHAnsi"/>
          <w:lang w:val="uk-UA"/>
        </w:rPr>
        <w:t xml:space="preserve">2020 </w:t>
      </w:r>
      <w:r w:rsidR="009A5AEB">
        <w:rPr>
          <w:rFonts w:cstheme="minorHAnsi"/>
          <w:lang w:val="uk-UA"/>
        </w:rPr>
        <w:t>р</w:t>
      </w:r>
      <w:r w:rsidR="000E362D">
        <w:rPr>
          <w:rFonts w:cstheme="minorHAnsi"/>
          <w:lang w:val="uk-UA"/>
        </w:rPr>
        <w:t>ік</w:t>
      </w:r>
      <w:r w:rsidRPr="004E6033">
        <w:rPr>
          <w:rFonts w:cstheme="minorHAnsi"/>
          <w:lang w:val="uk-UA"/>
        </w:rPr>
        <w:t xml:space="preserve"> було реалізовано на забій </w:t>
      </w:r>
      <w:r w:rsidR="000E362D" w:rsidRPr="000E362D">
        <w:rPr>
          <w:b/>
        </w:rPr>
        <w:t>684279,7</w:t>
      </w:r>
      <w:r w:rsidR="000E362D">
        <w:rPr>
          <w:b/>
          <w:lang w:val="uk-UA"/>
        </w:rPr>
        <w:t xml:space="preserve"> </w:t>
      </w:r>
      <w:r w:rsidRPr="00CD1B82">
        <w:rPr>
          <w:rFonts w:cstheme="minorHAnsi"/>
          <w:lang w:val="uk-UA"/>
        </w:rPr>
        <w:t xml:space="preserve">тис. голів птиці у живій вазі. Відносно минулого року цей показник </w:t>
      </w:r>
      <w:r w:rsidR="004B7B62">
        <w:rPr>
          <w:rFonts w:cstheme="minorHAnsi"/>
          <w:lang w:val="uk-UA"/>
        </w:rPr>
        <w:t xml:space="preserve">вище на </w:t>
      </w:r>
      <w:r w:rsidR="000E362D">
        <w:rPr>
          <w:rFonts w:cstheme="minorHAnsi"/>
          <w:lang w:val="uk-UA"/>
        </w:rPr>
        <w:t>7</w:t>
      </w:r>
      <w:r w:rsidR="004B7B62">
        <w:rPr>
          <w:rFonts w:cstheme="minorHAnsi"/>
          <w:lang w:val="uk-UA"/>
        </w:rPr>
        <w:t>,2</w:t>
      </w:r>
      <w:r w:rsidRPr="00CD1B82">
        <w:rPr>
          <w:rFonts w:cstheme="minorHAnsi"/>
          <w:lang w:val="uk-UA"/>
        </w:rPr>
        <w:t>%.</w:t>
      </w:r>
    </w:p>
    <w:p w14:paraId="01D04DF5" w14:textId="77777777" w:rsidR="009D04AC" w:rsidRPr="00CD1B82" w:rsidRDefault="009D04AC" w:rsidP="001B0253">
      <w:pPr>
        <w:pStyle w:val="a4"/>
        <w:spacing w:after="0" w:line="292" w:lineRule="auto"/>
        <w:ind w:left="852" w:right="350"/>
        <w:rPr>
          <w:rFonts w:cstheme="minorHAnsi"/>
          <w:lang w:val="uk-UA"/>
        </w:rPr>
      </w:pPr>
    </w:p>
    <w:tbl>
      <w:tblPr>
        <w:tblW w:w="8140" w:type="dxa"/>
        <w:jc w:val="center"/>
        <w:tblLook w:val="04A0" w:firstRow="1" w:lastRow="0" w:firstColumn="1" w:lastColumn="0" w:noHBand="0" w:noVBand="1"/>
      </w:tblPr>
      <w:tblGrid>
        <w:gridCol w:w="2180"/>
        <w:gridCol w:w="1400"/>
        <w:gridCol w:w="1520"/>
        <w:gridCol w:w="1240"/>
        <w:gridCol w:w="1800"/>
      </w:tblGrid>
      <w:tr w:rsidR="00575DCE" w:rsidRPr="00575DCE" w14:paraId="60D543F9" w14:textId="77777777" w:rsidTr="00005DDB">
        <w:trPr>
          <w:trHeight w:val="821"/>
          <w:jc w:val="center"/>
        </w:trPr>
        <w:tc>
          <w:tcPr>
            <w:tcW w:w="2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F4B71B8" w14:textId="77777777" w:rsidR="00575DCE" w:rsidRPr="00005DDB" w:rsidRDefault="00575DCE" w:rsidP="004B7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14:paraId="7C565EC8" w14:textId="77777777" w:rsidR="00575DCE" w:rsidRPr="00005DDB" w:rsidRDefault="00575DCE" w:rsidP="004B7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Кількість тварин, які були реалізовані </w:t>
            </w: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br/>
              <w:t xml:space="preserve">на забій, тис. голів / 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14:paraId="187F25AE" w14:textId="77777777" w:rsidR="00575DCE" w:rsidRPr="00005DDB" w:rsidRDefault="00575DCE" w:rsidP="004B7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Середня жива маса тварини, </w:t>
            </w: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br/>
              <w:t>яка була реалізована на забій, кілограмів /</w:t>
            </w:r>
          </w:p>
        </w:tc>
      </w:tr>
      <w:tr w:rsidR="00575DCE" w:rsidRPr="00575DCE" w14:paraId="68EBE1F7" w14:textId="77777777" w:rsidTr="005134E5">
        <w:trPr>
          <w:trHeight w:val="1013"/>
          <w:jc w:val="center"/>
        </w:trPr>
        <w:tc>
          <w:tcPr>
            <w:tcW w:w="21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D9766" w14:textId="77777777" w:rsidR="00575DCE" w:rsidRPr="00005DDB" w:rsidRDefault="00575DCE" w:rsidP="004B7B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C60C21" w14:textId="77777777" w:rsidR="00575DCE" w:rsidRPr="00005DDB" w:rsidRDefault="00575DCE" w:rsidP="004B7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20</w:t>
            </w:r>
            <w:r w:rsidR="000B5E69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CC335F" w14:textId="77777777" w:rsidR="00575DCE" w:rsidRPr="00005DDB" w:rsidRDefault="000B5E69" w:rsidP="004B7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2020</w:t>
            </w:r>
            <w:r w:rsidR="00575DCE"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у % до / </w:t>
            </w:r>
            <w:r w:rsidR="00575DCE"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br/>
            </w:r>
            <w:r w:rsidR="00575DCE" w:rsidRPr="00005DDB">
              <w:rPr>
                <w:rFonts w:asciiTheme="majorHAnsi" w:eastAsia="Times New Roman" w:hAnsiTheme="majorHAnsi" w:cstheme="majorHAnsi"/>
                <w:i/>
                <w:iCs/>
                <w:color w:val="000000"/>
                <w:lang w:val="ru-RU" w:eastAsia="ru-RU"/>
              </w:rPr>
              <w:t xml:space="preserve">% </w:t>
            </w:r>
            <w:r w:rsidR="00575DCE"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201</w:t>
            </w:r>
            <w:r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4DB6DC6" w14:textId="77777777" w:rsidR="00575DCE" w:rsidRPr="00005DDB" w:rsidRDefault="00575DCE" w:rsidP="004B7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20</w:t>
            </w:r>
            <w:r w:rsidR="000B5E69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0F097D" w14:textId="77777777" w:rsidR="00575DCE" w:rsidRPr="00005DDB" w:rsidRDefault="000B5E69" w:rsidP="004B7B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2020</w:t>
            </w:r>
            <w:r w:rsidR="00575DCE"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 xml:space="preserve"> у % до / </w:t>
            </w:r>
            <w:r w:rsidR="00575DCE"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br/>
            </w:r>
            <w:r w:rsidR="00575DCE" w:rsidRPr="00005DDB">
              <w:rPr>
                <w:rFonts w:asciiTheme="majorHAnsi" w:eastAsia="Times New Roman" w:hAnsiTheme="majorHAnsi" w:cstheme="majorHAnsi"/>
                <w:i/>
                <w:iCs/>
                <w:color w:val="000000"/>
                <w:lang w:val="ru-RU" w:eastAsia="ru-RU"/>
              </w:rPr>
              <w:t xml:space="preserve">% </w:t>
            </w:r>
            <w:r w:rsidR="00575DCE" w:rsidRPr="00005DDB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201</w:t>
            </w:r>
            <w:r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9</w:t>
            </w:r>
          </w:p>
        </w:tc>
      </w:tr>
      <w:tr w:rsidR="000E362D" w:rsidRPr="00575DCE" w14:paraId="05952E39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14:paraId="3C48ADC0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ru-RU" w:eastAsia="ru-RU"/>
              </w:rPr>
            </w:pPr>
            <w:r w:rsidRPr="00954EA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lang w:val="ru-RU" w:eastAsia="ru-RU"/>
              </w:rPr>
              <w:t>Україна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14:paraId="4B3E839A" w14:textId="6C547BE3" w:rsidR="000E362D" w:rsidRPr="000E362D" w:rsidRDefault="000E362D" w:rsidP="000E362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E362D">
              <w:rPr>
                <w:b/>
                <w:bCs/>
                <w:color w:val="FFFFFF" w:themeColor="background1"/>
              </w:rPr>
              <w:t>684279,7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14:paraId="384B9784" w14:textId="00219699" w:rsidR="000E362D" w:rsidRPr="000E362D" w:rsidRDefault="000E362D" w:rsidP="000E362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E362D">
              <w:rPr>
                <w:b/>
                <w:bCs/>
                <w:color w:val="FFFFFF" w:themeColor="background1"/>
              </w:rPr>
              <w:t>107,2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14:paraId="4700845C" w14:textId="239B2B0C" w:rsidR="000E362D" w:rsidRPr="000E362D" w:rsidRDefault="000E362D" w:rsidP="000E362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E362D">
              <w:rPr>
                <w:b/>
                <w:bCs/>
                <w:color w:val="FFFFFF" w:themeColor="background1"/>
              </w:rPr>
              <w:t>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</w:tcPr>
          <w:p w14:paraId="79E29C5A" w14:textId="12CF3F6F" w:rsidR="000E362D" w:rsidRPr="000E362D" w:rsidRDefault="000E362D" w:rsidP="000E362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E362D">
              <w:rPr>
                <w:b/>
                <w:bCs/>
                <w:color w:val="FFFFFF" w:themeColor="background1"/>
              </w:rPr>
              <w:t>97,1</w:t>
            </w:r>
          </w:p>
        </w:tc>
      </w:tr>
      <w:tr w:rsidR="000E362D" w:rsidRPr="00575DCE" w14:paraId="11F12161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71AE832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Вінницька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6E4A9570" w14:textId="33C13F8B" w:rsidR="000E362D" w:rsidRPr="00771FD4" w:rsidRDefault="000E362D" w:rsidP="000E362D">
            <w:pPr>
              <w:spacing w:after="0"/>
              <w:jc w:val="center"/>
            </w:pPr>
            <w:r w:rsidRPr="00656AC8">
              <w:t>243943,5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3E53CA45" w14:textId="17AF9682" w:rsidR="000E362D" w:rsidRPr="00771FD4" w:rsidRDefault="000E362D" w:rsidP="000E362D">
            <w:pPr>
              <w:spacing w:after="0"/>
              <w:jc w:val="center"/>
            </w:pPr>
            <w:r w:rsidRPr="00656AC8">
              <w:t>108,5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2F839827" w14:textId="462DB8FE" w:rsidR="000E362D" w:rsidRPr="00771FD4" w:rsidRDefault="000E362D" w:rsidP="000E362D">
            <w:pPr>
              <w:spacing w:after="0"/>
              <w:jc w:val="center"/>
            </w:pPr>
            <w:r w:rsidRPr="00656AC8">
              <w:t>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6670D6E6" w14:textId="631EB1DA" w:rsidR="000E362D" w:rsidRPr="00771FD4" w:rsidRDefault="000E362D" w:rsidP="000E362D">
            <w:pPr>
              <w:spacing w:after="0"/>
              <w:jc w:val="center"/>
            </w:pPr>
            <w:r w:rsidRPr="00656AC8">
              <w:t>96,3</w:t>
            </w:r>
          </w:p>
        </w:tc>
      </w:tr>
      <w:tr w:rsidR="000E362D" w:rsidRPr="00575DCE" w14:paraId="27CCBE2E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4853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Волинська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79EF" w14:textId="2B99E046" w:rsidR="000E362D" w:rsidRPr="00771FD4" w:rsidRDefault="000E362D" w:rsidP="000E362D">
            <w:pPr>
              <w:spacing w:after="0"/>
              <w:jc w:val="center"/>
            </w:pPr>
            <w:r w:rsidRPr="00656AC8">
              <w:t>43849,1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A13E" w14:textId="493D9C5F" w:rsidR="000E362D" w:rsidRPr="00771FD4" w:rsidRDefault="000E362D" w:rsidP="000E362D">
            <w:pPr>
              <w:spacing w:after="0"/>
              <w:jc w:val="center"/>
            </w:pPr>
            <w:r w:rsidRPr="00656AC8">
              <w:t>104,9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6BB8" w14:textId="5BA4B22A" w:rsidR="000E362D" w:rsidRPr="00771FD4" w:rsidRDefault="000E362D" w:rsidP="000E362D">
            <w:pPr>
              <w:spacing w:after="0"/>
              <w:jc w:val="center"/>
            </w:pPr>
            <w:r w:rsidRPr="00656AC8">
              <w:t>2,1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1B0D" w14:textId="5853E44D" w:rsidR="000E362D" w:rsidRPr="00771FD4" w:rsidRDefault="000E362D" w:rsidP="000E362D">
            <w:pPr>
              <w:spacing w:after="0"/>
              <w:jc w:val="center"/>
            </w:pPr>
            <w:r w:rsidRPr="00656AC8">
              <w:t>98,2</w:t>
            </w:r>
          </w:p>
        </w:tc>
      </w:tr>
      <w:tr w:rsidR="000E362D" w:rsidRPr="00575DCE" w14:paraId="46DC4393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A8B94F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Дніпропетровська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7D9FA4C" w14:textId="256A3F28" w:rsidR="000E362D" w:rsidRPr="00771FD4" w:rsidRDefault="000E362D" w:rsidP="000E362D">
            <w:pPr>
              <w:spacing w:after="0"/>
              <w:jc w:val="center"/>
            </w:pPr>
            <w:r w:rsidRPr="00656AC8">
              <w:t>101901,9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5063ECFB" w14:textId="7805AB8F" w:rsidR="000E362D" w:rsidRPr="00771FD4" w:rsidRDefault="000E362D" w:rsidP="000E362D">
            <w:pPr>
              <w:spacing w:after="0"/>
              <w:jc w:val="center"/>
            </w:pPr>
            <w:r w:rsidRPr="00656AC8">
              <w:t>100,7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24873BF1" w14:textId="0C93787A" w:rsidR="000E362D" w:rsidRPr="00771FD4" w:rsidRDefault="000E362D" w:rsidP="000E362D">
            <w:pPr>
              <w:spacing w:after="0"/>
              <w:jc w:val="center"/>
            </w:pPr>
            <w:r w:rsidRPr="00656AC8">
              <w:t>2,5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3134F75" w14:textId="1081869D" w:rsidR="000E362D" w:rsidRPr="00771FD4" w:rsidRDefault="000E362D" w:rsidP="000E362D">
            <w:pPr>
              <w:spacing w:after="0"/>
              <w:jc w:val="center"/>
            </w:pPr>
            <w:r w:rsidRPr="00656AC8">
              <w:t>103,2</w:t>
            </w:r>
          </w:p>
        </w:tc>
      </w:tr>
      <w:tr w:rsidR="000E362D" w:rsidRPr="00575DCE" w14:paraId="4463BD24" w14:textId="77777777" w:rsidTr="005134E5">
        <w:trPr>
          <w:trHeight w:val="7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32DA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Донецька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7D81" w14:textId="5415E18B" w:rsidR="000E362D" w:rsidRPr="00771FD4" w:rsidRDefault="000E362D" w:rsidP="000E362D">
            <w:pPr>
              <w:spacing w:after="0"/>
              <w:jc w:val="center"/>
            </w:pPr>
            <w:r w:rsidRPr="00656AC8">
              <w:t>2586,4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B36D" w14:textId="667A6749" w:rsidR="000E362D" w:rsidRPr="00771FD4" w:rsidRDefault="000E362D" w:rsidP="000E362D">
            <w:pPr>
              <w:spacing w:after="0"/>
              <w:jc w:val="center"/>
            </w:pPr>
            <w:r w:rsidRPr="00656AC8">
              <w:t>127,6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3637" w14:textId="00D95AE7" w:rsidR="000E362D" w:rsidRPr="00771FD4" w:rsidRDefault="000E362D" w:rsidP="000E362D">
            <w:pPr>
              <w:spacing w:after="0"/>
              <w:jc w:val="center"/>
            </w:pPr>
            <w:r w:rsidRPr="00656AC8">
              <w:t>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98BF" w14:textId="2D80FB4E" w:rsidR="000E362D" w:rsidRPr="00771FD4" w:rsidRDefault="000E362D" w:rsidP="000E362D">
            <w:pPr>
              <w:spacing w:after="0"/>
              <w:jc w:val="center"/>
            </w:pPr>
            <w:r w:rsidRPr="00656AC8">
              <w:t>98,8</w:t>
            </w:r>
          </w:p>
        </w:tc>
      </w:tr>
      <w:tr w:rsidR="000E362D" w:rsidRPr="00575DCE" w14:paraId="15A6BF2D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15BDB54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Житомирська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BFA09C4" w14:textId="48359955" w:rsidR="000E362D" w:rsidRPr="00771FD4" w:rsidRDefault="000E362D" w:rsidP="000E362D">
            <w:pPr>
              <w:spacing w:after="0"/>
              <w:jc w:val="center"/>
            </w:pPr>
            <w:r w:rsidRPr="00656AC8">
              <w:t>1100,7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4255A5C1" w14:textId="4B48277C" w:rsidR="000E362D" w:rsidRPr="00771FD4" w:rsidRDefault="000E362D" w:rsidP="000E362D">
            <w:pPr>
              <w:spacing w:after="0"/>
              <w:jc w:val="center"/>
            </w:pPr>
            <w:r w:rsidRPr="00656AC8">
              <w:t>117,9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6AC4B933" w14:textId="2A1F9ADD" w:rsidR="000E362D" w:rsidRPr="00771FD4" w:rsidRDefault="000E362D" w:rsidP="000E362D">
            <w:pPr>
              <w:spacing w:after="0"/>
              <w:jc w:val="center"/>
            </w:pPr>
            <w:r w:rsidRPr="00656AC8">
              <w:t>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801BC6F" w14:textId="1984C975" w:rsidR="000E362D" w:rsidRPr="00771FD4" w:rsidRDefault="000E362D" w:rsidP="000E362D">
            <w:pPr>
              <w:spacing w:after="0"/>
              <w:jc w:val="center"/>
            </w:pPr>
            <w:r w:rsidRPr="00656AC8">
              <w:t>112,8</w:t>
            </w:r>
          </w:p>
        </w:tc>
      </w:tr>
      <w:tr w:rsidR="000E362D" w:rsidRPr="00575DCE" w14:paraId="0FD981B0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D473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Закарпатська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14F8" w14:textId="163157B0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5C16" w14:textId="7DFDA7AB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AAB5" w14:textId="071635D3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BF31" w14:textId="7A1B85F0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</w:tr>
      <w:tr w:rsidR="000E362D" w:rsidRPr="00575DCE" w14:paraId="4689E52F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650E9F9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Запорізька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92CAF4E" w14:textId="0CEE416D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24DFF82" w14:textId="2B50A22E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554FCC3B" w14:textId="4F6A7F4C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15AE180" w14:textId="43A2767A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</w:tr>
      <w:tr w:rsidR="000E362D" w:rsidRPr="00575DCE" w14:paraId="1D8A6947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1551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Івано-Франківська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84B6" w14:textId="4AA8076D" w:rsidR="000E362D" w:rsidRPr="00771FD4" w:rsidRDefault="000E362D" w:rsidP="000E362D">
            <w:pPr>
              <w:spacing w:after="0"/>
              <w:jc w:val="center"/>
            </w:pPr>
            <w:r w:rsidRPr="00656AC8">
              <w:t>6600,2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347A" w14:textId="2B31CA06" w:rsidR="000E362D" w:rsidRPr="00771FD4" w:rsidRDefault="000E362D" w:rsidP="000E362D">
            <w:pPr>
              <w:spacing w:after="0"/>
              <w:jc w:val="center"/>
            </w:pPr>
            <w:r w:rsidRPr="00656AC8">
              <w:t>115,9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F7A0" w14:textId="30201176" w:rsidR="000E362D" w:rsidRPr="00771FD4" w:rsidRDefault="000E362D" w:rsidP="000E362D">
            <w:pPr>
              <w:spacing w:after="0"/>
              <w:jc w:val="center"/>
            </w:pPr>
            <w:r w:rsidRPr="00656AC8">
              <w:t>3,1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7DA8" w14:textId="594AA811" w:rsidR="000E362D" w:rsidRPr="00771FD4" w:rsidRDefault="000E362D" w:rsidP="000E362D">
            <w:pPr>
              <w:spacing w:after="0"/>
              <w:jc w:val="center"/>
            </w:pPr>
            <w:r w:rsidRPr="00656AC8">
              <w:t>91,5</w:t>
            </w:r>
          </w:p>
        </w:tc>
      </w:tr>
      <w:tr w:rsidR="000E362D" w:rsidRPr="00575DCE" w14:paraId="0CF61795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1F59B10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Київська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264A9F96" w14:textId="201E89F7" w:rsidR="000E362D" w:rsidRPr="00771FD4" w:rsidRDefault="000E362D" w:rsidP="000E362D">
            <w:pPr>
              <w:spacing w:after="0"/>
              <w:jc w:val="center"/>
            </w:pPr>
            <w:r w:rsidRPr="00656AC8">
              <w:t>52963,3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7D9111D" w14:textId="4E9F90E3" w:rsidR="000E362D" w:rsidRPr="00771FD4" w:rsidRDefault="000E362D" w:rsidP="000E362D">
            <w:pPr>
              <w:spacing w:after="0"/>
              <w:jc w:val="center"/>
            </w:pPr>
            <w:r w:rsidRPr="00656AC8">
              <w:t>132,0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D725448" w14:textId="5A862B3B" w:rsidR="000E362D" w:rsidRPr="00771FD4" w:rsidRDefault="000E362D" w:rsidP="000E362D">
            <w:pPr>
              <w:spacing w:after="0"/>
              <w:jc w:val="center"/>
            </w:pPr>
            <w:r w:rsidRPr="00656AC8">
              <w:t>2,1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26184AB0" w14:textId="68355D4F" w:rsidR="000E362D" w:rsidRPr="00771FD4" w:rsidRDefault="000E362D" w:rsidP="000E362D">
            <w:pPr>
              <w:spacing w:after="0"/>
              <w:jc w:val="center"/>
            </w:pPr>
            <w:r w:rsidRPr="00656AC8">
              <w:t>79,5</w:t>
            </w:r>
          </w:p>
        </w:tc>
      </w:tr>
      <w:tr w:rsidR="000E362D" w:rsidRPr="00575DCE" w14:paraId="7C466607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7A35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Кіровоградська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1D3E" w14:textId="62498899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B321" w14:textId="3A0A3AD0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F080" w14:textId="357F0040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2D7A" w14:textId="6439640D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</w:tr>
      <w:tr w:rsidR="000E362D" w:rsidRPr="00575DCE" w14:paraId="2637B3B2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3C50A0A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Луганська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291EDFE6" w14:textId="08C02789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20805239" w14:textId="4EB959F5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5DF1C1C" w14:textId="37BCE5C5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B466259" w14:textId="64C78145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</w:tr>
      <w:tr w:rsidR="000E362D" w:rsidRPr="00575DCE" w14:paraId="1A3BC5FE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7274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Львівська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AE3A" w14:textId="54B71193" w:rsidR="000E362D" w:rsidRPr="00771FD4" w:rsidRDefault="000E362D" w:rsidP="000E362D">
            <w:pPr>
              <w:spacing w:after="0"/>
              <w:jc w:val="center"/>
            </w:pPr>
            <w:r w:rsidRPr="00656AC8">
              <w:t>30271,8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91A2" w14:textId="0E2A289F" w:rsidR="000E362D" w:rsidRPr="00771FD4" w:rsidRDefault="000E362D" w:rsidP="000E362D">
            <w:pPr>
              <w:spacing w:after="0"/>
              <w:jc w:val="center"/>
            </w:pPr>
            <w:r w:rsidRPr="00656AC8">
              <w:t>119,3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ADEB" w14:textId="026504AD" w:rsidR="000E362D" w:rsidRPr="00771FD4" w:rsidRDefault="000E362D" w:rsidP="000E362D">
            <w:pPr>
              <w:spacing w:after="0"/>
              <w:jc w:val="center"/>
            </w:pPr>
            <w:r w:rsidRPr="00656AC8">
              <w:t>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162D" w14:textId="78711B10" w:rsidR="000E362D" w:rsidRPr="00771FD4" w:rsidRDefault="000E362D" w:rsidP="000E362D">
            <w:pPr>
              <w:spacing w:after="0"/>
              <w:jc w:val="center"/>
            </w:pPr>
            <w:r w:rsidRPr="00656AC8">
              <w:t>101,7</w:t>
            </w:r>
          </w:p>
        </w:tc>
      </w:tr>
      <w:tr w:rsidR="000E362D" w:rsidRPr="00575DCE" w14:paraId="3129D4D1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2276EAE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Миколаївська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3DCDAEAD" w14:textId="26283A30" w:rsidR="000E362D" w:rsidRPr="00771FD4" w:rsidRDefault="000E362D" w:rsidP="000E362D">
            <w:pPr>
              <w:spacing w:after="0"/>
              <w:jc w:val="center"/>
            </w:pPr>
            <w:r w:rsidRPr="00656AC8">
              <w:t>712,1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6B2F5CC" w14:textId="704D1A47" w:rsidR="000E362D" w:rsidRPr="00771FD4" w:rsidRDefault="000E362D" w:rsidP="000E362D">
            <w:pPr>
              <w:spacing w:after="0"/>
              <w:jc w:val="center"/>
            </w:pPr>
            <w:r w:rsidRPr="00656AC8">
              <w:t>126,3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6A8C6082" w14:textId="58F603A3" w:rsidR="000E362D" w:rsidRPr="00771FD4" w:rsidRDefault="000E362D" w:rsidP="000E362D">
            <w:pPr>
              <w:spacing w:after="0"/>
              <w:jc w:val="center"/>
            </w:pPr>
            <w:r w:rsidRPr="00656AC8">
              <w:t>1,4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265F4D6B" w14:textId="70F66924" w:rsidR="000E362D" w:rsidRPr="00771FD4" w:rsidRDefault="000E362D" w:rsidP="000E362D">
            <w:pPr>
              <w:spacing w:after="0"/>
              <w:jc w:val="center"/>
            </w:pPr>
            <w:r w:rsidRPr="00656AC8">
              <w:t>97,9</w:t>
            </w:r>
          </w:p>
        </w:tc>
      </w:tr>
      <w:tr w:rsidR="000E362D" w:rsidRPr="00575DCE" w14:paraId="6D892EAD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32B0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Одеська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5ED5" w14:textId="382C7D9E" w:rsidR="000E362D" w:rsidRPr="00771FD4" w:rsidRDefault="000E362D" w:rsidP="000E362D">
            <w:pPr>
              <w:spacing w:after="0"/>
              <w:jc w:val="center"/>
            </w:pPr>
            <w:r w:rsidRPr="00656AC8">
              <w:t>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E37F" w14:textId="1DDBF3D6" w:rsidR="000E362D" w:rsidRPr="00771FD4" w:rsidRDefault="000E362D" w:rsidP="000E362D">
            <w:pPr>
              <w:spacing w:after="0"/>
              <w:jc w:val="center"/>
            </w:pPr>
            <w:r w:rsidRPr="00656AC8"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8257" w14:textId="1A261FA1" w:rsidR="000E362D" w:rsidRPr="00771FD4" w:rsidRDefault="000E362D" w:rsidP="000E362D">
            <w:pPr>
              <w:spacing w:after="0"/>
              <w:jc w:val="center"/>
            </w:pPr>
            <w:r w:rsidRPr="00656AC8">
              <w:t>1,9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F92E" w14:textId="43981085" w:rsidR="000E362D" w:rsidRPr="00771FD4" w:rsidRDefault="000E362D" w:rsidP="000E362D">
            <w:pPr>
              <w:spacing w:after="0"/>
              <w:jc w:val="center"/>
            </w:pPr>
            <w:r w:rsidRPr="00656AC8">
              <w:t>112,4</w:t>
            </w:r>
          </w:p>
        </w:tc>
      </w:tr>
      <w:tr w:rsidR="000E362D" w:rsidRPr="00575DCE" w14:paraId="42BB8E4A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2D0A24D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Полтавська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58EF3CC3" w14:textId="3BBE9E86" w:rsidR="000E362D" w:rsidRPr="00771FD4" w:rsidRDefault="000E362D" w:rsidP="000E362D">
            <w:pPr>
              <w:spacing w:after="0"/>
              <w:jc w:val="center"/>
            </w:pPr>
            <w:r w:rsidRPr="00656AC8">
              <w:t>383,8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6CFAE80B" w14:textId="1AD45D37" w:rsidR="000E362D" w:rsidRPr="00771FD4" w:rsidRDefault="000E362D" w:rsidP="000E362D">
            <w:pPr>
              <w:spacing w:after="0"/>
              <w:jc w:val="center"/>
            </w:pPr>
            <w:r w:rsidRPr="00656AC8">
              <w:t>177,0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0A4DAB7" w14:textId="6008B4FC" w:rsidR="000E362D" w:rsidRPr="00771FD4" w:rsidRDefault="000E362D" w:rsidP="000E362D">
            <w:pPr>
              <w:spacing w:after="0"/>
              <w:jc w:val="center"/>
            </w:pPr>
            <w:r w:rsidRPr="00656AC8">
              <w:t>1,9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F678DE5" w14:textId="4914159E" w:rsidR="000E362D" w:rsidRPr="00771FD4" w:rsidRDefault="000E362D" w:rsidP="000E362D">
            <w:pPr>
              <w:spacing w:after="0"/>
              <w:jc w:val="center"/>
            </w:pPr>
            <w:r w:rsidRPr="00656AC8">
              <w:t>90,5</w:t>
            </w:r>
          </w:p>
        </w:tc>
      </w:tr>
      <w:tr w:rsidR="000E362D" w:rsidRPr="00575DCE" w14:paraId="3BABE70C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8FB7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Рівненська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295C" w14:textId="228E21B9" w:rsidR="000E362D" w:rsidRPr="00771FD4" w:rsidRDefault="000E362D" w:rsidP="000E362D">
            <w:pPr>
              <w:spacing w:after="0"/>
              <w:jc w:val="center"/>
            </w:pPr>
            <w:r w:rsidRPr="00656AC8">
              <w:t>8490,6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8C03" w14:textId="41B06915" w:rsidR="000E362D" w:rsidRPr="00771FD4" w:rsidRDefault="000E362D" w:rsidP="000E362D">
            <w:pPr>
              <w:spacing w:after="0"/>
              <w:jc w:val="center"/>
            </w:pPr>
            <w:r w:rsidRPr="00656AC8">
              <w:t>99,2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FD8B" w14:textId="27BC3148" w:rsidR="000E362D" w:rsidRPr="00771FD4" w:rsidRDefault="000E362D" w:rsidP="000E362D">
            <w:pPr>
              <w:spacing w:after="0"/>
              <w:jc w:val="center"/>
            </w:pPr>
            <w:r w:rsidRPr="00656AC8">
              <w:t>2,6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AF03" w14:textId="79BB6B26" w:rsidR="000E362D" w:rsidRPr="00771FD4" w:rsidRDefault="000E362D" w:rsidP="000E362D">
            <w:pPr>
              <w:spacing w:after="0"/>
              <w:jc w:val="center"/>
            </w:pPr>
            <w:r w:rsidRPr="00656AC8">
              <w:t>107,2</w:t>
            </w:r>
          </w:p>
        </w:tc>
      </w:tr>
      <w:tr w:rsidR="000E362D" w:rsidRPr="00575DCE" w14:paraId="50E69529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CCB92D9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Сумська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38CD605B" w14:textId="260A8266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39F64E83" w14:textId="7C39449D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392ECE0F" w14:textId="3C0A38C4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53A3E074" w14:textId="6F30893F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</w:tr>
      <w:tr w:rsidR="000E362D" w:rsidRPr="00575DCE" w14:paraId="3E1AE5B4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29A0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Тернопільська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AFE6" w14:textId="340E321E" w:rsidR="000E362D" w:rsidRPr="00771FD4" w:rsidRDefault="000E362D" w:rsidP="000E362D">
            <w:pPr>
              <w:spacing w:after="0"/>
              <w:jc w:val="center"/>
            </w:pPr>
            <w:r w:rsidRPr="00656AC8">
              <w:t>3544,1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DD0D" w14:textId="1FA58909" w:rsidR="000E362D" w:rsidRPr="00771FD4" w:rsidRDefault="000E362D" w:rsidP="000E362D">
            <w:pPr>
              <w:spacing w:after="0"/>
              <w:jc w:val="center"/>
            </w:pPr>
            <w:r w:rsidRPr="00656AC8">
              <w:t>91,4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150A" w14:textId="2C86D378" w:rsidR="000E362D" w:rsidRPr="00771FD4" w:rsidRDefault="000E362D" w:rsidP="000E362D">
            <w:pPr>
              <w:spacing w:after="0"/>
              <w:jc w:val="center"/>
            </w:pPr>
            <w:r w:rsidRPr="00656AC8">
              <w:t>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E7E4" w14:textId="4B6B7B15" w:rsidR="000E362D" w:rsidRPr="00771FD4" w:rsidRDefault="000E362D" w:rsidP="000E362D">
            <w:pPr>
              <w:spacing w:after="0"/>
              <w:jc w:val="center"/>
            </w:pPr>
            <w:r w:rsidRPr="00656AC8">
              <w:t>98,5</w:t>
            </w:r>
          </w:p>
        </w:tc>
      </w:tr>
      <w:tr w:rsidR="000E362D" w:rsidRPr="00575DCE" w14:paraId="75444B24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8EAF5FF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Харківська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58EBF5AD" w14:textId="755DC252" w:rsidR="000E362D" w:rsidRPr="00771FD4" w:rsidRDefault="000E362D" w:rsidP="000E362D">
            <w:pPr>
              <w:spacing w:after="0"/>
              <w:jc w:val="center"/>
            </w:pPr>
            <w:r w:rsidRPr="00656AC8">
              <w:t>13717,4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6F3CD6F8" w14:textId="28F4C0FF" w:rsidR="000E362D" w:rsidRPr="00771FD4" w:rsidRDefault="000E362D" w:rsidP="000E362D">
            <w:pPr>
              <w:spacing w:after="0"/>
              <w:jc w:val="center"/>
            </w:pPr>
            <w:r w:rsidRPr="00656AC8">
              <w:t>116,3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C0FE23B" w14:textId="509CBE31" w:rsidR="000E362D" w:rsidRPr="00771FD4" w:rsidRDefault="000E362D" w:rsidP="000E362D">
            <w:pPr>
              <w:spacing w:after="0"/>
              <w:jc w:val="center"/>
            </w:pPr>
            <w:r w:rsidRPr="00656AC8">
              <w:t>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5866A7E8" w14:textId="2839498D" w:rsidR="000E362D" w:rsidRPr="00771FD4" w:rsidRDefault="000E362D" w:rsidP="000E362D">
            <w:pPr>
              <w:spacing w:after="0"/>
              <w:jc w:val="center"/>
            </w:pPr>
            <w:r w:rsidRPr="00656AC8">
              <w:t>96,2</w:t>
            </w:r>
          </w:p>
        </w:tc>
      </w:tr>
      <w:tr w:rsidR="000E362D" w:rsidRPr="00575DCE" w14:paraId="4DD377D0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9871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Херcонська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0457" w14:textId="38C76158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368E" w14:textId="53EE2C82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9ADD" w14:textId="732E5243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C961" w14:textId="5316C8C7" w:rsidR="000E362D" w:rsidRPr="00771FD4" w:rsidRDefault="000E362D" w:rsidP="000E362D">
            <w:pPr>
              <w:spacing w:after="0"/>
              <w:jc w:val="center"/>
            </w:pPr>
            <w:r w:rsidRPr="00656AC8">
              <w:t>к</w:t>
            </w:r>
          </w:p>
        </w:tc>
      </w:tr>
      <w:tr w:rsidR="000E362D" w:rsidRPr="00575DCE" w14:paraId="0374F282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44A83DC7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Хмельницька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556E59F" w14:textId="2C215EA0" w:rsidR="000E362D" w:rsidRPr="00771FD4" w:rsidRDefault="000E362D" w:rsidP="000E362D">
            <w:pPr>
              <w:spacing w:after="0"/>
              <w:jc w:val="center"/>
            </w:pPr>
            <w:r w:rsidRPr="00656AC8">
              <w:t>6847,1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1B3AE92" w14:textId="1737DBEC" w:rsidR="000E362D" w:rsidRPr="00771FD4" w:rsidRDefault="000E362D" w:rsidP="000E362D">
            <w:pPr>
              <w:spacing w:after="0"/>
              <w:jc w:val="center"/>
            </w:pPr>
            <w:r w:rsidRPr="00656AC8">
              <w:t>166,1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53CFE85" w14:textId="54FC9E43" w:rsidR="000E362D" w:rsidRPr="00771FD4" w:rsidRDefault="000E362D" w:rsidP="000E362D">
            <w:pPr>
              <w:spacing w:after="0"/>
              <w:jc w:val="center"/>
            </w:pPr>
            <w:r w:rsidRPr="00656AC8">
              <w:t>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5FFCE1F2" w14:textId="7A504CA6" w:rsidR="000E362D" w:rsidRPr="00771FD4" w:rsidRDefault="000E362D" w:rsidP="000E362D">
            <w:pPr>
              <w:spacing w:after="0"/>
              <w:jc w:val="center"/>
            </w:pPr>
            <w:r w:rsidRPr="00656AC8">
              <w:t>96,9</w:t>
            </w:r>
          </w:p>
        </w:tc>
      </w:tr>
      <w:tr w:rsidR="000E362D" w:rsidRPr="00575DCE" w14:paraId="4EF02621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26CA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Черкаська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EABF" w14:textId="7599741D" w:rsidR="000E362D" w:rsidRPr="00771FD4" w:rsidRDefault="000E362D" w:rsidP="000E362D">
            <w:pPr>
              <w:spacing w:after="0"/>
              <w:jc w:val="center"/>
            </w:pPr>
            <w:r w:rsidRPr="00656AC8">
              <w:t>159534,4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99A6" w14:textId="1B086776" w:rsidR="000E362D" w:rsidRPr="00771FD4" w:rsidRDefault="000E362D" w:rsidP="000E362D">
            <w:pPr>
              <w:spacing w:after="0"/>
              <w:jc w:val="center"/>
            </w:pPr>
            <w:r w:rsidRPr="00656AC8">
              <w:t>99,5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3D3C" w14:textId="2C75D523" w:rsidR="000E362D" w:rsidRPr="00771FD4" w:rsidRDefault="000E362D" w:rsidP="000E362D">
            <w:pPr>
              <w:spacing w:after="0"/>
              <w:jc w:val="center"/>
            </w:pPr>
            <w:r w:rsidRPr="00656AC8">
              <w:t>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0F06" w14:textId="3F7E6D31" w:rsidR="000E362D" w:rsidRPr="00771FD4" w:rsidRDefault="000E362D" w:rsidP="000E362D">
            <w:pPr>
              <w:spacing w:after="0"/>
              <w:jc w:val="center"/>
            </w:pPr>
            <w:r w:rsidRPr="00656AC8">
              <w:t>98,8</w:t>
            </w:r>
          </w:p>
        </w:tc>
      </w:tr>
      <w:tr w:rsidR="000E362D" w:rsidRPr="00575DCE" w14:paraId="59B0495E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DF3AEBB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Чернівецька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3883279B" w14:textId="702FC398" w:rsidR="000E362D" w:rsidRPr="00771FD4" w:rsidRDefault="000E362D" w:rsidP="000E362D">
            <w:pPr>
              <w:spacing w:after="0"/>
              <w:jc w:val="center"/>
            </w:pPr>
            <w:r w:rsidRPr="00656AC8">
              <w:t>1265,6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A933FE6" w14:textId="736F9367" w:rsidR="000E362D" w:rsidRPr="00771FD4" w:rsidRDefault="000E362D" w:rsidP="000E362D">
            <w:pPr>
              <w:spacing w:after="0"/>
              <w:jc w:val="center"/>
            </w:pPr>
            <w:r w:rsidRPr="00656AC8">
              <w:t>133,3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E072530" w14:textId="1A76D9EB" w:rsidR="000E362D" w:rsidRPr="00771FD4" w:rsidRDefault="000E362D" w:rsidP="000E362D">
            <w:pPr>
              <w:spacing w:after="0"/>
              <w:jc w:val="center"/>
            </w:pPr>
            <w:r w:rsidRPr="00656AC8">
              <w:t>11,5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32A529F" w14:textId="5C92DDD1" w:rsidR="000E362D" w:rsidRPr="00771FD4" w:rsidRDefault="000E362D" w:rsidP="000E362D">
            <w:pPr>
              <w:spacing w:after="0"/>
              <w:jc w:val="center"/>
            </w:pPr>
            <w:r w:rsidRPr="00656AC8">
              <w:t>85,5</w:t>
            </w:r>
          </w:p>
        </w:tc>
      </w:tr>
      <w:tr w:rsidR="000E362D" w:rsidRPr="00575DCE" w14:paraId="738120DF" w14:textId="77777777" w:rsidTr="00D50FA1">
        <w:trPr>
          <w:trHeight w:val="319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9069" w14:textId="77777777" w:rsidR="000E362D" w:rsidRPr="00575DCE" w:rsidRDefault="000E362D" w:rsidP="000E362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</w:pPr>
            <w:r w:rsidRPr="00575DCE">
              <w:rPr>
                <w:rFonts w:asciiTheme="majorHAnsi" w:eastAsia="Times New Roman" w:hAnsiTheme="majorHAnsi" w:cstheme="majorHAnsi"/>
                <w:color w:val="000000"/>
                <w:lang w:val="ru-RU" w:eastAsia="ru-RU"/>
              </w:rPr>
              <w:t>Чернігівська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F03F" w14:textId="095485C7" w:rsidR="000E362D" w:rsidRPr="00771FD4" w:rsidRDefault="000E362D" w:rsidP="000E362D">
            <w:pPr>
              <w:spacing w:after="0"/>
              <w:jc w:val="center"/>
            </w:pPr>
            <w:r w:rsidRPr="00656AC8">
              <w:t>88,5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9480" w14:textId="0A9CD786" w:rsidR="000E362D" w:rsidRPr="00771FD4" w:rsidRDefault="000E362D" w:rsidP="000E362D">
            <w:pPr>
              <w:spacing w:after="0"/>
              <w:jc w:val="center"/>
            </w:pPr>
            <w:r w:rsidRPr="00656AC8">
              <w:t>95,3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D6D5" w14:textId="3E04D3F2" w:rsidR="000E362D" w:rsidRPr="00771FD4" w:rsidRDefault="000E362D" w:rsidP="000E362D">
            <w:pPr>
              <w:spacing w:after="0"/>
              <w:jc w:val="center"/>
            </w:pPr>
            <w:r w:rsidRPr="00656AC8">
              <w:t>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652B" w14:textId="5A43C174" w:rsidR="000E362D" w:rsidRDefault="000E362D" w:rsidP="000E362D">
            <w:pPr>
              <w:spacing w:after="0"/>
              <w:jc w:val="center"/>
            </w:pPr>
            <w:r w:rsidRPr="00656AC8">
              <w:t>90,3</w:t>
            </w:r>
          </w:p>
        </w:tc>
      </w:tr>
    </w:tbl>
    <w:p w14:paraId="3BD70DB0" w14:textId="77777777" w:rsidR="00305C4A" w:rsidRPr="00002774" w:rsidRDefault="009747B5" w:rsidP="0038621C">
      <w:pPr>
        <w:ind w:firstLine="360"/>
        <w:rPr>
          <w:rFonts w:cstheme="minorHAnsi"/>
          <w:lang w:val="uk-UA"/>
        </w:rPr>
      </w:pPr>
      <w:r w:rsidRPr="00002774">
        <w:rPr>
          <w:rFonts w:cstheme="minorHAnsi"/>
          <w:lang w:val="uk-UA"/>
        </w:rPr>
        <w:t xml:space="preserve">. </w:t>
      </w:r>
      <w:r w:rsidR="00B37FCE" w:rsidRPr="00002774">
        <w:rPr>
          <w:rFonts w:cstheme="minorHAnsi"/>
          <w:lang w:val="uk-UA"/>
        </w:rPr>
        <w:t xml:space="preserve"> </w:t>
      </w:r>
    </w:p>
    <w:p w14:paraId="4434EA62" w14:textId="77777777" w:rsidR="009A5AEB" w:rsidRPr="009A5AEB" w:rsidRDefault="009A5AEB" w:rsidP="009A5AEB">
      <w:pPr>
        <w:spacing w:after="120" w:line="240" w:lineRule="auto"/>
        <w:rPr>
          <w:i/>
          <w:sz w:val="18"/>
          <w:szCs w:val="18"/>
          <w:lang w:val="uk-UA"/>
        </w:rPr>
      </w:pPr>
      <w:r w:rsidRPr="009A5AEB">
        <w:rPr>
          <w:i/>
          <w:sz w:val="18"/>
          <w:szCs w:val="18"/>
          <w:lang w:val="uk-UA"/>
        </w:rPr>
        <w:t>"1 Підприємства, які утримують від 100 голів великої рогатої худоби, овець та кіз та/або від 200 голів свиней, та/або від 5000 голів птиці свійської всіх видів (у 2018 році – від 30 голів великої рогатої худоби, свиней, овець та кіз, 10 голів коней, 2000 г</w:t>
      </w:r>
      <w:r>
        <w:rPr>
          <w:i/>
          <w:sz w:val="18"/>
          <w:szCs w:val="18"/>
          <w:lang w:val="uk-UA"/>
        </w:rPr>
        <w:t xml:space="preserve">олів птиці всіх видів). </w:t>
      </w:r>
      <w:r w:rsidRPr="009A5AEB">
        <w:rPr>
          <w:i/>
          <w:sz w:val="18"/>
          <w:szCs w:val="18"/>
          <w:lang w:val="uk-UA"/>
        </w:rPr>
        <w:tab/>
      </w:r>
      <w:r w:rsidRPr="009A5AEB">
        <w:rPr>
          <w:i/>
          <w:sz w:val="18"/>
          <w:szCs w:val="18"/>
          <w:lang w:val="uk-UA"/>
        </w:rPr>
        <w:tab/>
      </w:r>
      <w:r w:rsidRPr="009A5AEB">
        <w:rPr>
          <w:i/>
          <w:sz w:val="18"/>
          <w:szCs w:val="18"/>
          <w:lang w:val="uk-UA"/>
        </w:rPr>
        <w:tab/>
      </w:r>
    </w:p>
    <w:p w14:paraId="3D109C73" w14:textId="77777777" w:rsidR="009A5AEB" w:rsidRPr="009A5AEB" w:rsidRDefault="009A5AEB" w:rsidP="009A5AEB">
      <w:pPr>
        <w:spacing w:after="120" w:line="240" w:lineRule="auto"/>
        <w:rPr>
          <w:i/>
          <w:sz w:val="18"/>
          <w:szCs w:val="18"/>
          <w:lang w:val="uk-UA"/>
        </w:rPr>
      </w:pPr>
      <w:r w:rsidRPr="009A5AEB">
        <w:rPr>
          <w:i/>
          <w:sz w:val="18"/>
          <w:szCs w:val="18"/>
          <w:lang w:val="uk-UA"/>
        </w:rPr>
        <w:t>"2 Дані наведено без урахування тимчасово окупованої території Автономної Республіки Крим, м. Севастополя та  частини тимчасово окупованих територій у Доне</w:t>
      </w:r>
      <w:r>
        <w:rPr>
          <w:i/>
          <w:sz w:val="18"/>
          <w:szCs w:val="18"/>
          <w:lang w:val="uk-UA"/>
        </w:rPr>
        <w:t xml:space="preserve">цькій та Луганській областях. </w:t>
      </w:r>
      <w:r w:rsidRPr="009A5AEB">
        <w:rPr>
          <w:i/>
          <w:sz w:val="18"/>
          <w:szCs w:val="18"/>
          <w:lang w:val="uk-UA"/>
        </w:rPr>
        <w:tab/>
      </w:r>
      <w:r w:rsidRPr="009A5AEB">
        <w:rPr>
          <w:i/>
          <w:sz w:val="18"/>
          <w:szCs w:val="18"/>
          <w:lang w:val="uk-UA"/>
        </w:rPr>
        <w:tab/>
      </w:r>
      <w:r w:rsidRPr="009A5AEB">
        <w:rPr>
          <w:i/>
          <w:sz w:val="18"/>
          <w:szCs w:val="18"/>
          <w:lang w:val="uk-UA"/>
        </w:rPr>
        <w:tab/>
      </w:r>
    </w:p>
    <w:p w14:paraId="414EC25E" w14:textId="77777777" w:rsidR="00F359E7" w:rsidRDefault="009A5AEB" w:rsidP="004B7B62">
      <w:pPr>
        <w:spacing w:after="120" w:line="240" w:lineRule="auto"/>
        <w:rPr>
          <w:i/>
          <w:sz w:val="18"/>
          <w:szCs w:val="18"/>
          <w:lang w:val="uk-UA"/>
        </w:rPr>
      </w:pPr>
      <w:r w:rsidRPr="009A5AEB">
        <w:rPr>
          <w:i/>
          <w:sz w:val="18"/>
          <w:szCs w:val="18"/>
          <w:lang w:val="uk-UA"/>
        </w:rPr>
        <w:t>"Символ  (к) – дані не оприлюднюються з метою забезпечення виконання вимог Закону України ""Про державну статистику"" щодо конфіденційн</w:t>
      </w:r>
      <w:r>
        <w:rPr>
          <w:i/>
          <w:sz w:val="18"/>
          <w:szCs w:val="18"/>
          <w:lang w:val="uk-UA"/>
        </w:rPr>
        <w:t xml:space="preserve">ості статистичної інформації. </w:t>
      </w:r>
      <w:r w:rsidRPr="009A5AEB">
        <w:rPr>
          <w:i/>
          <w:sz w:val="18"/>
          <w:szCs w:val="18"/>
          <w:lang w:val="uk-UA"/>
        </w:rPr>
        <w:tab/>
      </w:r>
      <w:r w:rsidRPr="009A5AEB">
        <w:rPr>
          <w:i/>
          <w:sz w:val="18"/>
          <w:szCs w:val="18"/>
          <w:lang w:val="uk-UA"/>
        </w:rPr>
        <w:tab/>
      </w:r>
      <w:r w:rsidRPr="009A5AEB">
        <w:rPr>
          <w:i/>
          <w:sz w:val="18"/>
          <w:szCs w:val="18"/>
          <w:lang w:val="uk-UA"/>
        </w:rPr>
        <w:tab/>
      </w:r>
    </w:p>
    <w:p w14:paraId="05835AC8" w14:textId="77777777" w:rsidR="00F31F81" w:rsidRPr="004B7B62" w:rsidRDefault="009A5AEB" w:rsidP="004B7B62">
      <w:pPr>
        <w:spacing w:after="120" w:line="240" w:lineRule="auto"/>
        <w:rPr>
          <w:i/>
          <w:sz w:val="18"/>
          <w:szCs w:val="18"/>
          <w:lang w:val="uk-UA"/>
        </w:rPr>
      </w:pPr>
      <w:r w:rsidRPr="009A5AEB">
        <w:rPr>
          <w:i/>
          <w:sz w:val="18"/>
          <w:szCs w:val="18"/>
          <w:lang w:val="uk-UA"/>
        </w:rPr>
        <w:tab/>
      </w:r>
    </w:p>
    <w:p w14:paraId="3D7CD3A1" w14:textId="77777777" w:rsidR="00F31F81" w:rsidRDefault="00F31F81" w:rsidP="004231E0">
      <w:pPr>
        <w:spacing w:after="0"/>
        <w:rPr>
          <w:rFonts w:ascii="Calibri" w:eastAsia="Times New Roman" w:hAnsi="Calibri" w:cs="Calibri"/>
          <w:i/>
          <w:iCs/>
          <w:sz w:val="20"/>
          <w:szCs w:val="20"/>
          <w:u w:val="single"/>
          <w:lang w:val="ru-RU" w:eastAsia="ru-RU"/>
        </w:rPr>
      </w:pPr>
    </w:p>
    <w:p w14:paraId="78CF9363" w14:textId="5B149929" w:rsidR="00F31F81" w:rsidRDefault="001F47E7" w:rsidP="001F47E7">
      <w:pPr>
        <w:spacing w:after="0"/>
        <w:jc w:val="center"/>
        <w:rPr>
          <w:rFonts w:ascii="Calibri" w:eastAsia="Times New Roman" w:hAnsi="Calibri" w:cs="Calibri"/>
          <w:i/>
          <w:iCs/>
          <w:sz w:val="20"/>
          <w:szCs w:val="20"/>
          <w:u w:val="single"/>
          <w:lang w:val="ru-RU" w:eastAsia="ru-RU"/>
        </w:rPr>
      </w:pPr>
      <w:r>
        <w:rPr>
          <w:rFonts w:ascii="Calibri" w:eastAsia="Times New Roman" w:hAnsi="Calibri" w:cs="Calibri"/>
          <w:i/>
          <w:iCs/>
          <w:noProof/>
          <w:sz w:val="20"/>
          <w:szCs w:val="20"/>
          <w:u w:val="single"/>
          <w:lang w:val="ru-RU" w:eastAsia="ru-RU"/>
        </w:rPr>
        <w:lastRenderedPageBreak/>
        <w:drawing>
          <wp:inline distT="0" distB="0" distL="0" distR="0" wp14:anchorId="039BF767" wp14:editId="0C390935">
            <wp:extent cx="6192988" cy="3505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85" cy="350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63D3E" w14:textId="77777777" w:rsidR="004231E0" w:rsidRDefault="004231E0" w:rsidP="00F1708F">
      <w:pPr>
        <w:spacing w:after="0"/>
        <w:jc w:val="right"/>
        <w:rPr>
          <w:rFonts w:ascii="Calibri" w:eastAsia="Times New Roman" w:hAnsi="Calibri" w:cs="Calibri"/>
          <w:i/>
          <w:iCs/>
          <w:sz w:val="20"/>
          <w:szCs w:val="20"/>
          <w:u w:val="single"/>
          <w:lang w:val="ru-RU" w:eastAsia="ru-RU"/>
        </w:rPr>
      </w:pPr>
      <w:r w:rsidRPr="004A1E0B">
        <w:rPr>
          <w:rFonts w:ascii="Calibri" w:eastAsia="Times New Roman" w:hAnsi="Calibri" w:cs="Calibri"/>
          <w:i/>
          <w:iCs/>
          <w:sz w:val="20"/>
          <w:szCs w:val="20"/>
          <w:u w:val="single"/>
          <w:lang w:val="ru-RU" w:eastAsia="ru-RU"/>
        </w:rPr>
        <w:t xml:space="preserve">Джерело: ДФС,  Держкомстат </w:t>
      </w:r>
    </w:p>
    <w:p w14:paraId="5D784C2A" w14:textId="77777777" w:rsidR="003A2292" w:rsidRDefault="004231E0" w:rsidP="00F1708F">
      <w:pPr>
        <w:spacing w:after="0"/>
        <w:jc w:val="right"/>
        <w:rPr>
          <w:lang w:val="ru-RU"/>
        </w:rPr>
      </w:pPr>
      <w:r w:rsidRPr="004A1E0B">
        <w:rPr>
          <w:rFonts w:ascii="Calibri" w:eastAsia="Times New Roman" w:hAnsi="Calibri" w:cs="Calibri"/>
          <w:i/>
          <w:iCs/>
          <w:sz w:val="20"/>
          <w:szCs w:val="20"/>
          <w:u w:val="single"/>
          <w:lang w:val="ru-RU" w:eastAsia="ru-RU"/>
        </w:rPr>
        <w:t>України</w:t>
      </w:r>
    </w:p>
    <w:p w14:paraId="414A13AC" w14:textId="77777777" w:rsidR="001F47E7" w:rsidRDefault="001F47E7" w:rsidP="001F47E7">
      <w:pPr>
        <w:jc w:val="center"/>
        <w:rPr>
          <w:rFonts w:ascii="Arial Black" w:hAnsi="Arial Black"/>
          <w:color w:val="002060"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42744731" wp14:editId="07C923B7">
            <wp:extent cx="6931025" cy="3642783"/>
            <wp:effectExtent l="76200" t="76200" r="117475" b="12954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4422AA0" w14:textId="77777777" w:rsidR="001F47E7" w:rsidRDefault="001F47E7" w:rsidP="001F47E7">
      <w:pPr>
        <w:jc w:val="center"/>
        <w:rPr>
          <w:rFonts w:ascii="Arial Black" w:hAnsi="Arial Black"/>
          <w:color w:val="002060"/>
          <w:sz w:val="24"/>
          <w:szCs w:val="24"/>
          <w:lang w:val="uk-UA"/>
        </w:rPr>
      </w:pPr>
    </w:p>
    <w:p w14:paraId="46C80BAB" w14:textId="77777777" w:rsidR="001F47E7" w:rsidRDefault="001F47E7" w:rsidP="001F47E7">
      <w:pPr>
        <w:jc w:val="center"/>
        <w:rPr>
          <w:rFonts w:ascii="Arial Black" w:hAnsi="Arial Black"/>
          <w:color w:val="002060"/>
          <w:sz w:val="24"/>
          <w:szCs w:val="24"/>
          <w:lang w:val="uk-UA"/>
        </w:rPr>
      </w:pPr>
    </w:p>
    <w:p w14:paraId="658734B5" w14:textId="77777777" w:rsidR="001F47E7" w:rsidRDefault="001F47E7" w:rsidP="001F47E7">
      <w:pPr>
        <w:jc w:val="center"/>
        <w:rPr>
          <w:rFonts w:ascii="Arial Black" w:hAnsi="Arial Black"/>
          <w:color w:val="002060"/>
          <w:sz w:val="24"/>
          <w:szCs w:val="24"/>
          <w:lang w:val="uk-UA"/>
        </w:rPr>
      </w:pPr>
    </w:p>
    <w:p w14:paraId="41A882A7" w14:textId="77777777" w:rsidR="001F47E7" w:rsidRDefault="001F47E7" w:rsidP="001F47E7">
      <w:pPr>
        <w:jc w:val="center"/>
        <w:rPr>
          <w:rFonts w:ascii="Arial Black" w:hAnsi="Arial Black"/>
          <w:color w:val="002060"/>
          <w:sz w:val="24"/>
          <w:szCs w:val="24"/>
          <w:lang w:val="uk-UA"/>
        </w:rPr>
      </w:pPr>
    </w:p>
    <w:p w14:paraId="2F6355A5" w14:textId="6DE557E3" w:rsidR="00BF3B8C" w:rsidRPr="001F47E7" w:rsidRDefault="00BF3B8C" w:rsidP="001F47E7">
      <w:pPr>
        <w:jc w:val="center"/>
        <w:rPr>
          <w:lang w:val="ru-RU"/>
        </w:rPr>
      </w:pPr>
      <w:r w:rsidRPr="00D77562">
        <w:rPr>
          <w:rFonts w:ascii="Arial Black" w:hAnsi="Arial Black"/>
          <w:color w:val="002060"/>
          <w:sz w:val="24"/>
          <w:szCs w:val="24"/>
          <w:lang w:val="uk-UA"/>
        </w:rPr>
        <w:lastRenderedPageBreak/>
        <w:t>Моніторинг середніх споживчих цін на птицю (тушки курячі)</w:t>
      </w:r>
      <w:r w:rsidR="00EC1CEB">
        <w:rPr>
          <w:rFonts w:ascii="Arial Black" w:hAnsi="Arial Black"/>
          <w:color w:val="002060"/>
          <w:sz w:val="24"/>
          <w:szCs w:val="24"/>
          <w:lang w:val="en-US"/>
        </w:rPr>
        <w:t>, 2020</w:t>
      </w:r>
      <w:r w:rsidR="00EC1CEB">
        <w:rPr>
          <w:rFonts w:ascii="Arial Black" w:hAnsi="Arial Black"/>
          <w:color w:val="002060"/>
          <w:sz w:val="24"/>
          <w:szCs w:val="24"/>
          <w:lang w:val="uk-UA"/>
        </w:rPr>
        <w:t>рік</w:t>
      </w:r>
      <w:r w:rsidRPr="0012141E">
        <w:rPr>
          <w:rFonts w:ascii="Arial Black" w:hAnsi="Arial Black"/>
          <w:color w:val="422E2E" w:themeColor="accent6" w:themeShade="80"/>
          <w:sz w:val="24"/>
          <w:szCs w:val="24"/>
          <w:lang w:val="uk-UA"/>
        </w:rPr>
        <w:t xml:space="preserve">            </w:t>
      </w:r>
    </w:p>
    <w:p w14:paraId="10D96340" w14:textId="77777777" w:rsidR="00BF3B8C" w:rsidRDefault="00BF3B8C" w:rsidP="00BF3B8C">
      <w:pPr>
        <w:spacing w:after="0"/>
        <w:ind w:left="6480" w:firstLine="360"/>
        <w:jc w:val="center"/>
        <w:rPr>
          <w:i/>
          <w:color w:val="422E2E" w:themeColor="accent6" w:themeShade="80"/>
          <w:sz w:val="20"/>
          <w:szCs w:val="20"/>
          <w:lang w:val="uk-UA"/>
        </w:rPr>
      </w:pPr>
      <w:r w:rsidRPr="0012141E">
        <w:rPr>
          <w:i/>
          <w:color w:val="422E2E" w:themeColor="accent6" w:themeShade="80"/>
          <w:sz w:val="20"/>
          <w:szCs w:val="20"/>
          <w:lang w:val="uk-UA"/>
        </w:rPr>
        <w:t>гривень за кілограм</w:t>
      </w:r>
    </w:p>
    <w:tbl>
      <w:tblPr>
        <w:tblW w:w="10876" w:type="dxa"/>
        <w:tblInd w:w="131" w:type="dxa"/>
        <w:tblLook w:val="04A0" w:firstRow="1" w:lastRow="0" w:firstColumn="1" w:lastColumn="0" w:noHBand="0" w:noVBand="1"/>
      </w:tblPr>
      <w:tblGrid>
        <w:gridCol w:w="1970"/>
        <w:gridCol w:w="626"/>
        <w:gridCol w:w="793"/>
        <w:gridCol w:w="627"/>
        <w:gridCol w:w="864"/>
        <w:gridCol w:w="695"/>
        <w:gridCol w:w="639"/>
        <w:gridCol w:w="626"/>
        <w:gridCol w:w="946"/>
        <w:gridCol w:w="626"/>
        <w:gridCol w:w="721"/>
        <w:gridCol w:w="813"/>
        <w:gridCol w:w="930"/>
      </w:tblGrid>
      <w:tr w:rsidR="001F47E7" w:rsidRPr="001F47E7" w14:paraId="339ED333" w14:textId="77777777" w:rsidTr="001F47E7">
        <w:trPr>
          <w:trHeight w:val="312"/>
        </w:trPr>
        <w:tc>
          <w:tcPr>
            <w:tcW w:w="1970" w:type="dxa"/>
            <w:tcBorders>
              <w:top w:val="double" w:sz="6" w:space="0" w:color="60497A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60497A"/>
            <w:vAlign w:val="center"/>
            <w:hideMark/>
          </w:tcPr>
          <w:p w14:paraId="5BEEB9D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F47E7">
              <w:rPr>
                <w:rFonts w:ascii="Calibri" w:eastAsia="Times New Roman" w:hAnsi="Calibri" w:cs="Calibri"/>
                <w:color w:val="FFFFFF"/>
              </w:rPr>
              <w:t>Регіони</w:t>
            </w:r>
          </w:p>
        </w:tc>
        <w:tc>
          <w:tcPr>
            <w:tcW w:w="626" w:type="dxa"/>
            <w:tcBorders>
              <w:top w:val="double" w:sz="6" w:space="0" w:color="B1A0C7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14:paraId="705D507D" w14:textId="14C0840E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Січ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  <w:t>.</w:t>
            </w:r>
          </w:p>
        </w:tc>
        <w:tc>
          <w:tcPr>
            <w:tcW w:w="793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14:paraId="46E5B941" w14:textId="7D278F04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Лют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  <w:t>.</w:t>
            </w:r>
          </w:p>
        </w:tc>
        <w:tc>
          <w:tcPr>
            <w:tcW w:w="627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14:paraId="7600D78A" w14:textId="4A194E46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Бер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14:paraId="1959BCAD" w14:textId="6E36C9D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Квіт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  <w:t>.</w:t>
            </w:r>
          </w:p>
        </w:tc>
        <w:tc>
          <w:tcPr>
            <w:tcW w:w="695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14:paraId="22A7EFEC" w14:textId="3EFFFDFD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Трав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  <w:t>.</w:t>
            </w:r>
          </w:p>
        </w:tc>
        <w:tc>
          <w:tcPr>
            <w:tcW w:w="639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14:paraId="1FABF79E" w14:textId="63FE78C5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Чер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  <w:t>.</w:t>
            </w:r>
          </w:p>
        </w:tc>
        <w:tc>
          <w:tcPr>
            <w:tcW w:w="626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14:paraId="23473BCC" w14:textId="5718295F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Лип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  <w:t>.</w:t>
            </w:r>
          </w:p>
        </w:tc>
        <w:tc>
          <w:tcPr>
            <w:tcW w:w="946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14:paraId="7ECDBAF3" w14:textId="18644029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Серп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  <w:t>.</w:t>
            </w:r>
          </w:p>
        </w:tc>
        <w:tc>
          <w:tcPr>
            <w:tcW w:w="626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14:paraId="358A052C" w14:textId="32C90F85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Вер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  <w:t>.</w:t>
            </w:r>
          </w:p>
        </w:tc>
        <w:tc>
          <w:tcPr>
            <w:tcW w:w="721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14:paraId="0AF53D6F" w14:textId="2658D884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Жов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  <w:t>т.</w:t>
            </w:r>
          </w:p>
        </w:tc>
        <w:tc>
          <w:tcPr>
            <w:tcW w:w="813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14:paraId="7D4273A2" w14:textId="0E8392B9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Лист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  <w:t>.</w:t>
            </w:r>
          </w:p>
        </w:tc>
        <w:tc>
          <w:tcPr>
            <w:tcW w:w="930" w:type="dxa"/>
            <w:tcBorders>
              <w:top w:val="double" w:sz="6" w:space="0" w:color="B1A0C7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vAlign w:val="center"/>
            <w:hideMark/>
          </w:tcPr>
          <w:p w14:paraId="795B0369" w14:textId="0EF6D76F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Груд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uk-UA"/>
              </w:rPr>
              <w:t>.</w:t>
            </w:r>
            <w:r w:rsidRPr="001F47E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1F47E7" w:rsidRPr="001F47E7" w14:paraId="46E3E5C8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6F190F56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Вінницька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F6E3ED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61,04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36DADD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57,25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1B24AD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55,55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FED4BF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53,39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D87BE8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52,82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BA5610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52,23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287A8B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52,19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960AC2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52,70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CB84F8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53,35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5D0745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53,96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90D111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54,88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554879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56,11</w:t>
            </w:r>
          </w:p>
        </w:tc>
      </w:tr>
      <w:tr w:rsidR="001F47E7" w:rsidRPr="001F47E7" w14:paraId="1506C69D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2FF30FC9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Волинська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AB15B9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57,56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113E4A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56,51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337E65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56,51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28C3AE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51,85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8BC523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49,81,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BABA8F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52,64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37E6F3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52,92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47D562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54,04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75E6FB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54,63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CF12BC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55,94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B2A53A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55,19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1D7208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54,00</w:t>
            </w:r>
          </w:p>
        </w:tc>
      </w:tr>
      <w:tr w:rsidR="001F47E7" w:rsidRPr="001F47E7" w14:paraId="70781103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3FFE2F08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Дніпропетровська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55F100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58,70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AF60F3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54,38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CB29FC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52,63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BA947D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52,22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835470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50,07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EF2248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49,06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A6FC16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50,74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C5B8A5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52,29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ED8455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52,73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9E7EFF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53,99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1EECCA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54,84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12CD87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56,61</w:t>
            </w:r>
          </w:p>
        </w:tc>
      </w:tr>
      <w:tr w:rsidR="001F47E7" w:rsidRPr="001F47E7" w14:paraId="44812EF4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49318624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Донецька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BF3FC3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59,54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A1F2AA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55,74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8B4721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55,79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D895D8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52,95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9D6E6D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50,25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4622F7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51,07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5C43AB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51,25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40CEE1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52,44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F160AE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53,74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BADC62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55,54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4982F9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56,02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D65C69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55,46</w:t>
            </w:r>
          </w:p>
        </w:tc>
      </w:tr>
      <w:tr w:rsidR="001F47E7" w:rsidRPr="001F47E7" w14:paraId="7030254B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2AF33037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Житомирська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E8D853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60,30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63BB97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56,11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C47C09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52,76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7B3FB9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52,65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EC83D3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52,38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2E1C4B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52,08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A43A65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52,70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0517B5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52,13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0F4F49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52,51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057619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54,12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3472AC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56,06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C400C9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57,26</w:t>
            </w:r>
          </w:p>
        </w:tc>
      </w:tr>
      <w:tr w:rsidR="001F47E7" w:rsidRPr="001F47E7" w14:paraId="30ED54A3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021394AD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Закарпатська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43B700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60,66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74501A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58,52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D5D36F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55,43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C13612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53,12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E82D58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48,73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C469D5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51,55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C100CC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52,63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EC6B18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54,19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794E78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53,82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682DFF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53,88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5D6C9D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55,19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C0B19E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57,12</w:t>
            </w:r>
          </w:p>
        </w:tc>
      </w:tr>
      <w:tr w:rsidR="001F47E7" w:rsidRPr="001F47E7" w14:paraId="77277161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1BD4C104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Запорізька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BFD7B1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61,47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667E38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60,17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A9027B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54,27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74FFBA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55,99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277338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52,88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1FFA7E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53,18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7D9A3D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51,36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36FFF5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51,95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AA2D9C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54,84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48ABF0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55,28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9D0427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56,45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591D86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56,58</w:t>
            </w:r>
          </w:p>
        </w:tc>
      </w:tr>
      <w:tr w:rsidR="001F47E7" w:rsidRPr="001F47E7" w14:paraId="28C4F3F4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3F359C96" w14:textId="411542D9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uk-UA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Івано-Фр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val="uk-UA"/>
              </w:rPr>
              <w:t>.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6C4F43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57,02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CD8E38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53,74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79C8E5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52,64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C0CE46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51,07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5A37D5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46,21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C0B58D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48,40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A5C878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50,26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AC801D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51,23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5FB46A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51,17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3D1913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52,35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9BDA99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53,32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C1F532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53,73</w:t>
            </w:r>
          </w:p>
        </w:tc>
      </w:tr>
      <w:tr w:rsidR="001F47E7" w:rsidRPr="001F47E7" w14:paraId="3A6755C2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26CF9EC0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Київська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609EDB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57,21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5F04CC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54,47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EBE785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54,86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C1A5ED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54,98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AB6414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49,73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CF2A6A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51,01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3EFD2C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52,32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276A13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52,86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C12C0C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52,82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67A3BF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55,60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A5AD92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55,77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A4A95F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57,10</w:t>
            </w:r>
          </w:p>
        </w:tc>
      </w:tr>
      <w:tr w:rsidR="001F47E7" w:rsidRPr="001F47E7" w14:paraId="2FC67147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2951BC15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Кіровоградська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FA94BD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61,72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CCF6B9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55,91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C60778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53,47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BD705F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55,68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30C688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52,61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E1241A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52,94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D6CA7B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52,60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C6BC6D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51,89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DB8F7E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52,78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C0A6CA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57,67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6F6E41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57,66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898FA4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58,82</w:t>
            </w:r>
          </w:p>
        </w:tc>
      </w:tr>
      <w:tr w:rsidR="001F47E7" w:rsidRPr="001F47E7" w14:paraId="6345A1F3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6AF47174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Луганська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EB165F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61,79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6A204F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54,07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0A4FC6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51,78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472D2C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50,31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40C14D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47,62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E87B85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49,13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7B8E68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52,00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B71D1E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52,93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88DFEC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53,62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A74082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56,18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069EE0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56,74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ADC5F6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58,46</w:t>
            </w:r>
          </w:p>
        </w:tc>
      </w:tr>
      <w:tr w:rsidR="001F47E7" w:rsidRPr="001F47E7" w14:paraId="404AD3A8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0162E0D1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Львівська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95756D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55,63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6AC4B2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55,33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ACD026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55,38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5E2B37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47,03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50C9C7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45,78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FDBB4B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46,94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AAF788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47,50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8B00D3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48,55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4F8C57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50,02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6BC13B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53,36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84D10C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52,98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F8945E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53,32</w:t>
            </w:r>
          </w:p>
        </w:tc>
      </w:tr>
      <w:tr w:rsidR="001F47E7" w:rsidRPr="001F47E7" w14:paraId="4DD5852C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11A6A4BB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Миколаївська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10A657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58,05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6E33D4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53,72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6B3A03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54,17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41657B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55,75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830CDD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52,21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356A02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51,34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D4BD91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53,40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1D3C25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54,53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3D3309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54,59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7FADD8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55,34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E1267E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57,04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327EDA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57,67</w:t>
            </w:r>
          </w:p>
        </w:tc>
      </w:tr>
      <w:tr w:rsidR="001F47E7" w:rsidRPr="001F47E7" w14:paraId="1E506A58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1362D0D7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Одеська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0F2722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58,28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011A51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57,56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FF777A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54,03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3B593F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54,50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7FA337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51,33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496043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48,99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A2BDE6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51,67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001343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52,88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93D37C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53,95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C91118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54,85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459374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55,78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DAAD8E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56,19</w:t>
            </w:r>
          </w:p>
        </w:tc>
      </w:tr>
      <w:tr w:rsidR="001F47E7" w:rsidRPr="001F47E7" w14:paraId="0AFD386C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0E0C63A6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Полтавська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C579B3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53,51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7E9700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50,61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17AC1F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50,53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D6FCDE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49,76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53B51D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49,58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FC06C8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50,09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410E17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52,62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6A7862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50,53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3D3394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50,68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94A075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54,07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808F35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52,09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A6D37A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54,07</w:t>
            </w:r>
          </w:p>
        </w:tc>
      </w:tr>
      <w:tr w:rsidR="001F47E7" w:rsidRPr="001F47E7" w14:paraId="4792D27D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2F6A3B89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Рівненська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97AC85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57,68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665909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53,35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168036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52,77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E56B85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52,57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FEAD77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50,04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F58E5B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50,19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071967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51,29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0A720B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52,89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69FB8A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52,40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87B5E7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53,78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FE3005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55,49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291345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57,22</w:t>
            </w:r>
          </w:p>
        </w:tc>
      </w:tr>
      <w:tr w:rsidR="001F47E7" w:rsidRPr="001F47E7" w14:paraId="1A80CF47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66A1E53E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Сумська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BE4619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56,44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3802D6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51,81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759A82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50,03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5947F5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50,65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CE5F5A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46,68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D0E320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50,67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4A31EE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51,91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0E43E6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53,43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F3AFD1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53,75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50D198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55,20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29826C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55,93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214940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56,15</w:t>
            </w:r>
          </w:p>
        </w:tc>
      </w:tr>
      <w:tr w:rsidR="001F47E7" w:rsidRPr="001F47E7" w14:paraId="4343B2D3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5A9CA9BD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Тернопільська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728946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57,28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AD2C82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57,03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3546C1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57,03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8C44B0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54,03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D7E679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50,23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558F0D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51,14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01CFC1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52,34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2FEF16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51,86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980563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51,90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B7916C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51,26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F6AFDF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52,43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69D153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51,71</w:t>
            </w:r>
          </w:p>
        </w:tc>
      </w:tr>
      <w:tr w:rsidR="001F47E7" w:rsidRPr="001F47E7" w14:paraId="4B74EE52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17302C4F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Харківська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E209C8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55,63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420D77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49,52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AF7629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49,67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F8F5EE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47,52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A38A88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45,71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AA6DA8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46,27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E1A347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47,25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E5AFD9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47,70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3BF4D3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48,97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D021C2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50,50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4FE267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54,80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515413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54,30</w:t>
            </w:r>
          </w:p>
        </w:tc>
      </w:tr>
      <w:tr w:rsidR="001F47E7" w:rsidRPr="001F47E7" w14:paraId="6EEA8762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5FE790EF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Херсонська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1B0162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58,61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B4F0DF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54,00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2D7AC3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54,14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6F6EB5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53,79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9AF19E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52,66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D81C70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52,19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6BE1B8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51,83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6331A2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52,14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17E492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53,42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4C8CC2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55,85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64D11E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55,21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5B43F3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57,59</w:t>
            </w:r>
          </w:p>
        </w:tc>
      </w:tr>
      <w:tr w:rsidR="001F47E7" w:rsidRPr="001F47E7" w14:paraId="6E7A7FAF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3658A959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Хмельницька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26580C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56,53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B0AADD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54,83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3BBA62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53,62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0E2654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49,27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855139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47,38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2DCD36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48,72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CA710E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50,06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0412D4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51,89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F725A1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52,07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0F76D7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53,05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F2F35C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53,37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12F4BC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53,80</w:t>
            </w:r>
          </w:p>
        </w:tc>
      </w:tr>
      <w:tr w:rsidR="001F47E7" w:rsidRPr="001F47E7" w14:paraId="15CE0D7F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6C814279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Черкаська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5E01D5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53,60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1D3209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49,76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B956C3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49,05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E643DB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50,26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69F510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47,23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8F3FC9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49,80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32EFE0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52,33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CD4616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53,70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AAAA1B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53,84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F0A9A6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55,40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4D2791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56,05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97B99F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55,96</w:t>
            </w:r>
          </w:p>
        </w:tc>
      </w:tr>
      <w:tr w:rsidR="001F47E7" w:rsidRPr="001F47E7" w14:paraId="38D600D4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1CE86B53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Чернівецька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B6A0CB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63,45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E77BAB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63,29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242518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63,29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53E5C1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59,60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6460CDF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56,01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0C9E86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56,98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CE66ED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55,69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F36443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57,00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FE4726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57,00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A05099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59,06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E4EE17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59,91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32B8D3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59,91</w:t>
            </w:r>
          </w:p>
        </w:tc>
      </w:tr>
      <w:tr w:rsidR="001F47E7" w:rsidRPr="001F47E7" w14:paraId="2DAD8B64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04EA8A2E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Чернігівська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34C3C3E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59,89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540444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56,18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D88F25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52,29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9C618E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50,04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FB5FDD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47,60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3D88D4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49,44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5B0CB0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53,00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A69136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53,63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C1AEE3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53,49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030FDF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53,58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28B7B4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51,80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C04C2B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52,44</w:t>
            </w:r>
          </w:p>
        </w:tc>
      </w:tr>
      <w:tr w:rsidR="001F47E7" w:rsidRPr="001F47E7" w14:paraId="51C490BC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B1A0C7"/>
            <w:vAlign w:val="bottom"/>
            <w:hideMark/>
          </w:tcPr>
          <w:p w14:paraId="75C950AB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м. Київ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728AC0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57,21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7E5D595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54,80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E39710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56,82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CB17D9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53,19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202C139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50,30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5F7C2B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53,50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CF50DC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51,48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01DEFA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53,08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177F65C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54,33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0D717A0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54,53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556295B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55,46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auto" w:fill="auto"/>
            <w:noWrap/>
            <w:vAlign w:val="bottom"/>
            <w:hideMark/>
          </w:tcPr>
          <w:p w14:paraId="42159A1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</w:pPr>
            <w:r w:rsidRPr="001F47E7">
              <w:rPr>
                <w:rFonts w:ascii="Calibri" w:eastAsia="Times New Roman" w:hAnsi="Calibri" w:cs="Calibri"/>
                <w:color w:val="403151"/>
                <w:sz w:val="18"/>
                <w:szCs w:val="18"/>
              </w:rPr>
              <w:t>57,58</w:t>
            </w:r>
          </w:p>
        </w:tc>
      </w:tr>
      <w:tr w:rsidR="001F47E7" w:rsidRPr="001F47E7" w14:paraId="60169876" w14:textId="77777777" w:rsidTr="001F47E7">
        <w:trPr>
          <w:trHeight w:val="312"/>
        </w:trPr>
        <w:tc>
          <w:tcPr>
            <w:tcW w:w="1970" w:type="dxa"/>
            <w:tcBorders>
              <w:top w:val="nil"/>
              <w:left w:val="double" w:sz="6" w:space="0" w:color="60497A"/>
              <w:bottom w:val="double" w:sz="6" w:space="0" w:color="60497A"/>
              <w:right w:val="nil"/>
            </w:tcBorders>
            <w:shd w:val="clear" w:color="000000" w:fill="60497A"/>
            <w:vAlign w:val="bottom"/>
            <w:hideMark/>
          </w:tcPr>
          <w:p w14:paraId="7CF16139" w14:textId="77777777" w:rsidR="001F47E7" w:rsidRPr="001F47E7" w:rsidRDefault="001F47E7" w:rsidP="001F47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F47E7">
              <w:rPr>
                <w:rFonts w:ascii="Calibri" w:eastAsia="Times New Roman" w:hAnsi="Calibri" w:cs="Calibri"/>
                <w:b/>
                <w:bCs/>
                <w:color w:val="FFFFFF"/>
              </w:rPr>
              <w:t>Україна</w:t>
            </w:r>
          </w:p>
        </w:tc>
        <w:tc>
          <w:tcPr>
            <w:tcW w:w="626" w:type="dxa"/>
            <w:tcBorders>
              <w:top w:val="nil"/>
              <w:left w:val="double" w:sz="6" w:space="0" w:color="B1A0C7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14:paraId="532BBB3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F47E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58,23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14:paraId="4FBB3D5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F47E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55,09</w:t>
            </w: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14:paraId="5D2C600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F47E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54,12</w:t>
            </w:r>
          </w:p>
        </w:tc>
        <w:tc>
          <w:tcPr>
            <w:tcW w:w="864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14:paraId="0A6D0CA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F47E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52,22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14:paraId="148BB5F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F47E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49,59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14:paraId="4ED0A74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F47E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50,50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14:paraId="35AD89B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F47E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51,25</w:t>
            </w:r>
          </w:p>
        </w:tc>
        <w:tc>
          <w:tcPr>
            <w:tcW w:w="94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14:paraId="5D88D2D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F47E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52,18</w:t>
            </w:r>
          </w:p>
        </w:tc>
        <w:tc>
          <w:tcPr>
            <w:tcW w:w="626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14:paraId="650CBBF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F47E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52,93</w:t>
            </w:r>
          </w:p>
        </w:tc>
        <w:tc>
          <w:tcPr>
            <w:tcW w:w="721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bottom"/>
            <w:hideMark/>
          </w:tcPr>
          <w:p w14:paraId="349418B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F47E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54,38</w:t>
            </w:r>
          </w:p>
        </w:tc>
        <w:tc>
          <w:tcPr>
            <w:tcW w:w="813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14:paraId="30844B5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F47E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55,17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B1A0C7"/>
              <w:right w:val="double" w:sz="6" w:space="0" w:color="B1A0C7"/>
            </w:tcBorders>
            <w:shd w:val="clear" w:color="000000" w:fill="60497A"/>
            <w:noWrap/>
            <w:vAlign w:val="center"/>
            <w:hideMark/>
          </w:tcPr>
          <w:p w14:paraId="5E4A366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1F47E7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55,96</w:t>
            </w:r>
          </w:p>
        </w:tc>
      </w:tr>
    </w:tbl>
    <w:p w14:paraId="6DF3E620" w14:textId="77777777" w:rsidR="00BF3B8C" w:rsidRPr="00DC1201" w:rsidRDefault="00BF3B8C" w:rsidP="00BF3B8C">
      <w:pPr>
        <w:spacing w:after="0"/>
        <w:rPr>
          <w:i/>
          <w:color w:val="C00000"/>
          <w:sz w:val="20"/>
          <w:szCs w:val="20"/>
          <w:lang w:val="uk-UA"/>
        </w:rPr>
      </w:pPr>
    </w:p>
    <w:p w14:paraId="40D03FFA" w14:textId="77777777" w:rsidR="00BF3B8C" w:rsidRPr="00121A69" w:rsidRDefault="00BF3B8C" w:rsidP="00BF3B8C">
      <w:pPr>
        <w:pStyle w:val="2"/>
        <w:spacing w:before="0"/>
        <w:rPr>
          <w:rFonts w:ascii="Verdana" w:hAnsi="Verdana"/>
          <w:color w:val="7030A0"/>
          <w:sz w:val="16"/>
          <w:szCs w:val="16"/>
          <w:lang w:val="en-US"/>
        </w:rPr>
      </w:pPr>
    </w:p>
    <w:p w14:paraId="10333875" w14:textId="2645567C" w:rsidR="00BF3B8C" w:rsidRDefault="001F47E7" w:rsidP="00BF3B8C">
      <w:pPr>
        <w:pStyle w:val="2"/>
        <w:spacing w:before="0"/>
        <w:jc w:val="center"/>
        <w:rPr>
          <w:rFonts w:ascii="Verdana" w:hAnsi="Verdana"/>
          <w:color w:val="7030A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D138D91" wp14:editId="1E971EA6">
            <wp:extent cx="6497532" cy="1837266"/>
            <wp:effectExtent l="0" t="0" r="17780" b="10795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809A3CB" w14:textId="77777777" w:rsidR="003A2292" w:rsidRDefault="003A2292" w:rsidP="00FE54C2">
      <w:pPr>
        <w:rPr>
          <w:lang w:val="ru-RU"/>
        </w:rPr>
      </w:pPr>
    </w:p>
    <w:p w14:paraId="44DD5A91" w14:textId="77777777" w:rsidR="003A2292" w:rsidRDefault="003A2292" w:rsidP="003A2292">
      <w:pPr>
        <w:spacing w:after="0"/>
        <w:jc w:val="center"/>
        <w:rPr>
          <w:rFonts w:ascii="Arial Black" w:hAnsi="Arial Black"/>
          <w:color w:val="244061"/>
          <w:sz w:val="24"/>
          <w:szCs w:val="24"/>
          <w:lang w:val="uk-UA"/>
        </w:rPr>
      </w:pPr>
      <w:r>
        <w:rPr>
          <w:rFonts w:ascii="Arial Black" w:hAnsi="Arial Black"/>
          <w:color w:val="244061"/>
          <w:sz w:val="24"/>
          <w:szCs w:val="24"/>
          <w:lang w:val="uk-UA"/>
        </w:rPr>
        <w:lastRenderedPageBreak/>
        <w:t>Індекси споживчих цін на товари та послуги, 2020 рік</w:t>
      </w:r>
    </w:p>
    <w:p w14:paraId="7AE852E0" w14:textId="77777777" w:rsidR="00BF3B8C" w:rsidRDefault="00BF3B8C" w:rsidP="003A2292">
      <w:pPr>
        <w:spacing w:after="0"/>
        <w:jc w:val="center"/>
        <w:rPr>
          <w:rFonts w:ascii="Arial Black" w:hAnsi="Arial Black"/>
          <w:color w:val="244061"/>
          <w:sz w:val="24"/>
          <w:szCs w:val="24"/>
          <w:lang w:val="uk-UA"/>
        </w:rPr>
      </w:pPr>
    </w:p>
    <w:p w14:paraId="3DC05249" w14:textId="77777777" w:rsidR="00BF3B8C" w:rsidRDefault="003A2292" w:rsidP="003A2292">
      <w:pPr>
        <w:spacing w:after="0"/>
        <w:jc w:val="right"/>
        <w:rPr>
          <w:i/>
          <w:sz w:val="20"/>
          <w:szCs w:val="20"/>
          <w:lang w:val="uk-UA"/>
        </w:rPr>
      </w:pP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>(</w:t>
      </w:r>
      <w:r w:rsidRPr="000B3331">
        <w:rPr>
          <w:rFonts w:ascii="Arial" w:hAnsi="Arial" w:cs="Arial"/>
          <w:b/>
          <w:color w:val="244061"/>
          <w:sz w:val="24"/>
          <w:szCs w:val="24"/>
          <w:lang w:val="uk-UA"/>
        </w:rPr>
        <w:t>до</w:t>
      </w: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 xml:space="preserve"> </w:t>
      </w:r>
      <w:r w:rsidRPr="000B3331">
        <w:rPr>
          <w:rFonts w:ascii="Arial" w:hAnsi="Arial" w:cs="Arial"/>
          <w:b/>
          <w:color w:val="244061"/>
          <w:sz w:val="24"/>
          <w:szCs w:val="24"/>
          <w:lang w:val="uk-UA"/>
        </w:rPr>
        <w:t>відповідного</w:t>
      </w: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 xml:space="preserve"> </w:t>
      </w:r>
      <w:r w:rsidRPr="000B3331">
        <w:rPr>
          <w:rFonts w:ascii="Arial" w:hAnsi="Arial" w:cs="Arial"/>
          <w:b/>
          <w:color w:val="244061"/>
          <w:sz w:val="24"/>
          <w:szCs w:val="24"/>
          <w:lang w:val="uk-UA"/>
        </w:rPr>
        <w:t>місяця</w:t>
      </w: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 xml:space="preserve"> </w:t>
      </w:r>
      <w:r w:rsidRPr="000B3331">
        <w:rPr>
          <w:rFonts w:ascii="Arial" w:hAnsi="Arial" w:cs="Arial"/>
          <w:b/>
          <w:color w:val="244061"/>
          <w:sz w:val="24"/>
          <w:szCs w:val="24"/>
          <w:lang w:val="uk-UA"/>
        </w:rPr>
        <w:t>попереднього</w:t>
      </w: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 xml:space="preserve"> </w:t>
      </w:r>
      <w:r w:rsidRPr="000B3331">
        <w:rPr>
          <w:rFonts w:ascii="Arial" w:hAnsi="Arial" w:cs="Arial"/>
          <w:b/>
          <w:color w:val="244061"/>
          <w:sz w:val="24"/>
          <w:szCs w:val="24"/>
          <w:lang w:val="uk-UA"/>
        </w:rPr>
        <w:t>року</w:t>
      </w:r>
      <w:r>
        <w:rPr>
          <w:rFonts w:ascii="Arial" w:hAnsi="Arial" w:cs="Arial"/>
          <w:b/>
          <w:color w:val="244061"/>
          <w:sz w:val="24"/>
          <w:szCs w:val="24"/>
          <w:lang w:val="uk-UA"/>
        </w:rPr>
        <w:t>)</w:t>
      </w:r>
      <w:r>
        <w:rPr>
          <w:i/>
          <w:sz w:val="20"/>
          <w:szCs w:val="20"/>
          <w:lang w:val="uk-UA"/>
        </w:rPr>
        <w:t xml:space="preserve">   </w:t>
      </w:r>
    </w:p>
    <w:tbl>
      <w:tblPr>
        <w:tblW w:w="10889" w:type="dxa"/>
        <w:tblInd w:w="113" w:type="dxa"/>
        <w:tblLook w:val="04A0" w:firstRow="1" w:lastRow="0" w:firstColumn="1" w:lastColumn="0" w:noHBand="0" w:noVBand="1"/>
      </w:tblPr>
      <w:tblGrid>
        <w:gridCol w:w="1703"/>
        <w:gridCol w:w="729"/>
        <w:gridCol w:w="729"/>
        <w:gridCol w:w="729"/>
        <w:gridCol w:w="729"/>
        <w:gridCol w:w="729"/>
        <w:gridCol w:w="729"/>
        <w:gridCol w:w="729"/>
        <w:gridCol w:w="729"/>
        <w:gridCol w:w="840"/>
        <w:gridCol w:w="840"/>
        <w:gridCol w:w="840"/>
        <w:gridCol w:w="840"/>
      </w:tblGrid>
      <w:tr w:rsidR="001F47E7" w:rsidRPr="001F47E7" w14:paraId="0CB0656B" w14:textId="77777777" w:rsidTr="001F47E7">
        <w:trPr>
          <w:trHeight w:val="630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9BBB59" w:fill="9BBB59"/>
            <w:vAlign w:val="center"/>
            <w:hideMark/>
          </w:tcPr>
          <w:p w14:paraId="1F35FE2B" w14:textId="52824F4A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vAlign w:val="center"/>
            <w:hideMark/>
          </w:tcPr>
          <w:p w14:paraId="756470F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Січ.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vAlign w:val="center"/>
            <w:hideMark/>
          </w:tcPr>
          <w:p w14:paraId="294DA5A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Лют.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vAlign w:val="center"/>
            <w:hideMark/>
          </w:tcPr>
          <w:p w14:paraId="22D95BF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Бер.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vAlign w:val="center"/>
            <w:hideMark/>
          </w:tcPr>
          <w:p w14:paraId="07AA4AE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Квіт.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vAlign w:val="center"/>
            <w:hideMark/>
          </w:tcPr>
          <w:p w14:paraId="2B086BE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Трав.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vAlign w:val="center"/>
            <w:hideMark/>
          </w:tcPr>
          <w:p w14:paraId="7D1FD9D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Черв.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vAlign w:val="center"/>
            <w:hideMark/>
          </w:tcPr>
          <w:p w14:paraId="49F559B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Лип.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vAlign w:val="center"/>
            <w:hideMark/>
          </w:tcPr>
          <w:p w14:paraId="64805D8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Серп.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vAlign w:val="center"/>
            <w:hideMark/>
          </w:tcPr>
          <w:p w14:paraId="2B911B4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Вер.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vAlign w:val="center"/>
            <w:hideMark/>
          </w:tcPr>
          <w:p w14:paraId="78CF2ED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Жовт.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vAlign w:val="center"/>
            <w:hideMark/>
          </w:tcPr>
          <w:p w14:paraId="3F4561C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Лист.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9BBB59" w:fill="9BBB59"/>
            <w:vAlign w:val="center"/>
            <w:hideMark/>
          </w:tcPr>
          <w:p w14:paraId="63C4B71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</w:rPr>
              <w:t>Груд.</w:t>
            </w:r>
          </w:p>
        </w:tc>
      </w:tr>
      <w:tr w:rsidR="001F47E7" w:rsidRPr="001F47E7" w14:paraId="2C5D0068" w14:textId="77777777" w:rsidTr="001F47E7">
        <w:trPr>
          <w:trHeight w:val="480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center"/>
            <w:hideMark/>
          </w:tcPr>
          <w:p w14:paraId="662F639B" w14:textId="77777777" w:rsidR="001F47E7" w:rsidRPr="001F47E7" w:rsidRDefault="001F47E7" w:rsidP="001F47E7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Індекс споживчих цін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430D11D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677156F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02222BF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73FE056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7321929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6A0088E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319224F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4EA035E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733FA3A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6B76DA6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49A5378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center"/>
            <w:hideMark/>
          </w:tcPr>
          <w:p w14:paraId="624FD9A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105,0</w:t>
            </w:r>
          </w:p>
        </w:tc>
      </w:tr>
      <w:tr w:rsidR="001F47E7" w:rsidRPr="001F47E7" w14:paraId="42407899" w14:textId="77777777" w:rsidTr="001F47E7">
        <w:trPr>
          <w:trHeight w:val="52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06E5667C" w14:textId="77777777" w:rsidR="001F47E7" w:rsidRPr="001F47E7" w:rsidRDefault="001F47E7" w:rsidP="001F47E7">
            <w:pPr>
              <w:spacing w:after="0" w:line="240" w:lineRule="auto"/>
              <w:ind w:firstLineChars="100" w:firstLine="161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Продукти харчування та безалкогольні напої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999483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8741D0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98B68F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446C5A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A18EC5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9305FB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FD49E5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ACA2AB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8D4BB0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41765D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0A9C2D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0BA489A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104,9</w:t>
            </w:r>
          </w:p>
        </w:tc>
      </w:tr>
      <w:tr w:rsidR="001F47E7" w:rsidRPr="001F47E7" w14:paraId="21294C25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3E5F50C6" w14:textId="77777777" w:rsidR="001F47E7" w:rsidRPr="001F47E7" w:rsidRDefault="001F47E7" w:rsidP="001F47E7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9AA8D2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EF5E71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AB0041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D9B092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FBA181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13B3A2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83266B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09B936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B72F29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3D0933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3ABBBE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2E55805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105,2</w:t>
            </w:r>
          </w:p>
        </w:tc>
      </w:tr>
      <w:tr w:rsidR="001F47E7" w:rsidRPr="001F47E7" w14:paraId="60AFEF49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485AE64E" w14:textId="77777777" w:rsidR="001F47E7" w:rsidRPr="001F47E7" w:rsidRDefault="001F47E7" w:rsidP="001F47E7">
            <w:pPr>
              <w:spacing w:after="0" w:line="240" w:lineRule="auto"/>
              <w:ind w:firstLineChars="300" w:firstLine="48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Хліб і хлібопродукти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242276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EEDCDC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3FBB90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AF575A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5AEEE5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2FA70A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CC153F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FC02B7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A5129C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6BBDF0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067EA6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5D99647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109,7</w:t>
            </w:r>
          </w:p>
        </w:tc>
      </w:tr>
      <w:tr w:rsidR="001F47E7" w:rsidRPr="001F47E7" w14:paraId="76524135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587BBD5A" w14:textId="77777777" w:rsidR="001F47E7" w:rsidRPr="001F47E7" w:rsidRDefault="001F47E7" w:rsidP="001F47E7">
            <w:pPr>
              <w:spacing w:after="0" w:line="240" w:lineRule="auto"/>
              <w:ind w:firstLineChars="400" w:firstLine="64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Хліб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E1C0CE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526A56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6A4F4F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157055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275CC3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C28A83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EC8E81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C7DA6F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B7AD99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2FA9F3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3BA081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02D667A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108,5</w:t>
            </w:r>
          </w:p>
        </w:tc>
      </w:tr>
      <w:tr w:rsidR="001F47E7" w:rsidRPr="001F47E7" w14:paraId="17BF896C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4C9C9786" w14:textId="34EBBB6F" w:rsidR="001F47E7" w:rsidRPr="00983DC5" w:rsidRDefault="001F47E7" w:rsidP="00983D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uk-UA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Макаронні вир</w:t>
            </w:r>
            <w:r w:rsidR="00983DC5">
              <w:rPr>
                <w:rFonts w:ascii="Verdana" w:eastAsia="Times New Roman" w:hAnsi="Verdana" w:cs="Calibri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E6DD79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6F52CA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6BFBAB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46BF95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D4880A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17C538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99DE36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92A7D9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E214EF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EE03C2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B70111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654B607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106,5</w:t>
            </w:r>
          </w:p>
        </w:tc>
      </w:tr>
      <w:tr w:rsidR="001F47E7" w:rsidRPr="001F47E7" w14:paraId="3E5E7FC4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2A07BAD2" w14:textId="77777777" w:rsidR="001F47E7" w:rsidRPr="001F47E7" w:rsidRDefault="001F47E7" w:rsidP="001F47E7">
            <w:pPr>
              <w:spacing w:after="0" w:line="240" w:lineRule="auto"/>
              <w:ind w:firstLineChars="300" w:firstLine="48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М’ясо та м’ясопродукти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596C1D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39612E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F5F95D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104FB6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72C85A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20FB06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EEF643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0E3808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2C73F1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0CD4E0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F36F3C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6A32EA9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100,8</w:t>
            </w:r>
          </w:p>
        </w:tc>
      </w:tr>
      <w:tr w:rsidR="001F47E7" w:rsidRPr="001F47E7" w14:paraId="6211324D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4A586509" w14:textId="77777777" w:rsidR="001F47E7" w:rsidRPr="001F47E7" w:rsidRDefault="001F47E7" w:rsidP="001F47E7">
            <w:pPr>
              <w:spacing w:after="0" w:line="240" w:lineRule="auto"/>
              <w:ind w:firstLineChars="300" w:firstLine="48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Риба та продукти з риби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C28D42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55F936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EA6382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9C4D4F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F2A9BF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0AE07D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F702E1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DA4A71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0AAB29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F92714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0104E2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1C9382E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103,8</w:t>
            </w:r>
          </w:p>
        </w:tc>
      </w:tr>
      <w:tr w:rsidR="001F47E7" w:rsidRPr="001F47E7" w14:paraId="7C5443D1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48C3AD22" w14:textId="77777777" w:rsidR="001F47E7" w:rsidRPr="001F47E7" w:rsidRDefault="001F47E7" w:rsidP="00983D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Молоко, сир та яйця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5D5C02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43A5B7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DD4756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AA96DC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0E43D7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F16A22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256595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5ADABB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2A1F20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9CF19A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91852C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152D0CE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108,0</w:t>
            </w:r>
          </w:p>
        </w:tc>
      </w:tr>
      <w:tr w:rsidR="001F47E7" w:rsidRPr="001F47E7" w14:paraId="03CD10CF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47BAA395" w14:textId="77777777" w:rsidR="001F47E7" w:rsidRPr="001F47E7" w:rsidRDefault="001F47E7" w:rsidP="001F47E7">
            <w:pPr>
              <w:spacing w:after="0" w:line="240" w:lineRule="auto"/>
              <w:ind w:firstLineChars="400" w:firstLine="64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Молоко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E22724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A87F8B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D5E8C2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F32B88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7DE44F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509D3B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50AD3B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B69DA7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6EEFB2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925943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1B37FF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2E40B78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103,9</w:t>
            </w:r>
          </w:p>
        </w:tc>
      </w:tr>
      <w:tr w:rsidR="001F47E7" w:rsidRPr="001F47E7" w14:paraId="54187F6A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6D0A7E1C" w14:textId="77777777" w:rsidR="001F47E7" w:rsidRPr="001F47E7" w:rsidRDefault="001F47E7" w:rsidP="00983D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Сир і м’який сир (творог)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694D8C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74C433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3BAC24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EBB49C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20AFF9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AFAF2B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83ECB5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C0BF6F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20E2F3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535D73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D8D9C4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4CB197C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104,0</w:t>
            </w:r>
          </w:p>
        </w:tc>
      </w:tr>
      <w:tr w:rsidR="001F47E7" w:rsidRPr="001F47E7" w14:paraId="7791A150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4ADCE258" w14:textId="77777777" w:rsidR="001F47E7" w:rsidRPr="001F47E7" w:rsidRDefault="001F47E7" w:rsidP="001F47E7">
            <w:pPr>
              <w:spacing w:after="0" w:line="240" w:lineRule="auto"/>
              <w:ind w:firstLineChars="400" w:firstLine="64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Яйця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6E425D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84,5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98C2A6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142A87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5451C1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7548AA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1582E1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EEDFBA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114,0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ADB3B5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84,7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77F2E2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51A499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C85DAE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262BC0D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130,0</w:t>
            </w:r>
          </w:p>
        </w:tc>
      </w:tr>
      <w:tr w:rsidR="001F47E7" w:rsidRPr="001F47E7" w14:paraId="3293A266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28E67685" w14:textId="77777777" w:rsidR="001F47E7" w:rsidRPr="001F47E7" w:rsidRDefault="001F47E7" w:rsidP="00983D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Олія та жири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C5D9AE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E0CF19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19D7EA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211BBF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D64DC2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15EB3C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924FEC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B4E74A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BDD0CA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A3AECC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19AA28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1458ED4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108,8</w:t>
            </w:r>
          </w:p>
        </w:tc>
      </w:tr>
      <w:tr w:rsidR="001F47E7" w:rsidRPr="001F47E7" w14:paraId="032DD1FA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64C9E238" w14:textId="77777777" w:rsidR="001F47E7" w:rsidRPr="001F47E7" w:rsidRDefault="001F47E7" w:rsidP="001F47E7">
            <w:pPr>
              <w:spacing w:after="0" w:line="240" w:lineRule="auto"/>
              <w:ind w:firstLineChars="400" w:firstLine="64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Масло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FF85CE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610EC9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2518BE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D70694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C84365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72493C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145DE4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06E4C3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26E0FA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35B4C5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08B805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32C6797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103,1</w:t>
            </w:r>
          </w:p>
        </w:tc>
      </w:tr>
      <w:tr w:rsidR="001F47E7" w:rsidRPr="001F47E7" w14:paraId="33E0A57D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0FDD02D8" w14:textId="1AB895D5" w:rsidR="001F47E7" w:rsidRPr="00983DC5" w:rsidRDefault="001F47E7" w:rsidP="00983D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uk-UA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Олія сон</w:t>
            </w:r>
            <w:r w:rsidR="00983DC5">
              <w:rPr>
                <w:rFonts w:ascii="Verdana" w:eastAsia="Times New Roman" w:hAnsi="Verdana" w:cs="Calibri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CC2D39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93C1E6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267010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49F387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B452B2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7956AC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A2E5EE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FFBEBD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E93267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E37862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321BD9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007216C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121,7</w:t>
            </w:r>
          </w:p>
        </w:tc>
      </w:tr>
      <w:tr w:rsidR="001F47E7" w:rsidRPr="001F47E7" w14:paraId="5C8C874E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4C39740B" w14:textId="77777777" w:rsidR="001F47E7" w:rsidRPr="001F47E7" w:rsidRDefault="001F47E7" w:rsidP="00983D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Інші їстівні тваринні жири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325A1D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5BEEDE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8B8A7B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F07865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EBA073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1B448C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C59258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300A19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A436AD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7662C7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5C4CF3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5A4D24E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101,3</w:t>
            </w:r>
          </w:p>
        </w:tc>
      </w:tr>
      <w:tr w:rsidR="001F47E7" w:rsidRPr="001F47E7" w14:paraId="1718AF63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162FA4B0" w14:textId="77777777" w:rsidR="001F47E7" w:rsidRPr="001F47E7" w:rsidRDefault="001F47E7" w:rsidP="001F47E7">
            <w:pPr>
              <w:spacing w:after="0" w:line="240" w:lineRule="auto"/>
              <w:ind w:firstLineChars="300" w:firstLine="48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Фрукти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CCDB64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AD5859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C72277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26058D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130,3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53C354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134,8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1D5899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133,7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80D202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133,7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A985DE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133,7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2563A1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0FE299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18D6A8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293CA87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112,9</w:t>
            </w:r>
          </w:p>
        </w:tc>
      </w:tr>
      <w:tr w:rsidR="001F47E7" w:rsidRPr="001F47E7" w14:paraId="5A053DD2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290D1E21" w14:textId="77777777" w:rsidR="001F47E7" w:rsidRPr="001F47E7" w:rsidRDefault="001F47E7" w:rsidP="001F47E7">
            <w:pPr>
              <w:spacing w:after="0" w:line="240" w:lineRule="auto"/>
              <w:ind w:firstLineChars="300" w:firstLine="48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Овочі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74999C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90,6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D9E9D2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85,7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8FF1E6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85,1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E3E5BB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9505BF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78,7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AE4AAD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17B802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86,1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9EF536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D5F28A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6A6614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7EEFB3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06287B0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87,9</w:t>
            </w:r>
          </w:p>
        </w:tc>
      </w:tr>
      <w:tr w:rsidR="001F47E7" w:rsidRPr="001F47E7" w14:paraId="14BF070A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16217F8D" w14:textId="77777777" w:rsidR="001F47E7" w:rsidRPr="001F47E7" w:rsidRDefault="001F47E7" w:rsidP="001F47E7">
            <w:pPr>
              <w:spacing w:after="0" w:line="240" w:lineRule="auto"/>
              <w:ind w:firstLineChars="300" w:firstLine="48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Цукор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E270B0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ADEFE5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7CFE73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DE5BE6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1C69A0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B10279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5CB509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3DF024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D662BD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3ACA1B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124,3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0C57FD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137,3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73C62D2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147,7</w:t>
            </w:r>
          </w:p>
        </w:tc>
      </w:tr>
      <w:tr w:rsidR="001F47E7" w:rsidRPr="001F47E7" w14:paraId="3A5EEBFB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7F7DC466" w14:textId="77777777" w:rsidR="001F47E7" w:rsidRPr="001F47E7" w:rsidRDefault="001F47E7" w:rsidP="00983D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Безалкогольні напої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6E47EF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6E83BD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64BE2E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84D465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790197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E2E14B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8DCAD0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4E7DB5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DD73A2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4DDD86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DC4E91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062E542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102,0</w:t>
            </w:r>
          </w:p>
        </w:tc>
      </w:tr>
      <w:tr w:rsidR="001F47E7" w:rsidRPr="001F47E7" w14:paraId="03B36BB5" w14:textId="77777777" w:rsidTr="001F47E7">
        <w:trPr>
          <w:trHeight w:val="52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668FBC2C" w14:textId="77777777" w:rsidR="001F47E7" w:rsidRPr="001F47E7" w:rsidRDefault="001F47E7" w:rsidP="001F47E7">
            <w:pPr>
              <w:spacing w:after="0" w:line="240" w:lineRule="auto"/>
              <w:ind w:firstLineChars="100" w:firstLine="161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Алкогольні напої, тютюнові вироби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332C27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D5B514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34B03C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FDC354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DF555F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7F0994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4355F3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E925E5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03A845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FF357F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5837E3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208E071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109,2</w:t>
            </w:r>
          </w:p>
        </w:tc>
      </w:tr>
      <w:tr w:rsidR="001F47E7" w:rsidRPr="001F47E7" w14:paraId="40E0921B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1537AA84" w14:textId="77777777" w:rsidR="001F47E7" w:rsidRPr="001F47E7" w:rsidRDefault="001F47E7" w:rsidP="00983D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Алкогольні напої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395406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FD5717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A6E89D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DABE6D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6C45E4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661101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4B36E2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2962E5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67D1E8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908966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97ECF3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20DFB2F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100,0</w:t>
            </w:r>
          </w:p>
        </w:tc>
      </w:tr>
      <w:tr w:rsidR="001F47E7" w:rsidRPr="001F47E7" w14:paraId="7B3DB781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0251E563" w14:textId="77777777" w:rsidR="001F47E7" w:rsidRPr="001F47E7" w:rsidRDefault="001F47E7" w:rsidP="00983D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Тютюнові вироби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AD9B6B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121,3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D42993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EFBC51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BC3F5F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7BFE80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834886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26235B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CB41E0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4EFC28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120,1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D06E81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D03CBB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120,6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45AC3A1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120,7</w:t>
            </w:r>
          </w:p>
        </w:tc>
      </w:tr>
      <w:tr w:rsidR="001F47E7" w:rsidRPr="001F47E7" w14:paraId="72D466A1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09B5DBAF" w14:textId="77777777" w:rsidR="001F47E7" w:rsidRPr="001F47E7" w:rsidRDefault="001F47E7" w:rsidP="001F47E7">
            <w:pPr>
              <w:spacing w:after="0" w:line="240" w:lineRule="auto"/>
              <w:ind w:firstLineChars="100" w:firstLine="161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Одяг і взуття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0B979F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688540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70BF72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1150A2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F3441F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95,8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2D407A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B36B15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C3E335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945723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83AA1D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94,9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C60498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44F1299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92,7</w:t>
            </w:r>
          </w:p>
        </w:tc>
      </w:tr>
      <w:tr w:rsidR="001F47E7" w:rsidRPr="001F47E7" w14:paraId="394C2C4F" w14:textId="77777777" w:rsidTr="001F47E7">
        <w:trPr>
          <w:trHeight w:val="52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59722F37" w14:textId="77777777" w:rsidR="001F47E7" w:rsidRPr="001F47E7" w:rsidRDefault="001F47E7" w:rsidP="001F47E7">
            <w:pPr>
              <w:spacing w:after="0" w:line="240" w:lineRule="auto"/>
              <w:ind w:firstLineChars="100" w:firstLine="161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Житло, вода, електроенергія, газ та інші види палива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C8A2D3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BF587D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568724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2F4283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BB6ADF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86,9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A3C2E6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87,8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1CDDBB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1721C2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1AF9C0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9017C8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912310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69F00DB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113,6</w:t>
            </w:r>
          </w:p>
        </w:tc>
      </w:tr>
      <w:tr w:rsidR="001F47E7" w:rsidRPr="001F47E7" w14:paraId="189B4F63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3A4C96F6" w14:textId="77777777" w:rsidR="001F47E7" w:rsidRPr="001F47E7" w:rsidRDefault="001F47E7" w:rsidP="001F47E7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Утримання та ремонт житла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748210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528C6B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85C2FE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3A6671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1CDC3B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DD9D53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8D660E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34F487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39AF36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A79E81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1CA142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0074B6F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103,4</w:t>
            </w:r>
          </w:p>
        </w:tc>
      </w:tr>
      <w:tr w:rsidR="001F47E7" w:rsidRPr="001F47E7" w14:paraId="4B1CE095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19414AE8" w14:textId="77777777" w:rsidR="001F47E7" w:rsidRPr="001F47E7" w:rsidRDefault="001F47E7" w:rsidP="00860CC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Водопостачання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8E35F4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5CA7FA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125,8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48FA73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60E033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29EAEA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125,1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C9EE35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684033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17CAF9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122,5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76A41A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121,9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26563D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6B2C24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118,9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12D3317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118,5</w:t>
            </w:r>
          </w:p>
        </w:tc>
      </w:tr>
      <w:tr w:rsidR="001F47E7" w:rsidRPr="001F47E7" w14:paraId="7D12796D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2DE0A097" w14:textId="77777777" w:rsidR="001F47E7" w:rsidRPr="001F47E7" w:rsidRDefault="001F47E7" w:rsidP="001F47E7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Каналізація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D7D849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354767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121,6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A5266E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121,6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641E56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90AC9E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DF09E2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120,4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2F0F68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119,9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12F164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6775FB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119,3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C9FD4D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117,4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AB5CC8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6B74DB6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116,5</w:t>
            </w:r>
          </w:p>
        </w:tc>
      </w:tr>
      <w:tr w:rsidR="001F47E7" w:rsidRPr="001F47E7" w14:paraId="5EF643AA" w14:textId="77777777" w:rsidTr="001F47E7">
        <w:trPr>
          <w:trHeight w:val="52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48C9379E" w14:textId="77777777" w:rsidR="001F47E7" w:rsidRPr="001F47E7" w:rsidRDefault="001F47E7" w:rsidP="001F47E7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Утримання будинків та прибудинкових територій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A678D5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1A59CB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9790F9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457CCC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758B01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06901A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770671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104,4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E2EA80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EF0FED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E6E5AD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A9F11E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237F1FD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102,7</w:t>
            </w:r>
          </w:p>
        </w:tc>
      </w:tr>
      <w:tr w:rsidR="001F47E7" w:rsidRPr="001F47E7" w14:paraId="6BC246E7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288EBD8E" w14:textId="77777777" w:rsidR="001F47E7" w:rsidRPr="001F47E7" w:rsidRDefault="001F47E7" w:rsidP="001F47E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Електроенергія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70AC08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2891A5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0C45BE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805FCF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8C65FF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D5CE84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047488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9B5418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99E8DA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2AD752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373E3E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6FFA2DF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100,0</w:t>
            </w:r>
          </w:p>
        </w:tc>
      </w:tr>
      <w:tr w:rsidR="001F47E7" w:rsidRPr="001F47E7" w14:paraId="7CD670E4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1726F498" w14:textId="77777777" w:rsidR="001F47E7" w:rsidRPr="001F47E7" w:rsidRDefault="001F47E7" w:rsidP="001F47E7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Природний газ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C823B9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B35F26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FA1BA6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A79D35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EADB87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989F9A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D3C634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0B85C6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82,2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BBDA03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4B7BAF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78D5C6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139,4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651F4CE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156,3</w:t>
            </w:r>
          </w:p>
        </w:tc>
      </w:tr>
      <w:tr w:rsidR="001F47E7" w:rsidRPr="001F47E7" w14:paraId="66455FC3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49B5CA65" w14:textId="77777777" w:rsidR="001F47E7" w:rsidRPr="001F47E7" w:rsidRDefault="001F47E7" w:rsidP="001F47E7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Гаряча вода, опалення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E22705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A3D7A4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3899FA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1BDE48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86,8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CF46D8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86,8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81B8CA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3EF684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280AA4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D109BD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137563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2F3FF1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458DA6D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97,8</w:t>
            </w:r>
          </w:p>
        </w:tc>
      </w:tr>
      <w:tr w:rsidR="001F47E7" w:rsidRPr="001F47E7" w14:paraId="40C6B8DA" w14:textId="77777777" w:rsidTr="001F47E7">
        <w:trPr>
          <w:trHeight w:val="780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0E77B2C1" w14:textId="77777777" w:rsidR="001F47E7" w:rsidRPr="001F47E7" w:rsidRDefault="001F47E7" w:rsidP="001F47E7">
            <w:pPr>
              <w:spacing w:after="0" w:line="240" w:lineRule="auto"/>
              <w:ind w:firstLineChars="100" w:firstLine="161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lastRenderedPageBreak/>
              <w:t>Предмети домашнього вжитку, побутова техніка та поточне утримання житла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11153B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0C5061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186A6A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5B4EEE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93EB6C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5F7425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9B7FC9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261D43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E16438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7286E5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51D446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3ED65D5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100,5</w:t>
            </w:r>
          </w:p>
        </w:tc>
      </w:tr>
      <w:tr w:rsidR="001F47E7" w:rsidRPr="001F47E7" w14:paraId="0F4BDBE4" w14:textId="77777777" w:rsidTr="001F47E7">
        <w:trPr>
          <w:trHeight w:val="780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22AE6787" w14:textId="6770C59D" w:rsidR="001F47E7" w:rsidRPr="001F47E7" w:rsidRDefault="001F47E7" w:rsidP="001F47E7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Меблі та предмети обстановки, килими 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7C661D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0A426A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46AF12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5B2A9B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225493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B7783C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306276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E218AC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7D5ECA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4E3C26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0A5515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012F513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102,0</w:t>
            </w:r>
          </w:p>
        </w:tc>
      </w:tr>
      <w:tr w:rsidR="001F47E7" w:rsidRPr="001F47E7" w14:paraId="2E768092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6C3F67AF" w14:textId="77777777" w:rsidR="001F47E7" w:rsidRPr="001F47E7" w:rsidRDefault="001F47E7" w:rsidP="001F47E7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Домашній текстиль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779903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D9E2B9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7FA9CF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4638AD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9D12F6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914FE4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56ACA0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CD5FE4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889EF4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EAD0A5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F72E1D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054E78A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98,5</w:t>
            </w:r>
          </w:p>
        </w:tc>
      </w:tr>
      <w:tr w:rsidR="001F47E7" w:rsidRPr="001F47E7" w14:paraId="2F5C95D6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132F30D7" w14:textId="77777777" w:rsidR="001F47E7" w:rsidRPr="001F47E7" w:rsidRDefault="001F47E7" w:rsidP="001F47E7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Побутова техніка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4716CB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E65772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59A2ED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7032BF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FB9ADE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151E36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97,0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D8D570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251AB3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2227C3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003B03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88BA88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30CC797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102,3</w:t>
            </w:r>
          </w:p>
        </w:tc>
      </w:tr>
      <w:tr w:rsidR="001F47E7" w:rsidRPr="001F47E7" w14:paraId="311D4302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0DECF0C9" w14:textId="77777777" w:rsidR="001F47E7" w:rsidRPr="001F47E7" w:rsidRDefault="001F47E7" w:rsidP="001F47E7">
            <w:pPr>
              <w:spacing w:after="0" w:line="240" w:lineRule="auto"/>
              <w:ind w:firstLineChars="100" w:firstLine="161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Охорона здоров’я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5DE11C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35CF96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0D9A74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8F3697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D2110A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888D97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50C962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EE95F2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9F39D0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1DCE5A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263CB2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5976796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107,7</w:t>
            </w:r>
          </w:p>
        </w:tc>
      </w:tr>
      <w:tr w:rsidR="001F47E7" w:rsidRPr="001F47E7" w14:paraId="4D77279B" w14:textId="77777777" w:rsidTr="001F47E7">
        <w:trPr>
          <w:trHeight w:val="52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4AA07998" w14:textId="77777777" w:rsidR="001F47E7" w:rsidRPr="001F47E7" w:rsidRDefault="001F47E7" w:rsidP="001F47E7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Фармацевтична продукція, медичні товари та обладнання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9659C3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A26448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91F5CA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333928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C88D63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88E533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71B6C5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219815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783676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723C0C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1A84A2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103146D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107,9</w:t>
            </w:r>
          </w:p>
        </w:tc>
      </w:tr>
      <w:tr w:rsidR="001F47E7" w:rsidRPr="001F47E7" w14:paraId="19CF5DCA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6F37310F" w14:textId="77777777" w:rsidR="001F47E7" w:rsidRPr="001F47E7" w:rsidRDefault="001F47E7" w:rsidP="00983DC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Амбулаторні послуги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361FEC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1786C6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3E400F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D05D12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334D12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C49A4A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03E9DC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D3849A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36DEAB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AD1B1D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9A1472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1B334AF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109,2</w:t>
            </w:r>
          </w:p>
        </w:tc>
      </w:tr>
      <w:tr w:rsidR="001F47E7" w:rsidRPr="001F47E7" w14:paraId="1B643199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434DDE7B" w14:textId="77777777" w:rsidR="001F47E7" w:rsidRPr="001F47E7" w:rsidRDefault="001F47E7" w:rsidP="001F47E7">
            <w:pPr>
              <w:spacing w:after="0" w:line="240" w:lineRule="auto"/>
              <w:ind w:firstLineChars="100" w:firstLine="161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D5CF53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23730D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A59925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950764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ED5D3E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C3071B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988012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1A1166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BE6249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716C29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F351AB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234EA6D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102,7</w:t>
            </w:r>
          </w:p>
        </w:tc>
      </w:tr>
      <w:tr w:rsidR="001F47E7" w:rsidRPr="001F47E7" w14:paraId="127068BC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6DCF6EBB" w14:textId="77777777" w:rsidR="001F47E7" w:rsidRPr="001F47E7" w:rsidRDefault="001F47E7" w:rsidP="001F47E7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Купівля транспортних засобів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9D7E5F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A9DC2B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92,2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144CB9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7432E4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75446F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734644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FF6CD4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A2D26E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13B5D0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D6C334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AF8EA7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4A469FE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112,1</w:t>
            </w:r>
          </w:p>
        </w:tc>
      </w:tr>
      <w:tr w:rsidR="001F47E7" w:rsidRPr="001F47E7" w14:paraId="34E640D4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7D6EC0A5" w14:textId="77777777" w:rsidR="001F47E7" w:rsidRPr="001F47E7" w:rsidRDefault="001F47E7" w:rsidP="001F47E7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Паливо та мастила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CE17DA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19EC93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93,9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398F58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92,3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E1013A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9CE14A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1FB2C9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BEAD30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AADBD1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63BA1C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82,6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8BB00C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9199AD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86,2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265563E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89,5</w:t>
            </w:r>
          </w:p>
        </w:tc>
      </w:tr>
      <w:tr w:rsidR="001F47E7" w:rsidRPr="001F47E7" w14:paraId="78F5EF2D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0051C96E" w14:textId="77777777" w:rsidR="001F47E7" w:rsidRPr="001F47E7" w:rsidRDefault="001F47E7" w:rsidP="001F47E7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Транспортні послуги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CA92E3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15EE91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121224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F2CA82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F3AC58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CB8366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20B613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99D282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D1A9B0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0BAA8E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3EF3AD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4BB1A43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103,9</w:t>
            </w:r>
          </w:p>
        </w:tc>
      </w:tr>
      <w:tr w:rsidR="001F47E7" w:rsidRPr="001F47E7" w14:paraId="5611E3B4" w14:textId="77777777" w:rsidTr="001F47E7">
        <w:trPr>
          <w:trHeight w:val="52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0DE594B3" w14:textId="77777777" w:rsidR="001F47E7" w:rsidRPr="001F47E7" w:rsidRDefault="001F47E7" w:rsidP="001F47E7">
            <w:pPr>
              <w:spacing w:after="0" w:line="240" w:lineRule="auto"/>
              <w:ind w:firstLineChars="300" w:firstLine="48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Залізничний пасажирський транспорт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B865A8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C4C2CD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161CDC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01F838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40511F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18FA3E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E8FFC1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4C694A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142E7E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EC732C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AF4D0E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5CFFA2B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106,1</w:t>
            </w:r>
          </w:p>
        </w:tc>
      </w:tr>
      <w:tr w:rsidR="001F47E7" w:rsidRPr="001F47E7" w14:paraId="7F000CEB" w14:textId="77777777" w:rsidTr="001F47E7">
        <w:trPr>
          <w:trHeight w:val="52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07594417" w14:textId="77777777" w:rsidR="001F47E7" w:rsidRPr="001F47E7" w:rsidRDefault="001F47E7" w:rsidP="001F47E7">
            <w:pPr>
              <w:spacing w:after="0" w:line="240" w:lineRule="auto"/>
              <w:ind w:firstLineChars="300" w:firstLine="48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Автодорожній пасажирський транспорт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695D5B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D34792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119162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A72A99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BE1934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7DCAB5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7A615A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9987FF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A72866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69A8BB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1EF8A3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5D96D89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103,0</w:t>
            </w:r>
          </w:p>
        </w:tc>
      </w:tr>
      <w:tr w:rsidR="001F47E7" w:rsidRPr="001F47E7" w14:paraId="656ACC90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3FFC9213" w14:textId="77777777" w:rsidR="001F47E7" w:rsidRPr="001F47E7" w:rsidRDefault="001F47E7" w:rsidP="001F47E7">
            <w:pPr>
              <w:spacing w:after="0" w:line="240" w:lineRule="auto"/>
              <w:ind w:firstLineChars="100" w:firstLine="161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Зв’язок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77CC2B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8478C5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BE01B4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F846B8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61E255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D8B217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D90C30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596BEB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31FE80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A14EAB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F7D8C0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0E72CE8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104,1</w:t>
            </w:r>
          </w:p>
        </w:tc>
      </w:tr>
      <w:tr w:rsidR="001F47E7" w:rsidRPr="001F47E7" w14:paraId="778B0D75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4D36AC3E" w14:textId="77777777" w:rsidR="001F47E7" w:rsidRPr="001F47E7" w:rsidRDefault="001F47E7" w:rsidP="001F47E7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Телефонні і телефаксові послуги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57AB0F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EE504C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2F3F2A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3AF926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191698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28AD35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2DA5BE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E04F96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FE08C4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47271E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588C39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2AC58BA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106,6</w:t>
            </w:r>
          </w:p>
        </w:tc>
      </w:tr>
      <w:tr w:rsidR="001F47E7" w:rsidRPr="001F47E7" w14:paraId="5F391094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2C903D83" w14:textId="77777777" w:rsidR="001F47E7" w:rsidRPr="001F47E7" w:rsidRDefault="001F47E7" w:rsidP="001F47E7">
            <w:pPr>
              <w:spacing w:after="0" w:line="240" w:lineRule="auto"/>
              <w:ind w:firstLineChars="100" w:firstLine="161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Відпочинок і культура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49495B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3417AF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217CAA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5C6FA0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D71EA2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631BD2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97,1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D3358B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5DF379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F63ED2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78EAAF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741BAD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98,9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6FA9C6B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100,1</w:t>
            </w:r>
          </w:p>
        </w:tc>
      </w:tr>
      <w:tr w:rsidR="001F47E7" w:rsidRPr="001F47E7" w14:paraId="48852317" w14:textId="77777777" w:rsidTr="001F47E7">
        <w:trPr>
          <w:trHeight w:val="52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2B3DDD4D" w14:textId="77777777" w:rsidR="001F47E7" w:rsidRPr="001F47E7" w:rsidRDefault="001F47E7" w:rsidP="001F47E7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Аудіотехніка, фотоапаратура та обладнання для обробки інформації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F5F9D2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21CB44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23C591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88,1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033812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2EEAA4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907625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B53DFA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BB7A07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87,2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E9317A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BFEF3C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89,6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EDBD7A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62ED669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92,1</w:t>
            </w:r>
          </w:p>
        </w:tc>
      </w:tr>
      <w:tr w:rsidR="001F47E7" w:rsidRPr="001F47E7" w14:paraId="31061A32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36A015B4" w14:textId="77777777" w:rsidR="001F47E7" w:rsidRPr="001F47E7" w:rsidRDefault="001F47E7" w:rsidP="001F47E7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Послуги відпочинку та культури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66D66E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E11242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2A3BDA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EAFD4A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A7E303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60B5E4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D2CB68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762AEE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FDDDD8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110,4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D87F0F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332F4D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54E6B04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109,2</w:t>
            </w:r>
          </w:p>
        </w:tc>
      </w:tr>
      <w:tr w:rsidR="001F47E7" w:rsidRPr="001F47E7" w14:paraId="3E196E65" w14:textId="77777777" w:rsidTr="001F47E7">
        <w:trPr>
          <w:trHeight w:val="52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5227BEB0" w14:textId="77777777" w:rsidR="001F47E7" w:rsidRPr="001F47E7" w:rsidRDefault="001F47E7" w:rsidP="001F47E7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Газети, книжки та канцелярські товари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9CB4D9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76B6F2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F94A70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4D797C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DE73D0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B1E3B0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1CB0F4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614DB5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92EC72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29B38B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7DC005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4E05584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103,3</w:t>
            </w:r>
          </w:p>
        </w:tc>
      </w:tr>
      <w:tr w:rsidR="001F47E7" w:rsidRPr="001F47E7" w14:paraId="198EBA1E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70ACEC29" w14:textId="77777777" w:rsidR="001F47E7" w:rsidRPr="001F47E7" w:rsidRDefault="001F47E7" w:rsidP="001F47E7">
            <w:pPr>
              <w:spacing w:after="0" w:line="240" w:lineRule="auto"/>
              <w:ind w:firstLineChars="100" w:firstLine="161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Освіта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4ECC81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AC4390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4CC76E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2F9EF4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95C761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B2A41C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F29E30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4F67F4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F7E499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ADA34E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02C058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63DC680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113,9</w:t>
            </w:r>
          </w:p>
        </w:tc>
      </w:tr>
      <w:tr w:rsidR="001F47E7" w:rsidRPr="001F47E7" w14:paraId="03C66A54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1386DCE1" w14:textId="77777777" w:rsidR="001F47E7" w:rsidRPr="001F47E7" w:rsidRDefault="001F47E7" w:rsidP="001F47E7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Дошкільна та початкова освіта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7D45E42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6930DE7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2D483C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DD05AB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D35B84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118,3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0EBA83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117,3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BA0AB0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DCD3694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4B3B74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D8B5E7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6B3A0C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342B7F7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114,1</w:t>
            </w:r>
          </w:p>
        </w:tc>
      </w:tr>
      <w:tr w:rsidR="001F47E7" w:rsidRPr="001F47E7" w14:paraId="5FD292A5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6DE9C76B" w14:textId="77777777" w:rsidR="001F47E7" w:rsidRPr="001F47E7" w:rsidRDefault="001F47E7" w:rsidP="001F47E7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Середня освіта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C9448D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FBB020D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644A6B1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5FA237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82EB61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30B61F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6BB59D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C725DA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3A7FB39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01AC07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D55752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427D668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110,3</w:t>
            </w:r>
          </w:p>
        </w:tc>
      </w:tr>
      <w:tr w:rsidR="001F47E7" w:rsidRPr="001F47E7" w14:paraId="7DD3EF54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2C50A2BA" w14:textId="77777777" w:rsidR="001F47E7" w:rsidRPr="001F47E7" w:rsidRDefault="001F47E7" w:rsidP="001F47E7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Вища освіта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C7F8AC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3FC63B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74893DE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50181D5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82A271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4295AD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18ED5A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FA64E11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A0DAE1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9DC0F2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A3F305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552EC1F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>115,2</w:t>
            </w:r>
          </w:p>
        </w:tc>
      </w:tr>
      <w:tr w:rsidR="001F47E7" w:rsidRPr="001F47E7" w14:paraId="0BF332E2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vAlign w:val="bottom"/>
            <w:hideMark/>
          </w:tcPr>
          <w:p w14:paraId="4691581C" w14:textId="77777777" w:rsidR="001F47E7" w:rsidRPr="001F47E7" w:rsidRDefault="001F47E7" w:rsidP="001F47E7">
            <w:pPr>
              <w:spacing w:after="0" w:line="240" w:lineRule="auto"/>
              <w:ind w:firstLineChars="100" w:firstLine="161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Ресторани та готелі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0EE07E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6B2320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0D366C8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BEEF23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8CE895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467776F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701CC470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1AA8F88C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5F53D01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D62521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bottom"/>
            <w:hideMark/>
          </w:tcPr>
          <w:p w14:paraId="2FF48A2F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bottom"/>
            <w:hideMark/>
          </w:tcPr>
          <w:p w14:paraId="536605A3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103,7</w:t>
            </w:r>
          </w:p>
        </w:tc>
      </w:tr>
      <w:tr w:rsidR="001F47E7" w:rsidRPr="001F47E7" w14:paraId="28EAA47F" w14:textId="77777777" w:rsidTr="001F47E7">
        <w:trPr>
          <w:trHeight w:val="288"/>
        </w:trPr>
        <w:tc>
          <w:tcPr>
            <w:tcW w:w="1703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vAlign w:val="bottom"/>
            <w:hideMark/>
          </w:tcPr>
          <w:p w14:paraId="0BF3B476" w14:textId="77777777" w:rsidR="001F47E7" w:rsidRPr="001F47E7" w:rsidRDefault="001F47E7" w:rsidP="001F47E7">
            <w:pPr>
              <w:spacing w:after="0" w:line="240" w:lineRule="auto"/>
              <w:ind w:firstLineChars="100" w:firstLine="161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Різні товари та послуги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F5EDAB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4F9CC7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4E25C23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999127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06678E9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6394B07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729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2F0010DA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723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09355B6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1F4BEAC8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3E7AAEF5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bottom"/>
            <w:hideMark/>
          </w:tcPr>
          <w:p w14:paraId="0396BE9B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4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bottom"/>
            <w:hideMark/>
          </w:tcPr>
          <w:p w14:paraId="491AEC5E" w14:textId="77777777" w:rsidR="001F47E7" w:rsidRPr="001F47E7" w:rsidRDefault="001F47E7" w:rsidP="001F47E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</w:pPr>
            <w:r w:rsidRPr="001F47E7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</w:rPr>
              <w:t>106,0</w:t>
            </w:r>
          </w:p>
        </w:tc>
      </w:tr>
    </w:tbl>
    <w:p w14:paraId="16219E8D" w14:textId="77777777" w:rsidR="00BF3B8C" w:rsidRDefault="00BF3B8C" w:rsidP="003A2292">
      <w:pPr>
        <w:spacing w:after="0"/>
        <w:jc w:val="right"/>
        <w:rPr>
          <w:i/>
          <w:sz w:val="20"/>
          <w:szCs w:val="20"/>
          <w:lang w:val="uk-UA"/>
        </w:rPr>
      </w:pPr>
    </w:p>
    <w:p w14:paraId="22CC4D82" w14:textId="77777777" w:rsidR="003A2292" w:rsidRPr="00EB0410" w:rsidRDefault="003A2292" w:rsidP="003A2292">
      <w:pPr>
        <w:spacing w:after="0"/>
        <w:jc w:val="right"/>
        <w:rPr>
          <w:b/>
          <w:color w:val="244061"/>
          <w:sz w:val="24"/>
          <w:szCs w:val="24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у відсотках</w:t>
      </w:r>
    </w:p>
    <w:p w14:paraId="6AD7D40B" w14:textId="77777777" w:rsidR="005A6174" w:rsidRPr="00622B9B" w:rsidRDefault="00622B9B" w:rsidP="00C37928">
      <w:pPr>
        <w:rPr>
          <w:i/>
          <w:sz w:val="18"/>
          <w:szCs w:val="18"/>
          <w:lang w:val="uk-UA"/>
        </w:rPr>
      </w:pPr>
      <w:r w:rsidRPr="00822A16">
        <w:rPr>
          <w:i/>
          <w:sz w:val="18"/>
          <w:szCs w:val="18"/>
          <w:lang w:val="uk-UA"/>
        </w:rPr>
        <w:t xml:space="preserve"> </w:t>
      </w:r>
      <w:r w:rsidR="003A2292" w:rsidRPr="00822A16">
        <w:rPr>
          <w:i/>
          <w:sz w:val="18"/>
          <w:szCs w:val="18"/>
          <w:lang w:val="uk-UA"/>
        </w:rPr>
        <w:t xml:space="preserve">Джерело: </w:t>
      </w:r>
      <w:r w:rsidR="003A2292">
        <w:rPr>
          <w:i/>
          <w:sz w:val="18"/>
          <w:szCs w:val="18"/>
          <w:lang w:val="uk-UA"/>
        </w:rPr>
        <w:t>Державний комітет статистики  України</w:t>
      </w:r>
    </w:p>
    <w:p w14:paraId="74EE90A5" w14:textId="77777777" w:rsidR="00BF3B8C" w:rsidRDefault="00BF3B8C" w:rsidP="00C37928">
      <w:pPr>
        <w:spacing w:after="0"/>
        <w:rPr>
          <w:rFonts w:ascii="Arial Black" w:hAnsi="Arial Black"/>
          <w:color w:val="002060"/>
          <w:sz w:val="24"/>
          <w:szCs w:val="24"/>
          <w:lang w:val="uk-UA"/>
        </w:rPr>
      </w:pPr>
    </w:p>
    <w:sectPr w:rsidR="00BF3B8C" w:rsidSect="009C584E">
      <w:headerReference w:type="even" r:id="rId23"/>
      <w:headerReference w:type="default" r:id="rId24"/>
      <w:footerReference w:type="even" r:id="rId25"/>
      <w:footerReference w:type="default" r:id="rId26"/>
      <w:type w:val="continuous"/>
      <w:pgSz w:w="11907" w:h="16839" w:code="9"/>
      <w:pgMar w:top="810" w:right="425" w:bottom="709" w:left="567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D2ED8" w14:textId="77777777" w:rsidR="004A5A45" w:rsidRDefault="004A5A45">
      <w:r>
        <w:separator/>
      </w:r>
    </w:p>
  </w:endnote>
  <w:endnote w:type="continuationSeparator" w:id="0">
    <w:p w14:paraId="3B605763" w14:textId="77777777" w:rsidR="004A5A45" w:rsidRDefault="004A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4F216" w14:textId="77777777" w:rsidR="001F47E7" w:rsidRDefault="004A5A45">
    <w:pPr>
      <w:pStyle w:val="aff8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1F47E7">
          <w:rPr>
            <w:rFonts w:asciiTheme="majorHAnsi" w:eastAsiaTheme="majorEastAsia" w:hAnsiTheme="majorHAnsi" w:cstheme="majorBidi"/>
            <w:lang w:val="ru-RU"/>
          </w:rPr>
          <w:t>[Type text]</w:t>
        </w:r>
      </w:sdtContent>
    </w:sdt>
    <w:r w:rsidR="001F47E7">
      <w:rPr>
        <w:rFonts w:asciiTheme="majorHAnsi" w:eastAsiaTheme="majorEastAsia" w:hAnsiTheme="majorHAnsi" w:cstheme="majorBidi"/>
      </w:rPr>
      <w:ptab w:relativeTo="margin" w:alignment="right" w:leader="none"/>
    </w:r>
    <w:r w:rsidR="001F47E7">
      <w:rPr>
        <w:rFonts w:asciiTheme="majorHAnsi" w:eastAsiaTheme="majorEastAsia" w:hAnsiTheme="majorHAnsi" w:cstheme="majorBidi"/>
        <w:lang w:val="ru-RU"/>
      </w:rPr>
      <w:t xml:space="preserve">Страница </w:t>
    </w:r>
    <w:r w:rsidR="001F47E7">
      <w:fldChar w:fldCharType="begin"/>
    </w:r>
    <w:r w:rsidR="001F47E7">
      <w:instrText>PAGE   \* MERGEFORMAT</w:instrText>
    </w:r>
    <w:r w:rsidR="001F47E7">
      <w:fldChar w:fldCharType="separate"/>
    </w:r>
    <w:r w:rsidR="001F47E7" w:rsidRPr="005C0F56">
      <w:rPr>
        <w:rFonts w:asciiTheme="majorHAnsi" w:eastAsiaTheme="majorEastAsia" w:hAnsiTheme="majorHAnsi" w:cstheme="majorBidi"/>
        <w:noProof/>
        <w:lang w:val="ru-RU"/>
      </w:rPr>
      <w:t>4</w:t>
    </w:r>
    <w:r w:rsidR="001F47E7">
      <w:rPr>
        <w:rFonts w:asciiTheme="majorHAnsi" w:eastAsiaTheme="majorEastAsia" w:hAnsiTheme="majorHAnsi" w:cstheme="majorBidi"/>
        <w:noProof/>
      </w:rPr>
      <w:fldChar w:fldCharType="end"/>
    </w:r>
    <w:r w:rsidR="001F47E7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3BFF1D1" wp14:editId="65AC9CE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10CA1F1C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1F47E7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0BB8FC" wp14:editId="1EC4737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397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1A4D160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 w:rsidR="001F47E7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D6BFF" wp14:editId="59750D72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397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AD08D99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2CF2" w14:textId="77777777" w:rsidR="001F47E7" w:rsidRDefault="001F47E7">
    <w:pPr>
      <w:pStyle w:val="aff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91B955" wp14:editId="437FF9C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750685" cy="364490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0685" cy="36449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FED1C" w14:textId="77777777" w:rsidR="001F47E7" w:rsidRDefault="001F47E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A91B955" id="Rectangle 459" o:spid="_x0000_s1030" style="position:absolute;margin-left:0;margin-top:0;width:531.55pt;height:28.7pt;z-index:25167155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" filled="f" stroked="f">
              <v:textbox inset=",0">
                <w:txbxContent>
                  <w:p w14:paraId="4BBFED1C" w14:textId="77777777" w:rsidR="001F47E7" w:rsidRDefault="001F47E7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96510" w14:textId="77777777" w:rsidR="004A5A45" w:rsidRDefault="004A5A45">
      <w:r>
        <w:separator/>
      </w:r>
    </w:p>
  </w:footnote>
  <w:footnote w:type="continuationSeparator" w:id="0">
    <w:p w14:paraId="25F31B05" w14:textId="77777777" w:rsidR="004A5A45" w:rsidRDefault="004A5A45">
      <w:r>
        <w:separator/>
      </w:r>
    </w:p>
  </w:footnote>
  <w:footnote w:type="continuationNotice" w:id="1">
    <w:p w14:paraId="5F2BABBF" w14:textId="77777777" w:rsidR="004A5A45" w:rsidRDefault="004A5A45">
      <w:pPr>
        <w:rPr>
          <w:i/>
          <w:sz w:val="18"/>
        </w:rPr>
      </w:pPr>
      <w:r>
        <w:rPr>
          <w:i/>
          <w:sz w:val="18"/>
        </w:rPr>
        <w:t>(продолжение сноски)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BC4A9" w14:textId="77777777" w:rsidR="001F47E7" w:rsidRDefault="001F47E7">
    <w:pPr>
      <w:pStyle w:val="affa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>Маркетинговый план компании Adventure Works</w:t>
    </w:r>
  </w:p>
  <w:p w14:paraId="1FB47398" w14:textId="77777777" w:rsidR="001F47E7" w:rsidRDefault="001F47E7">
    <w:pPr>
      <w:pStyle w:val="affa"/>
    </w:pPr>
    <w:r>
      <w:rPr>
        <w:rFonts w:asciiTheme="majorHAnsi" w:eastAsiaTheme="majorEastAsia" w:hAnsiTheme="majorHAnsi" w:cstheme="majorBidi"/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DEFF53" wp14:editId="27F5B8D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20955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5192C970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C0F7F5" wp14:editId="3DF54267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DE7350B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13F71" wp14:editId="1BEB733F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4C4D5C9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58833" w14:textId="77777777" w:rsidR="001F47E7" w:rsidRDefault="001F47E7" w:rsidP="009E056C">
    <w:pPr>
      <w:pStyle w:val="affa"/>
      <w:ind w:left="-284" w:firstLine="284"/>
    </w:pPr>
    <w:r>
      <w:rPr>
        <w:rFonts w:asciiTheme="majorHAnsi" w:eastAsiaTheme="majorEastAsia" w:hAnsiTheme="majorHAnsi" w:cstheme="majorBidi"/>
        <w:noProof/>
        <w:sz w:val="36"/>
        <w:szCs w:val="36"/>
        <w:lang w:val="ru-RU"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2B0FD45" wp14:editId="4AF1218C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9105" cy="17081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4F119205" w14:textId="77777777" w:rsidR="001F47E7" w:rsidRDefault="001F47E7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F359E7">
                            <w:rPr>
                              <w:noProof/>
                              <w:color w:val="FFFFFF" w:themeColor="background1"/>
                              <w:lang w:val="ru-RU"/>
                            </w:rPr>
                            <w:t>10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0FD45"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8" type="#_x0000_t202" style="position:absolute;left:0;text-align:left;margin-left:-15.05pt;margin-top:0;width:36.15pt;height:13.4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" o:allowincell="f" fillcolor="#d34817 [3204]" stroked="f">
              <v:textbox style="mso-fit-shape-to-text:t" inset=",0,,0">
                <w:txbxContent>
                  <w:p w14:paraId="4F119205" w14:textId="77777777" w:rsidR="001F47E7" w:rsidRDefault="001F47E7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F359E7">
                      <w:rPr>
                        <w:noProof/>
                        <w:color w:val="FFFFFF" w:themeColor="background1"/>
                        <w:lang w:val="ru-RU"/>
                      </w:rPr>
                      <w:t>10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1FA0DDC4" wp14:editId="79685CE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748145" cy="51435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8145" cy="5143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08AA7" w14:textId="77777777" w:rsidR="001F47E7" w:rsidRDefault="001F47E7" w:rsidP="009E056C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lang w:val="ru-RU" w:eastAsia="ru-RU"/>
                            </w:rPr>
                            <w:drawing>
                              <wp:inline distT="0" distB="0" distL="0" distR="0" wp14:anchorId="19F13AD6" wp14:editId="566ADC03">
                                <wp:extent cx="1079500" cy="508000"/>
                                <wp:effectExtent l="0" t="0" r="6350" b="6350"/>
                                <wp:docPr id="20" name="Рисунок 10" descr="Союз птицеводов Украины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Рисунок 10" descr="Союз птицеводов Украины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6207" cy="5111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ru-RU"/>
                            </w:rPr>
                            <w:t xml:space="preserve">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A0DDC4" id="Text Box 475" o:spid="_x0000_s1029" type="#_x0000_t202" style="position:absolute;left:0;text-align:left;margin-left:0;margin-top:0;width:531.35pt;height:40.5pt;z-index:2516684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" o:allowincell="f" filled="f" stroked="f">
              <v:textbox style="mso-fit-shape-to-text:t" inset=",0,,0">
                <w:txbxContent>
                  <w:p w14:paraId="6D908AA7" w14:textId="77777777" w:rsidR="001F47E7" w:rsidRDefault="001F47E7" w:rsidP="009E056C">
                    <w:pPr>
                      <w:spacing w:after="0" w:line="240" w:lineRule="auto"/>
                    </w:pPr>
                    <w:r>
                      <w:rPr>
                        <w:noProof/>
                        <w:lang w:val="ru-RU" w:eastAsia="ru-RU"/>
                      </w:rPr>
                      <w:drawing>
                        <wp:inline distT="0" distB="0" distL="0" distR="0" wp14:anchorId="19F13AD6" wp14:editId="566ADC03">
                          <wp:extent cx="1079500" cy="508000"/>
                          <wp:effectExtent l="0" t="0" r="6350" b="6350"/>
                          <wp:docPr id="20" name="Рисунок 10" descr="Союз птицеводов Украины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Рисунок 10" descr="Союз птицеводов Украины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6207" cy="5111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ru-RU"/>
                      </w:rPr>
                      <w:t xml:space="preserve">                                                                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B0E8B"/>
    <w:multiLevelType w:val="multilevel"/>
    <w:tmpl w:val="170A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8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1588E"/>
    <w:multiLevelType w:val="hybridMultilevel"/>
    <w:tmpl w:val="CEFC4444"/>
    <w:lvl w:ilvl="0" w:tplc="BC2EE376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7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A92"/>
    <w:rsid w:val="00001FAB"/>
    <w:rsid w:val="00002774"/>
    <w:rsid w:val="00005DDB"/>
    <w:rsid w:val="00006E48"/>
    <w:rsid w:val="00010160"/>
    <w:rsid w:val="000102DC"/>
    <w:rsid w:val="000104A8"/>
    <w:rsid w:val="0001065D"/>
    <w:rsid w:val="000122C4"/>
    <w:rsid w:val="0001403B"/>
    <w:rsid w:val="000156BF"/>
    <w:rsid w:val="00021B8A"/>
    <w:rsid w:val="0002206F"/>
    <w:rsid w:val="0002731B"/>
    <w:rsid w:val="00027666"/>
    <w:rsid w:val="00031531"/>
    <w:rsid w:val="00035131"/>
    <w:rsid w:val="0003617C"/>
    <w:rsid w:val="00040B7B"/>
    <w:rsid w:val="00041210"/>
    <w:rsid w:val="00043950"/>
    <w:rsid w:val="00050610"/>
    <w:rsid w:val="000523BB"/>
    <w:rsid w:val="00052952"/>
    <w:rsid w:val="000578D4"/>
    <w:rsid w:val="000605EE"/>
    <w:rsid w:val="000664CA"/>
    <w:rsid w:val="0006681A"/>
    <w:rsid w:val="00073195"/>
    <w:rsid w:val="00074BEB"/>
    <w:rsid w:val="000755E4"/>
    <w:rsid w:val="000756F1"/>
    <w:rsid w:val="00077811"/>
    <w:rsid w:val="00080AD2"/>
    <w:rsid w:val="00081688"/>
    <w:rsid w:val="0008232A"/>
    <w:rsid w:val="00083BD1"/>
    <w:rsid w:val="0008541F"/>
    <w:rsid w:val="00091304"/>
    <w:rsid w:val="00093EE1"/>
    <w:rsid w:val="000A3283"/>
    <w:rsid w:val="000A3BA2"/>
    <w:rsid w:val="000A6C72"/>
    <w:rsid w:val="000A7A53"/>
    <w:rsid w:val="000A7B8A"/>
    <w:rsid w:val="000B13F2"/>
    <w:rsid w:val="000B19EB"/>
    <w:rsid w:val="000B3331"/>
    <w:rsid w:val="000B5804"/>
    <w:rsid w:val="000B5E69"/>
    <w:rsid w:val="000B701B"/>
    <w:rsid w:val="000C104E"/>
    <w:rsid w:val="000C1053"/>
    <w:rsid w:val="000C2D2D"/>
    <w:rsid w:val="000D11AC"/>
    <w:rsid w:val="000D2AD5"/>
    <w:rsid w:val="000D2F40"/>
    <w:rsid w:val="000D7942"/>
    <w:rsid w:val="000E1767"/>
    <w:rsid w:val="000E362D"/>
    <w:rsid w:val="000E3FB1"/>
    <w:rsid w:val="000E72EC"/>
    <w:rsid w:val="000E7A3B"/>
    <w:rsid w:val="000F01E8"/>
    <w:rsid w:val="000F1B9D"/>
    <w:rsid w:val="000F5258"/>
    <w:rsid w:val="000F6FBC"/>
    <w:rsid w:val="000F744B"/>
    <w:rsid w:val="00101023"/>
    <w:rsid w:val="00104B34"/>
    <w:rsid w:val="001058F3"/>
    <w:rsid w:val="00106C1F"/>
    <w:rsid w:val="00107380"/>
    <w:rsid w:val="00111CB4"/>
    <w:rsid w:val="0011313E"/>
    <w:rsid w:val="001152D4"/>
    <w:rsid w:val="0011714A"/>
    <w:rsid w:val="0012141E"/>
    <w:rsid w:val="00121A69"/>
    <w:rsid w:val="00124971"/>
    <w:rsid w:val="00125165"/>
    <w:rsid w:val="00127684"/>
    <w:rsid w:val="00127954"/>
    <w:rsid w:val="00127BDE"/>
    <w:rsid w:val="0013255F"/>
    <w:rsid w:val="0013379A"/>
    <w:rsid w:val="00134218"/>
    <w:rsid w:val="00135566"/>
    <w:rsid w:val="001355E5"/>
    <w:rsid w:val="0014336E"/>
    <w:rsid w:val="00144269"/>
    <w:rsid w:val="00145A95"/>
    <w:rsid w:val="00147BB8"/>
    <w:rsid w:val="00150321"/>
    <w:rsid w:val="00150485"/>
    <w:rsid w:val="00156CF5"/>
    <w:rsid w:val="00157DDA"/>
    <w:rsid w:val="00160B25"/>
    <w:rsid w:val="001630A4"/>
    <w:rsid w:val="00164388"/>
    <w:rsid w:val="00165953"/>
    <w:rsid w:val="00171490"/>
    <w:rsid w:val="00171CD4"/>
    <w:rsid w:val="001754D4"/>
    <w:rsid w:val="00176286"/>
    <w:rsid w:val="00180EC0"/>
    <w:rsid w:val="00182F6A"/>
    <w:rsid w:val="00184919"/>
    <w:rsid w:val="00185112"/>
    <w:rsid w:val="00190360"/>
    <w:rsid w:val="001A1543"/>
    <w:rsid w:val="001A1D13"/>
    <w:rsid w:val="001B0253"/>
    <w:rsid w:val="001B1C76"/>
    <w:rsid w:val="001B696F"/>
    <w:rsid w:val="001C1810"/>
    <w:rsid w:val="001C5F1C"/>
    <w:rsid w:val="001C5F61"/>
    <w:rsid w:val="001D07D2"/>
    <w:rsid w:val="001D1E1C"/>
    <w:rsid w:val="001D2D53"/>
    <w:rsid w:val="001D7FAA"/>
    <w:rsid w:val="001E14F6"/>
    <w:rsid w:val="001E1572"/>
    <w:rsid w:val="001E531F"/>
    <w:rsid w:val="001E5372"/>
    <w:rsid w:val="001E5746"/>
    <w:rsid w:val="001E72F7"/>
    <w:rsid w:val="001F00F5"/>
    <w:rsid w:val="001F11A0"/>
    <w:rsid w:val="001F201C"/>
    <w:rsid w:val="001F47E7"/>
    <w:rsid w:val="001F7A97"/>
    <w:rsid w:val="0020088F"/>
    <w:rsid w:val="00200C6B"/>
    <w:rsid w:val="0020172C"/>
    <w:rsid w:val="00202280"/>
    <w:rsid w:val="00203E8F"/>
    <w:rsid w:val="00203FE8"/>
    <w:rsid w:val="0020554A"/>
    <w:rsid w:val="0021289C"/>
    <w:rsid w:val="002162A1"/>
    <w:rsid w:val="00220989"/>
    <w:rsid w:val="00223DB3"/>
    <w:rsid w:val="00224809"/>
    <w:rsid w:val="0022495C"/>
    <w:rsid w:val="002274C4"/>
    <w:rsid w:val="0023063F"/>
    <w:rsid w:val="00236FF9"/>
    <w:rsid w:val="00243C02"/>
    <w:rsid w:val="00244162"/>
    <w:rsid w:val="0024449D"/>
    <w:rsid w:val="0025297E"/>
    <w:rsid w:val="0025370B"/>
    <w:rsid w:val="00253EB9"/>
    <w:rsid w:val="00254B90"/>
    <w:rsid w:val="00256F76"/>
    <w:rsid w:val="0026523D"/>
    <w:rsid w:val="00265BE6"/>
    <w:rsid w:val="00273318"/>
    <w:rsid w:val="002740D4"/>
    <w:rsid w:val="00276AEF"/>
    <w:rsid w:val="00276FE9"/>
    <w:rsid w:val="00281BF8"/>
    <w:rsid w:val="002905E8"/>
    <w:rsid w:val="00290BDC"/>
    <w:rsid w:val="002A3661"/>
    <w:rsid w:val="002A64EB"/>
    <w:rsid w:val="002A6DA0"/>
    <w:rsid w:val="002A6EE9"/>
    <w:rsid w:val="002B0730"/>
    <w:rsid w:val="002B0733"/>
    <w:rsid w:val="002B3D11"/>
    <w:rsid w:val="002B7CE4"/>
    <w:rsid w:val="002C080D"/>
    <w:rsid w:val="002C22A4"/>
    <w:rsid w:val="002C23E4"/>
    <w:rsid w:val="002C7116"/>
    <w:rsid w:val="002C7CFE"/>
    <w:rsid w:val="002D0766"/>
    <w:rsid w:val="002D1F1C"/>
    <w:rsid w:val="002D2C92"/>
    <w:rsid w:val="002D4265"/>
    <w:rsid w:val="002D6F09"/>
    <w:rsid w:val="002D78E6"/>
    <w:rsid w:val="002E24BE"/>
    <w:rsid w:val="002E2F9C"/>
    <w:rsid w:val="002F07B8"/>
    <w:rsid w:val="002F14BB"/>
    <w:rsid w:val="002F3991"/>
    <w:rsid w:val="002F3D18"/>
    <w:rsid w:val="002F3D32"/>
    <w:rsid w:val="002F41F7"/>
    <w:rsid w:val="002F5CD2"/>
    <w:rsid w:val="002F6563"/>
    <w:rsid w:val="0030134C"/>
    <w:rsid w:val="0030564E"/>
    <w:rsid w:val="00305C4A"/>
    <w:rsid w:val="00310879"/>
    <w:rsid w:val="00311289"/>
    <w:rsid w:val="00312435"/>
    <w:rsid w:val="003203ED"/>
    <w:rsid w:val="00324F01"/>
    <w:rsid w:val="003313BB"/>
    <w:rsid w:val="00334C37"/>
    <w:rsid w:val="0034010A"/>
    <w:rsid w:val="003404A3"/>
    <w:rsid w:val="00344726"/>
    <w:rsid w:val="0034656A"/>
    <w:rsid w:val="003518F9"/>
    <w:rsid w:val="003531EA"/>
    <w:rsid w:val="003539CE"/>
    <w:rsid w:val="003539EF"/>
    <w:rsid w:val="00355576"/>
    <w:rsid w:val="00356128"/>
    <w:rsid w:val="0035729F"/>
    <w:rsid w:val="0036064D"/>
    <w:rsid w:val="0036096D"/>
    <w:rsid w:val="00361573"/>
    <w:rsid w:val="00363048"/>
    <w:rsid w:val="00363EBD"/>
    <w:rsid w:val="0036413E"/>
    <w:rsid w:val="003668BA"/>
    <w:rsid w:val="00370080"/>
    <w:rsid w:val="003715B0"/>
    <w:rsid w:val="00371DEA"/>
    <w:rsid w:val="0037483F"/>
    <w:rsid w:val="003756DF"/>
    <w:rsid w:val="00380371"/>
    <w:rsid w:val="00381378"/>
    <w:rsid w:val="00385519"/>
    <w:rsid w:val="00385FE3"/>
    <w:rsid w:val="0038621C"/>
    <w:rsid w:val="003862C7"/>
    <w:rsid w:val="003870E4"/>
    <w:rsid w:val="00391193"/>
    <w:rsid w:val="003963EB"/>
    <w:rsid w:val="00397A09"/>
    <w:rsid w:val="003A2292"/>
    <w:rsid w:val="003A3A7B"/>
    <w:rsid w:val="003A678D"/>
    <w:rsid w:val="003A79E0"/>
    <w:rsid w:val="003B3D08"/>
    <w:rsid w:val="003B4700"/>
    <w:rsid w:val="003B4B59"/>
    <w:rsid w:val="003B7F0A"/>
    <w:rsid w:val="003D2A68"/>
    <w:rsid w:val="003D339C"/>
    <w:rsid w:val="003D51A9"/>
    <w:rsid w:val="003E5AD6"/>
    <w:rsid w:val="003E618F"/>
    <w:rsid w:val="003E66DA"/>
    <w:rsid w:val="003F0506"/>
    <w:rsid w:val="003F452B"/>
    <w:rsid w:val="00400FE1"/>
    <w:rsid w:val="0040214B"/>
    <w:rsid w:val="00404328"/>
    <w:rsid w:val="00404797"/>
    <w:rsid w:val="004061E0"/>
    <w:rsid w:val="00407279"/>
    <w:rsid w:val="00413061"/>
    <w:rsid w:val="00414549"/>
    <w:rsid w:val="0041619F"/>
    <w:rsid w:val="0041666A"/>
    <w:rsid w:val="004202B1"/>
    <w:rsid w:val="00422287"/>
    <w:rsid w:val="004231E0"/>
    <w:rsid w:val="00423AF6"/>
    <w:rsid w:val="004241B2"/>
    <w:rsid w:val="0042605B"/>
    <w:rsid w:val="00426973"/>
    <w:rsid w:val="004352EE"/>
    <w:rsid w:val="004407EF"/>
    <w:rsid w:val="00442E2C"/>
    <w:rsid w:val="0044346D"/>
    <w:rsid w:val="00450EAA"/>
    <w:rsid w:val="00452FC9"/>
    <w:rsid w:val="00453D97"/>
    <w:rsid w:val="004551EE"/>
    <w:rsid w:val="00462D27"/>
    <w:rsid w:val="00463DDB"/>
    <w:rsid w:val="004640B9"/>
    <w:rsid w:val="00465A53"/>
    <w:rsid w:val="00466260"/>
    <w:rsid w:val="004711ED"/>
    <w:rsid w:val="0047153A"/>
    <w:rsid w:val="00472417"/>
    <w:rsid w:val="004729C0"/>
    <w:rsid w:val="0047305D"/>
    <w:rsid w:val="0047488E"/>
    <w:rsid w:val="004775F5"/>
    <w:rsid w:val="004803BC"/>
    <w:rsid w:val="00480520"/>
    <w:rsid w:val="0049215D"/>
    <w:rsid w:val="004A1E0B"/>
    <w:rsid w:val="004A40CD"/>
    <w:rsid w:val="004A4E13"/>
    <w:rsid w:val="004A5A45"/>
    <w:rsid w:val="004A5C46"/>
    <w:rsid w:val="004B1E56"/>
    <w:rsid w:val="004B3BAB"/>
    <w:rsid w:val="004B52A6"/>
    <w:rsid w:val="004B7B62"/>
    <w:rsid w:val="004B7F3C"/>
    <w:rsid w:val="004C0BAD"/>
    <w:rsid w:val="004C206A"/>
    <w:rsid w:val="004C3550"/>
    <w:rsid w:val="004D0F62"/>
    <w:rsid w:val="004D1773"/>
    <w:rsid w:val="004D2845"/>
    <w:rsid w:val="004D5072"/>
    <w:rsid w:val="004D5824"/>
    <w:rsid w:val="004D7564"/>
    <w:rsid w:val="004D7D25"/>
    <w:rsid w:val="004E106B"/>
    <w:rsid w:val="004E2888"/>
    <w:rsid w:val="004E3428"/>
    <w:rsid w:val="004F23F3"/>
    <w:rsid w:val="004F3002"/>
    <w:rsid w:val="004F43A1"/>
    <w:rsid w:val="004F4C27"/>
    <w:rsid w:val="0050133C"/>
    <w:rsid w:val="00502883"/>
    <w:rsid w:val="0050622B"/>
    <w:rsid w:val="0051044A"/>
    <w:rsid w:val="005134E5"/>
    <w:rsid w:val="0051390C"/>
    <w:rsid w:val="00520EFB"/>
    <w:rsid w:val="00531D1B"/>
    <w:rsid w:val="00533E1A"/>
    <w:rsid w:val="00542054"/>
    <w:rsid w:val="005431C6"/>
    <w:rsid w:val="005441AD"/>
    <w:rsid w:val="00544ED0"/>
    <w:rsid w:val="00544FA3"/>
    <w:rsid w:val="00554144"/>
    <w:rsid w:val="00561919"/>
    <w:rsid w:val="00563994"/>
    <w:rsid w:val="00566981"/>
    <w:rsid w:val="005715A8"/>
    <w:rsid w:val="00572A8F"/>
    <w:rsid w:val="00573DE3"/>
    <w:rsid w:val="005740B2"/>
    <w:rsid w:val="00575DCE"/>
    <w:rsid w:val="005761EC"/>
    <w:rsid w:val="00576D7A"/>
    <w:rsid w:val="005776D4"/>
    <w:rsid w:val="005779B3"/>
    <w:rsid w:val="00580F65"/>
    <w:rsid w:val="00590407"/>
    <w:rsid w:val="00590A77"/>
    <w:rsid w:val="0059157B"/>
    <w:rsid w:val="005924BA"/>
    <w:rsid w:val="00595EF6"/>
    <w:rsid w:val="005A0258"/>
    <w:rsid w:val="005A386C"/>
    <w:rsid w:val="005A6174"/>
    <w:rsid w:val="005A6724"/>
    <w:rsid w:val="005A6D6D"/>
    <w:rsid w:val="005A7F84"/>
    <w:rsid w:val="005B10DB"/>
    <w:rsid w:val="005B1E60"/>
    <w:rsid w:val="005B2720"/>
    <w:rsid w:val="005B479A"/>
    <w:rsid w:val="005B4CDB"/>
    <w:rsid w:val="005B583E"/>
    <w:rsid w:val="005B7030"/>
    <w:rsid w:val="005C282A"/>
    <w:rsid w:val="005C401F"/>
    <w:rsid w:val="005C44B7"/>
    <w:rsid w:val="005D1712"/>
    <w:rsid w:val="005D2C14"/>
    <w:rsid w:val="005D6CFB"/>
    <w:rsid w:val="005E042B"/>
    <w:rsid w:val="005E1A84"/>
    <w:rsid w:val="005E2225"/>
    <w:rsid w:val="005E260E"/>
    <w:rsid w:val="005E3340"/>
    <w:rsid w:val="005E6B2A"/>
    <w:rsid w:val="005E754E"/>
    <w:rsid w:val="005F0780"/>
    <w:rsid w:val="005F5CA3"/>
    <w:rsid w:val="005F5D73"/>
    <w:rsid w:val="00601C70"/>
    <w:rsid w:val="00601F85"/>
    <w:rsid w:val="0060563E"/>
    <w:rsid w:val="00605C15"/>
    <w:rsid w:val="006104A4"/>
    <w:rsid w:val="006143C8"/>
    <w:rsid w:val="00616E8F"/>
    <w:rsid w:val="006202BF"/>
    <w:rsid w:val="00620525"/>
    <w:rsid w:val="00620DF3"/>
    <w:rsid w:val="00621410"/>
    <w:rsid w:val="00622B9B"/>
    <w:rsid w:val="0063016F"/>
    <w:rsid w:val="0063334C"/>
    <w:rsid w:val="00634569"/>
    <w:rsid w:val="00635F51"/>
    <w:rsid w:val="006374D4"/>
    <w:rsid w:val="00650238"/>
    <w:rsid w:val="006527D3"/>
    <w:rsid w:val="00653889"/>
    <w:rsid w:val="00655505"/>
    <w:rsid w:val="006555C9"/>
    <w:rsid w:val="006564D5"/>
    <w:rsid w:val="00657CD5"/>
    <w:rsid w:val="00661E50"/>
    <w:rsid w:val="00664D51"/>
    <w:rsid w:val="00665A82"/>
    <w:rsid w:val="006713FF"/>
    <w:rsid w:val="0067442A"/>
    <w:rsid w:val="00677032"/>
    <w:rsid w:val="00677C03"/>
    <w:rsid w:val="006822C2"/>
    <w:rsid w:val="00684A37"/>
    <w:rsid w:val="00685928"/>
    <w:rsid w:val="00687A60"/>
    <w:rsid w:val="00687CA7"/>
    <w:rsid w:val="0069015F"/>
    <w:rsid w:val="0069611A"/>
    <w:rsid w:val="00697CEF"/>
    <w:rsid w:val="00697E6C"/>
    <w:rsid w:val="006A1A83"/>
    <w:rsid w:val="006A4538"/>
    <w:rsid w:val="006A57A1"/>
    <w:rsid w:val="006B0D9B"/>
    <w:rsid w:val="006B4F3A"/>
    <w:rsid w:val="006B58AB"/>
    <w:rsid w:val="006C0561"/>
    <w:rsid w:val="006C37F4"/>
    <w:rsid w:val="006C4699"/>
    <w:rsid w:val="006C495B"/>
    <w:rsid w:val="006C59B1"/>
    <w:rsid w:val="006D1F1B"/>
    <w:rsid w:val="006D2CD7"/>
    <w:rsid w:val="006D43CF"/>
    <w:rsid w:val="006E09CA"/>
    <w:rsid w:val="006E4F5F"/>
    <w:rsid w:val="006F27B9"/>
    <w:rsid w:val="006F33C9"/>
    <w:rsid w:val="006F4D55"/>
    <w:rsid w:val="006F591B"/>
    <w:rsid w:val="00700CF9"/>
    <w:rsid w:val="0071145F"/>
    <w:rsid w:val="00713BFF"/>
    <w:rsid w:val="00717599"/>
    <w:rsid w:val="00717D4A"/>
    <w:rsid w:val="007205EA"/>
    <w:rsid w:val="00721EAA"/>
    <w:rsid w:val="00722455"/>
    <w:rsid w:val="0072378C"/>
    <w:rsid w:val="00725FB1"/>
    <w:rsid w:val="007321A4"/>
    <w:rsid w:val="00735FB8"/>
    <w:rsid w:val="007410F5"/>
    <w:rsid w:val="0074164C"/>
    <w:rsid w:val="00742768"/>
    <w:rsid w:val="007472B8"/>
    <w:rsid w:val="00747865"/>
    <w:rsid w:val="00752A42"/>
    <w:rsid w:val="00755E1C"/>
    <w:rsid w:val="00756B37"/>
    <w:rsid w:val="00756C30"/>
    <w:rsid w:val="0076004B"/>
    <w:rsid w:val="0076062D"/>
    <w:rsid w:val="0076262F"/>
    <w:rsid w:val="00772003"/>
    <w:rsid w:val="00773F36"/>
    <w:rsid w:val="00774389"/>
    <w:rsid w:val="00775493"/>
    <w:rsid w:val="007761D4"/>
    <w:rsid w:val="00781FCE"/>
    <w:rsid w:val="00786E25"/>
    <w:rsid w:val="0078710F"/>
    <w:rsid w:val="007918EF"/>
    <w:rsid w:val="00792C56"/>
    <w:rsid w:val="00794BCE"/>
    <w:rsid w:val="0079792F"/>
    <w:rsid w:val="007A1BFF"/>
    <w:rsid w:val="007A1F4F"/>
    <w:rsid w:val="007A22F4"/>
    <w:rsid w:val="007A3C99"/>
    <w:rsid w:val="007A5008"/>
    <w:rsid w:val="007B18D5"/>
    <w:rsid w:val="007B317D"/>
    <w:rsid w:val="007B69AC"/>
    <w:rsid w:val="007C0F92"/>
    <w:rsid w:val="007C24D3"/>
    <w:rsid w:val="007C605D"/>
    <w:rsid w:val="007C61A1"/>
    <w:rsid w:val="007D6D27"/>
    <w:rsid w:val="007E01D2"/>
    <w:rsid w:val="007E02C3"/>
    <w:rsid w:val="007F64B3"/>
    <w:rsid w:val="007F7109"/>
    <w:rsid w:val="007F73B0"/>
    <w:rsid w:val="007F76D7"/>
    <w:rsid w:val="00806C6D"/>
    <w:rsid w:val="0081239C"/>
    <w:rsid w:val="00812C8D"/>
    <w:rsid w:val="008137D3"/>
    <w:rsid w:val="00814444"/>
    <w:rsid w:val="00814E41"/>
    <w:rsid w:val="0082193B"/>
    <w:rsid w:val="00821F15"/>
    <w:rsid w:val="00822A16"/>
    <w:rsid w:val="00825D96"/>
    <w:rsid w:val="008328C5"/>
    <w:rsid w:val="0083373C"/>
    <w:rsid w:val="0084248B"/>
    <w:rsid w:val="00843368"/>
    <w:rsid w:val="00844910"/>
    <w:rsid w:val="008472FF"/>
    <w:rsid w:val="00850CCE"/>
    <w:rsid w:val="00851913"/>
    <w:rsid w:val="00851FA7"/>
    <w:rsid w:val="0085510A"/>
    <w:rsid w:val="00856A23"/>
    <w:rsid w:val="00860CC2"/>
    <w:rsid w:val="0086253B"/>
    <w:rsid w:val="00862632"/>
    <w:rsid w:val="00871796"/>
    <w:rsid w:val="008724FD"/>
    <w:rsid w:val="00880BDE"/>
    <w:rsid w:val="00880C4D"/>
    <w:rsid w:val="00891803"/>
    <w:rsid w:val="008937D6"/>
    <w:rsid w:val="00893A2E"/>
    <w:rsid w:val="00895704"/>
    <w:rsid w:val="00895A8D"/>
    <w:rsid w:val="008967C0"/>
    <w:rsid w:val="00897D44"/>
    <w:rsid w:val="008A1BE3"/>
    <w:rsid w:val="008B1830"/>
    <w:rsid w:val="008C02F5"/>
    <w:rsid w:val="008C231F"/>
    <w:rsid w:val="008C2B5A"/>
    <w:rsid w:val="008C40B8"/>
    <w:rsid w:val="008C4206"/>
    <w:rsid w:val="008C4AC3"/>
    <w:rsid w:val="008C68F4"/>
    <w:rsid w:val="008D0634"/>
    <w:rsid w:val="008D083A"/>
    <w:rsid w:val="008D11B7"/>
    <w:rsid w:val="008D36AF"/>
    <w:rsid w:val="008D59DF"/>
    <w:rsid w:val="008D6139"/>
    <w:rsid w:val="008D6748"/>
    <w:rsid w:val="008D7EB6"/>
    <w:rsid w:val="008E3598"/>
    <w:rsid w:val="008E3BCB"/>
    <w:rsid w:val="008E48A4"/>
    <w:rsid w:val="008F145C"/>
    <w:rsid w:val="008F1C91"/>
    <w:rsid w:val="008F66A9"/>
    <w:rsid w:val="00900263"/>
    <w:rsid w:val="0090360B"/>
    <w:rsid w:val="00906954"/>
    <w:rsid w:val="009108AE"/>
    <w:rsid w:val="0091677C"/>
    <w:rsid w:val="00924E1F"/>
    <w:rsid w:val="00925250"/>
    <w:rsid w:val="00926CB8"/>
    <w:rsid w:val="00931603"/>
    <w:rsid w:val="009376C9"/>
    <w:rsid w:val="009440DE"/>
    <w:rsid w:val="009461D8"/>
    <w:rsid w:val="009508BC"/>
    <w:rsid w:val="00954EA9"/>
    <w:rsid w:val="00957BA1"/>
    <w:rsid w:val="00960CBB"/>
    <w:rsid w:val="00962E3C"/>
    <w:rsid w:val="00963194"/>
    <w:rsid w:val="00964326"/>
    <w:rsid w:val="009647E3"/>
    <w:rsid w:val="00967AA5"/>
    <w:rsid w:val="00972A12"/>
    <w:rsid w:val="009747B5"/>
    <w:rsid w:val="00975B97"/>
    <w:rsid w:val="00976A2E"/>
    <w:rsid w:val="009819E2"/>
    <w:rsid w:val="00983DC5"/>
    <w:rsid w:val="00993E82"/>
    <w:rsid w:val="00996EAB"/>
    <w:rsid w:val="00997F7F"/>
    <w:rsid w:val="009A4D10"/>
    <w:rsid w:val="009A5AEB"/>
    <w:rsid w:val="009B007F"/>
    <w:rsid w:val="009B0435"/>
    <w:rsid w:val="009B1342"/>
    <w:rsid w:val="009C584E"/>
    <w:rsid w:val="009C5A98"/>
    <w:rsid w:val="009D04AC"/>
    <w:rsid w:val="009D25DC"/>
    <w:rsid w:val="009D6FDA"/>
    <w:rsid w:val="009E056C"/>
    <w:rsid w:val="009E06E5"/>
    <w:rsid w:val="009E560D"/>
    <w:rsid w:val="009E76F6"/>
    <w:rsid w:val="009F7574"/>
    <w:rsid w:val="00A01732"/>
    <w:rsid w:val="00A02F8E"/>
    <w:rsid w:val="00A11EC3"/>
    <w:rsid w:val="00A15294"/>
    <w:rsid w:val="00A164D9"/>
    <w:rsid w:val="00A27673"/>
    <w:rsid w:val="00A308C3"/>
    <w:rsid w:val="00A334EF"/>
    <w:rsid w:val="00A34ABB"/>
    <w:rsid w:val="00A3516C"/>
    <w:rsid w:val="00A36A5F"/>
    <w:rsid w:val="00A41196"/>
    <w:rsid w:val="00A44F2B"/>
    <w:rsid w:val="00A47336"/>
    <w:rsid w:val="00A47F32"/>
    <w:rsid w:val="00A508FB"/>
    <w:rsid w:val="00A5754E"/>
    <w:rsid w:val="00A57D40"/>
    <w:rsid w:val="00A6252B"/>
    <w:rsid w:val="00A63EE4"/>
    <w:rsid w:val="00A63FC4"/>
    <w:rsid w:val="00A64D00"/>
    <w:rsid w:val="00A65B4D"/>
    <w:rsid w:val="00A663E7"/>
    <w:rsid w:val="00A71312"/>
    <w:rsid w:val="00A72069"/>
    <w:rsid w:val="00A76686"/>
    <w:rsid w:val="00A815B3"/>
    <w:rsid w:val="00A8219A"/>
    <w:rsid w:val="00A86DD3"/>
    <w:rsid w:val="00A92BD5"/>
    <w:rsid w:val="00A93FF2"/>
    <w:rsid w:val="00A95F33"/>
    <w:rsid w:val="00AA1FCE"/>
    <w:rsid w:val="00AA7E27"/>
    <w:rsid w:val="00AB007F"/>
    <w:rsid w:val="00AB2BAE"/>
    <w:rsid w:val="00AB3EF7"/>
    <w:rsid w:val="00AB4322"/>
    <w:rsid w:val="00AB461D"/>
    <w:rsid w:val="00AB4B52"/>
    <w:rsid w:val="00AC43A4"/>
    <w:rsid w:val="00AC47CF"/>
    <w:rsid w:val="00AD2C21"/>
    <w:rsid w:val="00AD2F09"/>
    <w:rsid w:val="00AD301C"/>
    <w:rsid w:val="00AD7227"/>
    <w:rsid w:val="00AE196C"/>
    <w:rsid w:val="00AE3DD3"/>
    <w:rsid w:val="00AE3F48"/>
    <w:rsid w:val="00AE5566"/>
    <w:rsid w:val="00AE5D11"/>
    <w:rsid w:val="00AE7265"/>
    <w:rsid w:val="00AF0358"/>
    <w:rsid w:val="00AF0BD7"/>
    <w:rsid w:val="00B0028C"/>
    <w:rsid w:val="00B02C61"/>
    <w:rsid w:val="00B0390B"/>
    <w:rsid w:val="00B03A91"/>
    <w:rsid w:val="00B05A72"/>
    <w:rsid w:val="00B1188F"/>
    <w:rsid w:val="00B13B32"/>
    <w:rsid w:val="00B1730B"/>
    <w:rsid w:val="00B25C69"/>
    <w:rsid w:val="00B25EC6"/>
    <w:rsid w:val="00B30CC4"/>
    <w:rsid w:val="00B30E86"/>
    <w:rsid w:val="00B31F41"/>
    <w:rsid w:val="00B32739"/>
    <w:rsid w:val="00B32F41"/>
    <w:rsid w:val="00B361E5"/>
    <w:rsid w:val="00B36645"/>
    <w:rsid w:val="00B37FCE"/>
    <w:rsid w:val="00B40C1A"/>
    <w:rsid w:val="00B41F5A"/>
    <w:rsid w:val="00B42E09"/>
    <w:rsid w:val="00B5024F"/>
    <w:rsid w:val="00B508E7"/>
    <w:rsid w:val="00B5096B"/>
    <w:rsid w:val="00B51A6F"/>
    <w:rsid w:val="00B53524"/>
    <w:rsid w:val="00B53D92"/>
    <w:rsid w:val="00B66B36"/>
    <w:rsid w:val="00B71C70"/>
    <w:rsid w:val="00B72519"/>
    <w:rsid w:val="00B72666"/>
    <w:rsid w:val="00B83278"/>
    <w:rsid w:val="00B85D53"/>
    <w:rsid w:val="00B90227"/>
    <w:rsid w:val="00B91421"/>
    <w:rsid w:val="00B91D2C"/>
    <w:rsid w:val="00B9456E"/>
    <w:rsid w:val="00B94D19"/>
    <w:rsid w:val="00BA1B9D"/>
    <w:rsid w:val="00BA6B0B"/>
    <w:rsid w:val="00BA72CC"/>
    <w:rsid w:val="00BB0134"/>
    <w:rsid w:val="00BB160F"/>
    <w:rsid w:val="00BB29E9"/>
    <w:rsid w:val="00BB50EE"/>
    <w:rsid w:val="00BB6D39"/>
    <w:rsid w:val="00BB778F"/>
    <w:rsid w:val="00BC0CB1"/>
    <w:rsid w:val="00BC1606"/>
    <w:rsid w:val="00BC3246"/>
    <w:rsid w:val="00BC4E58"/>
    <w:rsid w:val="00BC7A46"/>
    <w:rsid w:val="00BD04D7"/>
    <w:rsid w:val="00BD056A"/>
    <w:rsid w:val="00BD70E8"/>
    <w:rsid w:val="00BE15FC"/>
    <w:rsid w:val="00BE1CA0"/>
    <w:rsid w:val="00BE2126"/>
    <w:rsid w:val="00BE2166"/>
    <w:rsid w:val="00BE376D"/>
    <w:rsid w:val="00BE5E2B"/>
    <w:rsid w:val="00BE6D4E"/>
    <w:rsid w:val="00BF01AF"/>
    <w:rsid w:val="00BF2819"/>
    <w:rsid w:val="00BF3B8C"/>
    <w:rsid w:val="00BF4557"/>
    <w:rsid w:val="00C007C7"/>
    <w:rsid w:val="00C03D8B"/>
    <w:rsid w:val="00C11A50"/>
    <w:rsid w:val="00C12583"/>
    <w:rsid w:val="00C12763"/>
    <w:rsid w:val="00C131DE"/>
    <w:rsid w:val="00C13C3A"/>
    <w:rsid w:val="00C15AFE"/>
    <w:rsid w:val="00C174E8"/>
    <w:rsid w:val="00C21BA1"/>
    <w:rsid w:val="00C2283F"/>
    <w:rsid w:val="00C24E52"/>
    <w:rsid w:val="00C30B8E"/>
    <w:rsid w:val="00C326A1"/>
    <w:rsid w:val="00C32BFE"/>
    <w:rsid w:val="00C34B53"/>
    <w:rsid w:val="00C357AE"/>
    <w:rsid w:val="00C35D40"/>
    <w:rsid w:val="00C372C5"/>
    <w:rsid w:val="00C37928"/>
    <w:rsid w:val="00C445C4"/>
    <w:rsid w:val="00C56064"/>
    <w:rsid w:val="00C70F68"/>
    <w:rsid w:val="00C719F6"/>
    <w:rsid w:val="00C81D92"/>
    <w:rsid w:val="00C83D93"/>
    <w:rsid w:val="00C85A92"/>
    <w:rsid w:val="00C900D8"/>
    <w:rsid w:val="00C902A0"/>
    <w:rsid w:val="00C965A5"/>
    <w:rsid w:val="00C97FC3"/>
    <w:rsid w:val="00CA2B36"/>
    <w:rsid w:val="00CA6D6C"/>
    <w:rsid w:val="00CB42CA"/>
    <w:rsid w:val="00CB4FEA"/>
    <w:rsid w:val="00CC21C7"/>
    <w:rsid w:val="00CC4B87"/>
    <w:rsid w:val="00CD4436"/>
    <w:rsid w:val="00CD6B95"/>
    <w:rsid w:val="00CD6EFA"/>
    <w:rsid w:val="00CD73E7"/>
    <w:rsid w:val="00CE3B73"/>
    <w:rsid w:val="00CE4555"/>
    <w:rsid w:val="00CE5245"/>
    <w:rsid w:val="00CE7FDA"/>
    <w:rsid w:val="00CF0F7D"/>
    <w:rsid w:val="00CF1FCE"/>
    <w:rsid w:val="00CF304F"/>
    <w:rsid w:val="00D00E8E"/>
    <w:rsid w:val="00D01404"/>
    <w:rsid w:val="00D02656"/>
    <w:rsid w:val="00D02948"/>
    <w:rsid w:val="00D041CA"/>
    <w:rsid w:val="00D052DB"/>
    <w:rsid w:val="00D12419"/>
    <w:rsid w:val="00D13E58"/>
    <w:rsid w:val="00D2182A"/>
    <w:rsid w:val="00D228F6"/>
    <w:rsid w:val="00D2685A"/>
    <w:rsid w:val="00D34CA3"/>
    <w:rsid w:val="00D35F8D"/>
    <w:rsid w:val="00D412D8"/>
    <w:rsid w:val="00D426C5"/>
    <w:rsid w:val="00D46897"/>
    <w:rsid w:val="00D46FC9"/>
    <w:rsid w:val="00D5081C"/>
    <w:rsid w:val="00D50C32"/>
    <w:rsid w:val="00D50FA1"/>
    <w:rsid w:val="00D52F48"/>
    <w:rsid w:val="00D53EAD"/>
    <w:rsid w:val="00D567B4"/>
    <w:rsid w:val="00D570EE"/>
    <w:rsid w:val="00D57211"/>
    <w:rsid w:val="00D610B5"/>
    <w:rsid w:val="00D63532"/>
    <w:rsid w:val="00D670D5"/>
    <w:rsid w:val="00D70935"/>
    <w:rsid w:val="00D71353"/>
    <w:rsid w:val="00D73EBA"/>
    <w:rsid w:val="00D77562"/>
    <w:rsid w:val="00D81102"/>
    <w:rsid w:val="00D841DD"/>
    <w:rsid w:val="00D867B5"/>
    <w:rsid w:val="00D87C79"/>
    <w:rsid w:val="00D91081"/>
    <w:rsid w:val="00D913B5"/>
    <w:rsid w:val="00D9165D"/>
    <w:rsid w:val="00D91C4D"/>
    <w:rsid w:val="00DA2A9E"/>
    <w:rsid w:val="00DA3AC9"/>
    <w:rsid w:val="00DA41B5"/>
    <w:rsid w:val="00DA43BF"/>
    <w:rsid w:val="00DA5FEB"/>
    <w:rsid w:val="00DA7B59"/>
    <w:rsid w:val="00DB133B"/>
    <w:rsid w:val="00DB174C"/>
    <w:rsid w:val="00DB1D9F"/>
    <w:rsid w:val="00DC088C"/>
    <w:rsid w:val="00DC1201"/>
    <w:rsid w:val="00DC3D19"/>
    <w:rsid w:val="00DC449C"/>
    <w:rsid w:val="00DC658F"/>
    <w:rsid w:val="00DD0128"/>
    <w:rsid w:val="00DD16EA"/>
    <w:rsid w:val="00DE110F"/>
    <w:rsid w:val="00DE4B73"/>
    <w:rsid w:val="00DE6D0E"/>
    <w:rsid w:val="00DF53B8"/>
    <w:rsid w:val="00DF7189"/>
    <w:rsid w:val="00E10002"/>
    <w:rsid w:val="00E12EBC"/>
    <w:rsid w:val="00E13C06"/>
    <w:rsid w:val="00E168A8"/>
    <w:rsid w:val="00E16F6C"/>
    <w:rsid w:val="00E21C11"/>
    <w:rsid w:val="00E223B9"/>
    <w:rsid w:val="00E2259B"/>
    <w:rsid w:val="00E25CB0"/>
    <w:rsid w:val="00E27C31"/>
    <w:rsid w:val="00E31674"/>
    <w:rsid w:val="00E368D8"/>
    <w:rsid w:val="00E41D95"/>
    <w:rsid w:val="00E50098"/>
    <w:rsid w:val="00E50B05"/>
    <w:rsid w:val="00E51BD6"/>
    <w:rsid w:val="00E5385C"/>
    <w:rsid w:val="00E54BC3"/>
    <w:rsid w:val="00E5545E"/>
    <w:rsid w:val="00E557EC"/>
    <w:rsid w:val="00E56461"/>
    <w:rsid w:val="00E6195B"/>
    <w:rsid w:val="00E65A0E"/>
    <w:rsid w:val="00E74E3C"/>
    <w:rsid w:val="00E80450"/>
    <w:rsid w:val="00E809E9"/>
    <w:rsid w:val="00E97A6C"/>
    <w:rsid w:val="00EA099D"/>
    <w:rsid w:val="00EA61A8"/>
    <w:rsid w:val="00EB0410"/>
    <w:rsid w:val="00EB3265"/>
    <w:rsid w:val="00EB3E35"/>
    <w:rsid w:val="00EC12E5"/>
    <w:rsid w:val="00EC1CEB"/>
    <w:rsid w:val="00EC5C47"/>
    <w:rsid w:val="00EC62F2"/>
    <w:rsid w:val="00ED3259"/>
    <w:rsid w:val="00ED500B"/>
    <w:rsid w:val="00ED513A"/>
    <w:rsid w:val="00ED5F8D"/>
    <w:rsid w:val="00EE2816"/>
    <w:rsid w:val="00EE2E82"/>
    <w:rsid w:val="00EE3351"/>
    <w:rsid w:val="00EE3EAA"/>
    <w:rsid w:val="00EF1635"/>
    <w:rsid w:val="00EF49A5"/>
    <w:rsid w:val="00EF4D0A"/>
    <w:rsid w:val="00EF55DD"/>
    <w:rsid w:val="00EF716F"/>
    <w:rsid w:val="00EF7DF4"/>
    <w:rsid w:val="00F03248"/>
    <w:rsid w:val="00F03698"/>
    <w:rsid w:val="00F04F64"/>
    <w:rsid w:val="00F06168"/>
    <w:rsid w:val="00F155AF"/>
    <w:rsid w:val="00F1597B"/>
    <w:rsid w:val="00F1708F"/>
    <w:rsid w:val="00F2044C"/>
    <w:rsid w:val="00F226B8"/>
    <w:rsid w:val="00F23488"/>
    <w:rsid w:val="00F23849"/>
    <w:rsid w:val="00F23CB6"/>
    <w:rsid w:val="00F25143"/>
    <w:rsid w:val="00F31F81"/>
    <w:rsid w:val="00F32444"/>
    <w:rsid w:val="00F359E7"/>
    <w:rsid w:val="00F37837"/>
    <w:rsid w:val="00F403BA"/>
    <w:rsid w:val="00F4160D"/>
    <w:rsid w:val="00F417A4"/>
    <w:rsid w:val="00F41955"/>
    <w:rsid w:val="00F44288"/>
    <w:rsid w:val="00F45D32"/>
    <w:rsid w:val="00F47269"/>
    <w:rsid w:val="00F47B35"/>
    <w:rsid w:val="00F50027"/>
    <w:rsid w:val="00F538DE"/>
    <w:rsid w:val="00F53C27"/>
    <w:rsid w:val="00F564D2"/>
    <w:rsid w:val="00F56990"/>
    <w:rsid w:val="00F63185"/>
    <w:rsid w:val="00F635A5"/>
    <w:rsid w:val="00F64D9B"/>
    <w:rsid w:val="00F6568B"/>
    <w:rsid w:val="00F74D0B"/>
    <w:rsid w:val="00F84D5C"/>
    <w:rsid w:val="00F857A7"/>
    <w:rsid w:val="00F85D4B"/>
    <w:rsid w:val="00F86F71"/>
    <w:rsid w:val="00FA3C61"/>
    <w:rsid w:val="00FA5D5D"/>
    <w:rsid w:val="00FA6C05"/>
    <w:rsid w:val="00FB0DD5"/>
    <w:rsid w:val="00FB2DD0"/>
    <w:rsid w:val="00FB3199"/>
    <w:rsid w:val="00FB5FDF"/>
    <w:rsid w:val="00FB7369"/>
    <w:rsid w:val="00FC0221"/>
    <w:rsid w:val="00FC081C"/>
    <w:rsid w:val="00FC1040"/>
    <w:rsid w:val="00FC1095"/>
    <w:rsid w:val="00FC191D"/>
    <w:rsid w:val="00FC2FD7"/>
    <w:rsid w:val="00FC4B5C"/>
    <w:rsid w:val="00FC4FE4"/>
    <w:rsid w:val="00FC58D2"/>
    <w:rsid w:val="00FC6022"/>
    <w:rsid w:val="00FC6F46"/>
    <w:rsid w:val="00FC7352"/>
    <w:rsid w:val="00FC7E32"/>
    <w:rsid w:val="00FD07CA"/>
    <w:rsid w:val="00FD1860"/>
    <w:rsid w:val="00FD2810"/>
    <w:rsid w:val="00FD42C0"/>
    <w:rsid w:val="00FD4F6D"/>
    <w:rsid w:val="00FD6E10"/>
    <w:rsid w:val="00FE09C0"/>
    <w:rsid w:val="00FE198A"/>
    <w:rsid w:val="00FE3FF3"/>
    <w:rsid w:val="00FE488B"/>
    <w:rsid w:val="00FE507A"/>
    <w:rsid w:val="00FE54C2"/>
    <w:rsid w:val="00FE6256"/>
    <w:rsid w:val="00FF2B04"/>
    <w:rsid w:val="00FF36A5"/>
    <w:rsid w:val="00FF5760"/>
    <w:rsid w:val="00FF59CD"/>
    <w:rsid w:val="00FF623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23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156BF"/>
  </w:style>
  <w:style w:type="paragraph" w:styleId="1">
    <w:name w:val="heading 1"/>
    <w:basedOn w:val="a0"/>
    <w:next w:val="a0"/>
    <w:link w:val="10"/>
    <w:uiPriority w:val="9"/>
    <w:qFormat/>
    <w:rsid w:val="000A3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0A3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A3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0A3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0A3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0A3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0A3B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0A3B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0A3B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3BA2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0A3BA2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0A3BA2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0">
    <w:name w:val="Заголовок 4 Знак"/>
    <w:basedOn w:val="a1"/>
    <w:link w:val="4"/>
    <w:uiPriority w:val="9"/>
    <w:rsid w:val="000A3BA2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0">
    <w:name w:val="Заголовок 5 Знак"/>
    <w:basedOn w:val="a1"/>
    <w:link w:val="5"/>
    <w:uiPriority w:val="9"/>
    <w:rsid w:val="000A3BA2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0A3BA2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0A3B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0A3BA2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0A3B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ody Text"/>
    <w:basedOn w:val="a0"/>
    <w:link w:val="a5"/>
    <w:uiPriority w:val="99"/>
    <w:rsid w:val="000A3BA2"/>
    <w:pPr>
      <w:spacing w:after="240" w:line="240" w:lineRule="atLeast"/>
      <w:ind w:firstLine="360"/>
      <w:jc w:val="both"/>
    </w:pPr>
  </w:style>
  <w:style w:type="character" w:customStyle="1" w:styleId="a5">
    <w:name w:val="Основной текст Знак"/>
    <w:basedOn w:val="a1"/>
    <w:link w:val="a4"/>
    <w:uiPriority w:val="99"/>
    <w:rsid w:val="000A3BA2"/>
    <w:rPr>
      <w:rFonts w:ascii="Garamond" w:hAnsi="Garamond"/>
      <w:sz w:val="22"/>
    </w:rPr>
  </w:style>
  <w:style w:type="paragraph" w:customStyle="1" w:styleId="BlockQuotation">
    <w:name w:val="Block Quotation"/>
    <w:basedOn w:val="a4"/>
    <w:link w:val="BlockQuotationChar"/>
    <w:rsid w:val="000A3BA2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a1"/>
    <w:link w:val="BlockQuotation"/>
    <w:rsid w:val="000A3BA2"/>
    <w:rPr>
      <w:rFonts w:ascii="Garamond" w:hAnsi="Garamond"/>
      <w:i/>
      <w:sz w:val="22"/>
    </w:rPr>
  </w:style>
  <w:style w:type="paragraph" w:styleId="a6">
    <w:name w:val="caption"/>
    <w:basedOn w:val="a0"/>
    <w:next w:val="a0"/>
    <w:uiPriority w:val="35"/>
    <w:unhideWhenUsed/>
    <w:qFormat/>
    <w:rsid w:val="000A3BA2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7">
    <w:name w:val="endnote reference"/>
    <w:semiHidden/>
    <w:rsid w:val="000A3BA2"/>
    <w:rPr>
      <w:vertAlign w:val="superscript"/>
    </w:rPr>
  </w:style>
  <w:style w:type="paragraph" w:styleId="a8">
    <w:name w:val="endnote text"/>
    <w:basedOn w:val="a0"/>
    <w:semiHidden/>
    <w:rsid w:val="000A3BA2"/>
  </w:style>
  <w:style w:type="character" w:styleId="a9">
    <w:name w:val="footnote reference"/>
    <w:semiHidden/>
    <w:rsid w:val="000A3BA2"/>
    <w:rPr>
      <w:vertAlign w:val="superscript"/>
    </w:rPr>
  </w:style>
  <w:style w:type="paragraph" w:styleId="aa">
    <w:name w:val="footnote text"/>
    <w:basedOn w:val="a0"/>
    <w:semiHidden/>
    <w:rsid w:val="000A3BA2"/>
  </w:style>
  <w:style w:type="paragraph" w:styleId="11">
    <w:name w:val="index 1"/>
    <w:basedOn w:val="a0"/>
    <w:semiHidden/>
    <w:rsid w:val="000A3BA2"/>
    <w:rPr>
      <w:sz w:val="21"/>
    </w:rPr>
  </w:style>
  <w:style w:type="paragraph" w:styleId="21">
    <w:name w:val="index 2"/>
    <w:basedOn w:val="a0"/>
    <w:semiHidden/>
    <w:rsid w:val="000A3BA2"/>
    <w:pPr>
      <w:ind w:hanging="240"/>
    </w:pPr>
    <w:rPr>
      <w:sz w:val="21"/>
    </w:rPr>
  </w:style>
  <w:style w:type="paragraph" w:styleId="31">
    <w:name w:val="index 3"/>
    <w:basedOn w:val="a0"/>
    <w:semiHidden/>
    <w:rsid w:val="000A3BA2"/>
    <w:pPr>
      <w:ind w:left="480" w:hanging="240"/>
    </w:pPr>
    <w:rPr>
      <w:sz w:val="21"/>
    </w:rPr>
  </w:style>
  <w:style w:type="paragraph" w:styleId="41">
    <w:name w:val="index 4"/>
    <w:basedOn w:val="a0"/>
    <w:semiHidden/>
    <w:rsid w:val="000A3BA2"/>
    <w:pPr>
      <w:ind w:left="600" w:hanging="240"/>
    </w:pPr>
    <w:rPr>
      <w:sz w:val="21"/>
    </w:rPr>
  </w:style>
  <w:style w:type="paragraph" w:styleId="51">
    <w:name w:val="index 5"/>
    <w:basedOn w:val="a0"/>
    <w:semiHidden/>
    <w:rsid w:val="000A3BA2"/>
    <w:pPr>
      <w:ind w:left="840"/>
    </w:pPr>
    <w:rPr>
      <w:sz w:val="21"/>
    </w:rPr>
  </w:style>
  <w:style w:type="paragraph" w:styleId="ab">
    <w:name w:val="index heading"/>
    <w:basedOn w:val="a0"/>
    <w:next w:val="11"/>
    <w:semiHidden/>
    <w:rsid w:val="000A3BA2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0A3BA2"/>
    <w:rPr>
      <w:caps/>
      <w:sz w:val="18"/>
    </w:rPr>
  </w:style>
  <w:style w:type="paragraph" w:styleId="a">
    <w:name w:val="List Bullet"/>
    <w:basedOn w:val="a0"/>
    <w:rsid w:val="000A3BA2"/>
    <w:pPr>
      <w:numPr>
        <w:numId w:val="2"/>
      </w:numPr>
      <w:spacing w:after="240" w:line="240" w:lineRule="atLeast"/>
      <w:ind w:right="720"/>
      <w:jc w:val="both"/>
    </w:pPr>
  </w:style>
  <w:style w:type="paragraph" w:styleId="ac">
    <w:name w:val="macro"/>
    <w:basedOn w:val="a4"/>
    <w:semiHidden/>
    <w:rsid w:val="000A3BA2"/>
    <w:pPr>
      <w:spacing w:line="240" w:lineRule="auto"/>
      <w:jc w:val="left"/>
    </w:pPr>
    <w:rPr>
      <w:rFonts w:ascii="Courier New" w:hAnsi="Courier New"/>
    </w:rPr>
  </w:style>
  <w:style w:type="character" w:styleId="ad">
    <w:name w:val="page number"/>
    <w:rsid w:val="000A3BA2"/>
    <w:rPr>
      <w:sz w:val="24"/>
    </w:rPr>
  </w:style>
  <w:style w:type="paragraph" w:customStyle="1" w:styleId="SubtitleCover">
    <w:name w:val="Subtitle Cover"/>
    <w:basedOn w:val="TitleCover"/>
    <w:next w:val="a4"/>
    <w:rsid w:val="000A3BA2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a0"/>
    <w:next w:val="SubtitleCover"/>
    <w:rsid w:val="000A3BA2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ae">
    <w:name w:val="table of figures"/>
    <w:basedOn w:val="a0"/>
    <w:semiHidden/>
    <w:rsid w:val="000A3BA2"/>
  </w:style>
  <w:style w:type="paragraph" w:styleId="12">
    <w:name w:val="toc 1"/>
    <w:basedOn w:val="a0"/>
    <w:uiPriority w:val="39"/>
    <w:rsid w:val="000A3BA2"/>
    <w:pPr>
      <w:tabs>
        <w:tab w:val="right" w:leader="dot" w:pos="5040"/>
      </w:tabs>
    </w:pPr>
  </w:style>
  <w:style w:type="paragraph" w:styleId="22">
    <w:name w:val="toc 2"/>
    <w:basedOn w:val="a0"/>
    <w:uiPriority w:val="39"/>
    <w:rsid w:val="000A3BA2"/>
    <w:pPr>
      <w:tabs>
        <w:tab w:val="right" w:leader="dot" w:pos="5040"/>
      </w:tabs>
    </w:pPr>
  </w:style>
  <w:style w:type="paragraph" w:styleId="32">
    <w:name w:val="toc 3"/>
    <w:basedOn w:val="a0"/>
    <w:uiPriority w:val="39"/>
    <w:rsid w:val="000A3BA2"/>
    <w:pPr>
      <w:tabs>
        <w:tab w:val="right" w:leader="dot" w:pos="5040"/>
      </w:tabs>
    </w:pPr>
    <w:rPr>
      <w:i/>
    </w:rPr>
  </w:style>
  <w:style w:type="paragraph" w:styleId="42">
    <w:name w:val="toc 4"/>
    <w:basedOn w:val="a0"/>
    <w:uiPriority w:val="39"/>
    <w:rsid w:val="000A3BA2"/>
    <w:pPr>
      <w:tabs>
        <w:tab w:val="right" w:leader="dot" w:pos="5040"/>
      </w:tabs>
    </w:pPr>
    <w:rPr>
      <w:i/>
    </w:rPr>
  </w:style>
  <w:style w:type="paragraph" w:styleId="52">
    <w:name w:val="toc 5"/>
    <w:basedOn w:val="a0"/>
    <w:uiPriority w:val="39"/>
    <w:rsid w:val="000A3BA2"/>
    <w:rPr>
      <w:i/>
    </w:rPr>
  </w:style>
  <w:style w:type="paragraph" w:styleId="af">
    <w:name w:val="Subtitle"/>
    <w:basedOn w:val="a0"/>
    <w:next w:val="a0"/>
    <w:link w:val="af0"/>
    <w:uiPriority w:val="11"/>
    <w:qFormat/>
    <w:rsid w:val="000A3BA2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0A3BA2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af1">
    <w:name w:val="Title"/>
    <w:basedOn w:val="a0"/>
    <w:next w:val="a0"/>
    <w:link w:val="af2"/>
    <w:uiPriority w:val="10"/>
    <w:qFormat/>
    <w:rsid w:val="000A3BA2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1"/>
    <w:link w:val="af1"/>
    <w:uiPriority w:val="10"/>
    <w:rsid w:val="000A3BA2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a0"/>
    <w:rsid w:val="000A3BA2"/>
    <w:pPr>
      <w:keepNext/>
      <w:spacing w:before="80"/>
      <w:jc w:val="center"/>
    </w:pPr>
    <w:rPr>
      <w:caps/>
      <w:sz w:val="14"/>
    </w:rPr>
  </w:style>
  <w:style w:type="character" w:styleId="af3">
    <w:name w:val="annotation reference"/>
    <w:semiHidden/>
    <w:rsid w:val="000A3BA2"/>
    <w:rPr>
      <w:sz w:val="16"/>
    </w:rPr>
  </w:style>
  <w:style w:type="paragraph" w:styleId="af4">
    <w:name w:val="annotation text"/>
    <w:basedOn w:val="a0"/>
    <w:link w:val="af5"/>
    <w:semiHidden/>
    <w:rsid w:val="000A3BA2"/>
  </w:style>
  <w:style w:type="character" w:customStyle="1" w:styleId="af5">
    <w:name w:val="Текст примечания Знак"/>
    <w:basedOn w:val="a1"/>
    <w:link w:val="af4"/>
    <w:semiHidden/>
    <w:rsid w:val="000A3BA2"/>
  </w:style>
  <w:style w:type="paragraph" w:customStyle="1" w:styleId="CompanyName">
    <w:name w:val="Company Name"/>
    <w:basedOn w:val="a4"/>
    <w:rsid w:val="000A3BA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af6">
    <w:name w:val="table of authorities"/>
    <w:basedOn w:val="a0"/>
    <w:semiHidden/>
    <w:rsid w:val="000A3BA2"/>
    <w:pPr>
      <w:tabs>
        <w:tab w:val="right" w:leader="dot" w:pos="7560"/>
      </w:tabs>
    </w:pPr>
  </w:style>
  <w:style w:type="paragraph" w:styleId="af7">
    <w:name w:val="toa heading"/>
    <w:basedOn w:val="a0"/>
    <w:next w:val="af6"/>
    <w:semiHidden/>
    <w:rsid w:val="000A3BA2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a0"/>
    <w:rsid w:val="000A3BA2"/>
    <w:pPr>
      <w:keepNext/>
      <w:spacing w:before="40"/>
    </w:pPr>
    <w:rPr>
      <w:sz w:val="18"/>
    </w:rPr>
  </w:style>
  <w:style w:type="paragraph" w:customStyle="1" w:styleId="Percentage">
    <w:name w:val="Percentage"/>
    <w:basedOn w:val="a0"/>
    <w:rsid w:val="000A3BA2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a0"/>
    <w:link w:val="NumberedListChar"/>
    <w:rsid w:val="000A3BA2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a1"/>
    <w:link w:val="NumberedList"/>
    <w:rsid w:val="000A3BA2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sid w:val="000A3BA2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0A3BA2"/>
    <w:rPr>
      <w:rFonts w:ascii="Garamond" w:hAnsi="Garamond"/>
      <w:b/>
      <w:bCs/>
      <w:sz w:val="22"/>
    </w:rPr>
  </w:style>
  <w:style w:type="paragraph" w:customStyle="1" w:styleId="LineSpace">
    <w:name w:val="Line Space"/>
    <w:basedOn w:val="a0"/>
    <w:rsid w:val="000A3BA2"/>
    <w:rPr>
      <w:rFonts w:ascii="Verdana" w:hAnsi="Verdana"/>
      <w:sz w:val="12"/>
    </w:rPr>
  </w:style>
  <w:style w:type="paragraph" w:styleId="af8">
    <w:name w:val="No Spacing"/>
    <w:link w:val="af9"/>
    <w:uiPriority w:val="1"/>
    <w:qFormat/>
    <w:rsid w:val="000A3BA2"/>
    <w:pPr>
      <w:spacing w:after="0" w:line="240" w:lineRule="auto"/>
    </w:pPr>
  </w:style>
  <w:style w:type="character" w:customStyle="1" w:styleId="af9">
    <w:name w:val="Без интервала Знак"/>
    <w:basedOn w:val="a1"/>
    <w:link w:val="af8"/>
    <w:uiPriority w:val="1"/>
    <w:rsid w:val="000A3BA2"/>
  </w:style>
  <w:style w:type="paragraph" w:styleId="afa">
    <w:name w:val="Balloon Text"/>
    <w:basedOn w:val="a0"/>
    <w:link w:val="afb"/>
    <w:rsid w:val="000A3BA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0A3BA2"/>
    <w:rPr>
      <w:rFonts w:ascii="Tahoma" w:hAnsi="Tahoma" w:cs="Tahoma"/>
      <w:sz w:val="16"/>
      <w:szCs w:val="16"/>
    </w:rPr>
  </w:style>
  <w:style w:type="character" w:styleId="afc">
    <w:name w:val="Strong"/>
    <w:basedOn w:val="a1"/>
    <w:uiPriority w:val="22"/>
    <w:qFormat/>
    <w:rsid w:val="000A3BA2"/>
    <w:rPr>
      <w:b/>
      <w:bCs/>
    </w:rPr>
  </w:style>
  <w:style w:type="character" w:styleId="afd">
    <w:name w:val="Emphasis"/>
    <w:basedOn w:val="a1"/>
    <w:uiPriority w:val="20"/>
    <w:qFormat/>
    <w:rsid w:val="000A3BA2"/>
    <w:rPr>
      <w:i/>
      <w:iCs/>
    </w:rPr>
  </w:style>
  <w:style w:type="paragraph" w:styleId="afe">
    <w:name w:val="List Paragraph"/>
    <w:basedOn w:val="a0"/>
    <w:uiPriority w:val="34"/>
    <w:qFormat/>
    <w:rsid w:val="000A3BA2"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sid w:val="000A3BA2"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sid w:val="000A3BA2"/>
    <w:rPr>
      <w:i/>
      <w:iCs/>
      <w:color w:val="000000" w:themeColor="text1"/>
    </w:rPr>
  </w:style>
  <w:style w:type="paragraph" w:styleId="aff">
    <w:name w:val="Intense Quote"/>
    <w:basedOn w:val="a0"/>
    <w:next w:val="a0"/>
    <w:link w:val="aff0"/>
    <w:uiPriority w:val="30"/>
    <w:qFormat/>
    <w:rsid w:val="000A3BA2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aff0">
    <w:name w:val="Выделенная цитата Знак"/>
    <w:basedOn w:val="a1"/>
    <w:link w:val="aff"/>
    <w:uiPriority w:val="30"/>
    <w:rsid w:val="000A3BA2"/>
    <w:rPr>
      <w:b/>
      <w:bCs/>
      <w:i/>
      <w:iCs/>
      <w:color w:val="D34817" w:themeColor="accent1"/>
    </w:rPr>
  </w:style>
  <w:style w:type="character" w:styleId="aff1">
    <w:name w:val="Subtle Emphasis"/>
    <w:basedOn w:val="a1"/>
    <w:uiPriority w:val="19"/>
    <w:qFormat/>
    <w:rsid w:val="000A3BA2"/>
    <w:rPr>
      <w:i/>
      <w:iCs/>
      <w:color w:val="808080" w:themeColor="text1" w:themeTint="7F"/>
    </w:rPr>
  </w:style>
  <w:style w:type="character" w:styleId="aff2">
    <w:name w:val="Intense Emphasis"/>
    <w:basedOn w:val="a1"/>
    <w:uiPriority w:val="21"/>
    <w:qFormat/>
    <w:rsid w:val="000A3BA2"/>
    <w:rPr>
      <w:b/>
      <w:bCs/>
      <w:i/>
      <w:iCs/>
      <w:color w:val="D34817" w:themeColor="accent1"/>
    </w:rPr>
  </w:style>
  <w:style w:type="character" w:styleId="aff3">
    <w:name w:val="Subtle Reference"/>
    <w:basedOn w:val="a1"/>
    <w:uiPriority w:val="31"/>
    <w:qFormat/>
    <w:rsid w:val="000A3BA2"/>
    <w:rPr>
      <w:smallCaps/>
      <w:color w:val="9B2D1F" w:themeColor="accent2"/>
      <w:u w:val="single"/>
    </w:rPr>
  </w:style>
  <w:style w:type="character" w:styleId="aff4">
    <w:name w:val="Intense Reference"/>
    <w:basedOn w:val="a1"/>
    <w:uiPriority w:val="32"/>
    <w:qFormat/>
    <w:rsid w:val="000A3BA2"/>
    <w:rPr>
      <w:b/>
      <w:bCs/>
      <w:smallCaps/>
      <w:color w:val="9B2D1F" w:themeColor="accent2"/>
      <w:spacing w:val="5"/>
      <w:u w:val="single"/>
    </w:rPr>
  </w:style>
  <w:style w:type="character" w:styleId="aff5">
    <w:name w:val="Book Title"/>
    <w:basedOn w:val="a1"/>
    <w:uiPriority w:val="33"/>
    <w:qFormat/>
    <w:rsid w:val="000A3BA2"/>
    <w:rPr>
      <w:b/>
      <w:b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rsid w:val="000A3BA2"/>
    <w:pPr>
      <w:outlineLvl w:val="9"/>
    </w:pPr>
  </w:style>
  <w:style w:type="character" w:styleId="aff7">
    <w:name w:val="Hyperlink"/>
    <w:basedOn w:val="a1"/>
    <w:uiPriority w:val="99"/>
    <w:unhideWhenUsed/>
    <w:rsid w:val="000A3BA2"/>
    <w:rPr>
      <w:color w:val="CC9900" w:themeColor="hyperlink"/>
      <w:u w:val="single"/>
    </w:rPr>
  </w:style>
  <w:style w:type="paragraph" w:styleId="aff8">
    <w:name w:val="footer"/>
    <w:basedOn w:val="a0"/>
    <w:link w:val="aff9"/>
    <w:uiPriority w:val="99"/>
    <w:rsid w:val="000A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9">
    <w:name w:val="Нижний колонтитул Знак"/>
    <w:basedOn w:val="a1"/>
    <w:link w:val="aff8"/>
    <w:uiPriority w:val="99"/>
    <w:rsid w:val="000A3BA2"/>
  </w:style>
  <w:style w:type="paragraph" w:styleId="affa">
    <w:name w:val="header"/>
    <w:basedOn w:val="a0"/>
    <w:link w:val="affb"/>
    <w:uiPriority w:val="99"/>
    <w:rsid w:val="000A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b">
    <w:name w:val="Верхний колонтитул Знак"/>
    <w:basedOn w:val="a1"/>
    <w:link w:val="affa"/>
    <w:uiPriority w:val="99"/>
    <w:rsid w:val="000A3BA2"/>
  </w:style>
  <w:style w:type="paragraph" w:customStyle="1" w:styleId="05BC2C2812214721B0E643442EA253EB">
    <w:name w:val="05BC2C2812214721B0E643442EA253EB"/>
    <w:rsid w:val="000A3BA2"/>
  </w:style>
  <w:style w:type="paragraph" w:styleId="affc">
    <w:name w:val="annotation subject"/>
    <w:basedOn w:val="af4"/>
    <w:next w:val="af4"/>
    <w:link w:val="affd"/>
    <w:rsid w:val="000A3BA2"/>
    <w:pPr>
      <w:spacing w:line="240" w:lineRule="auto"/>
    </w:pPr>
    <w:rPr>
      <w:b/>
      <w:bCs/>
      <w:sz w:val="20"/>
      <w:szCs w:val="20"/>
    </w:rPr>
  </w:style>
  <w:style w:type="character" w:customStyle="1" w:styleId="affd">
    <w:name w:val="Тема примечания Знак"/>
    <w:basedOn w:val="af5"/>
    <w:link w:val="affc"/>
    <w:rsid w:val="000A3BA2"/>
  </w:style>
  <w:style w:type="table" w:styleId="-2">
    <w:name w:val="Light Shading Accent 2"/>
    <w:basedOn w:val="a2"/>
    <w:uiPriority w:val="60"/>
    <w:rsid w:val="008C4AC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-4">
    <w:name w:val="Light Shading Accent 4"/>
    <w:basedOn w:val="a2"/>
    <w:uiPriority w:val="60"/>
    <w:rsid w:val="005D6CFB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paragraph" w:customStyle="1" w:styleId="CompanyName-Cover">
    <w:name w:val="Company Name - Cover"/>
    <w:basedOn w:val="a0"/>
    <w:link w:val="CompanyName-CoverChar"/>
    <w:uiPriority w:val="99"/>
    <w:rsid w:val="005D6CFB"/>
    <w:pPr>
      <w:spacing w:after="0" w:line="240" w:lineRule="auto"/>
    </w:pPr>
    <w:rPr>
      <w:rFonts w:ascii="Cambria" w:eastAsia="Calibri" w:hAnsi="Cambria" w:cs="Times New Roman"/>
      <w:sz w:val="17"/>
      <w:lang w:val="ru-RU" w:eastAsia="en-US"/>
    </w:rPr>
  </w:style>
  <w:style w:type="character" w:customStyle="1" w:styleId="CompanyName-CoverChar">
    <w:name w:val="Company Name - Cover Char"/>
    <w:basedOn w:val="a1"/>
    <w:link w:val="CompanyName-Cover"/>
    <w:uiPriority w:val="99"/>
    <w:locked/>
    <w:rsid w:val="005D6CFB"/>
    <w:rPr>
      <w:rFonts w:ascii="Cambria" w:eastAsia="Calibri" w:hAnsi="Cambria" w:cs="Times New Roman"/>
      <w:sz w:val="17"/>
      <w:lang w:val="ru-RU" w:eastAsia="en-US"/>
    </w:rPr>
  </w:style>
  <w:style w:type="table" w:styleId="-5">
    <w:name w:val="Light Shading Accent 5"/>
    <w:basedOn w:val="a2"/>
    <w:uiPriority w:val="60"/>
    <w:rsid w:val="002A3661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paragraph" w:styleId="affe">
    <w:name w:val="Normal (Web)"/>
    <w:basedOn w:val="a0"/>
    <w:uiPriority w:val="99"/>
    <w:unhideWhenUsed/>
    <w:rsid w:val="0027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2-1">
    <w:name w:val="Medium List 2 Accent 1"/>
    <w:basedOn w:val="a2"/>
    <w:uiPriority w:val="66"/>
    <w:rsid w:val="001B1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ru-RU" w:eastAsia="ru-RU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48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Grid 2 Accent 3"/>
    <w:basedOn w:val="a2"/>
    <w:uiPriority w:val="68"/>
    <w:rsid w:val="001B1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2"/>
    <w:uiPriority w:val="67"/>
    <w:rsid w:val="001B1C76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2-30">
    <w:name w:val="Medium Shading 2 Accent 3"/>
    <w:basedOn w:val="a2"/>
    <w:uiPriority w:val="64"/>
    <w:rsid w:val="001B1C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5">
    <w:name w:val="Table Colorful 2"/>
    <w:basedOn w:val="a2"/>
    <w:rsid w:val="001B1C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5104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Grid"/>
    <w:basedOn w:val="a2"/>
    <w:rsid w:val="0051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0">
    <w:name w:val="Colorful List Accent 4"/>
    <w:basedOn w:val="a2"/>
    <w:uiPriority w:val="72"/>
    <w:rsid w:val="0051044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paragraph" w:customStyle="1" w:styleId="afff0">
    <w:name w:val="Основной"/>
    <w:basedOn w:val="a0"/>
    <w:uiPriority w:val="99"/>
    <w:rsid w:val="0051044A"/>
    <w:pPr>
      <w:spacing w:before="120" w:after="120" w:line="252" w:lineRule="auto"/>
      <w:jc w:val="both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table" w:customStyle="1" w:styleId="13">
    <w:name w:val="Цветной список1"/>
    <w:basedOn w:val="a2"/>
    <w:uiPriority w:val="72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4">
    <w:name w:val="Medium List 1 Accent 4"/>
    <w:basedOn w:val="a2"/>
    <w:uiPriority w:val="65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1-60">
    <w:name w:val="Medium List 1 Accent 6"/>
    <w:basedOn w:val="a2"/>
    <w:uiPriority w:val="65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afff1">
    <w:name w:val="Table Contemporary"/>
    <w:basedOn w:val="a2"/>
    <w:rsid w:val="005B583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4">
    <w:name w:val="Medium Grid 3 Accent 4"/>
    <w:basedOn w:val="a2"/>
    <w:uiPriority w:val="69"/>
    <w:rsid w:val="00821F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customStyle="1" w:styleId="2-11">
    <w:name w:val="Средняя заливка 2 - Акцент 11"/>
    <w:basedOn w:val="a2"/>
    <w:uiPriority w:val="64"/>
    <w:rsid w:val="00821F1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2"/>
    <w:uiPriority w:val="63"/>
    <w:rsid w:val="00821F15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2"/>
    <w:uiPriority w:val="60"/>
    <w:rsid w:val="00AA1FCE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-50">
    <w:name w:val="Colorful List Accent 5"/>
    <w:basedOn w:val="a2"/>
    <w:uiPriority w:val="72"/>
    <w:rsid w:val="00AA1FC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character" w:styleId="afff2">
    <w:name w:val="FollowedHyperlink"/>
    <w:basedOn w:val="a1"/>
    <w:uiPriority w:val="99"/>
    <w:unhideWhenUsed/>
    <w:rsid w:val="00D70935"/>
    <w:rPr>
      <w:color w:val="800080"/>
      <w:u w:val="single"/>
    </w:rPr>
  </w:style>
  <w:style w:type="paragraph" w:customStyle="1" w:styleId="xl65">
    <w:name w:val="xl65"/>
    <w:basedOn w:val="a0"/>
    <w:rsid w:val="00D7093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66">
    <w:name w:val="xl66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67">
    <w:name w:val="xl67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68">
    <w:name w:val="xl68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69">
    <w:name w:val="xl69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0">
    <w:name w:val="xl70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1">
    <w:name w:val="xl71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2">
    <w:name w:val="xl72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3">
    <w:name w:val="xl73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4">
    <w:name w:val="xl74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5">
    <w:name w:val="xl75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6">
    <w:name w:val="xl76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7">
    <w:name w:val="xl77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8">
    <w:name w:val="xl78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9">
    <w:name w:val="xl79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table" w:styleId="-6">
    <w:name w:val="Colorful Shading Accent 6"/>
    <w:basedOn w:val="a2"/>
    <w:uiPriority w:val="71"/>
    <w:rsid w:val="000B33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6">
    <w:name w:val="Medium List 2 Accent 6"/>
    <w:basedOn w:val="a2"/>
    <w:uiPriority w:val="66"/>
    <w:rsid w:val="003803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5D5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Shading 1 Accent 6"/>
    <w:basedOn w:val="a2"/>
    <w:uiPriority w:val="63"/>
    <w:rsid w:val="00380371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Colorful Grid Accent 3"/>
    <w:basedOn w:val="a2"/>
    <w:uiPriority w:val="73"/>
    <w:rsid w:val="00380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1-40">
    <w:name w:val="Medium Shading 1 Accent 4"/>
    <w:basedOn w:val="a2"/>
    <w:uiPriority w:val="63"/>
    <w:rsid w:val="00050610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050610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1">
    <w:name w:val="Medium List 2 Accent 3"/>
    <w:basedOn w:val="a2"/>
    <w:uiPriority w:val="66"/>
    <w:rsid w:val="004640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8E6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2C7CF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C7CFE"/>
    <w:pPr>
      <w:widowControl w:val="0"/>
      <w:spacing w:after="0" w:line="240" w:lineRule="auto"/>
      <w:jc w:val="center"/>
    </w:pPr>
    <w:rPr>
      <w:rFonts w:ascii="Calibri" w:eastAsia="Calibri" w:hAnsi="Calibri" w:cs="Calibri"/>
      <w:lang w:val="en-US" w:eastAsia="en-US"/>
    </w:rPr>
  </w:style>
  <w:style w:type="paragraph" w:customStyle="1" w:styleId="rtecenter">
    <w:name w:val="rtecenter"/>
    <w:basedOn w:val="a0"/>
    <w:rsid w:val="00C3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teindent1">
    <w:name w:val="rteindent1"/>
    <w:basedOn w:val="a0"/>
    <w:rsid w:val="00C3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hart" Target="charts/chart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www.poultryukraine.com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chart" Target="charts/chart3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96;&#1072;\AppData\Roaming\Microsoft\&#1064;&#1072;&#1073;&#1083;&#1086;&#1085;&#1099;\BusinessReport_Office2010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57;&#1055;&#1059;\Desktop\12.2020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57;&#1055;&#1059;\AppData\Local\Microsoft\Windows\INetCache\Content.Outlook\DV0PGDSP\&#1041;&#1040;&#1051;&#1040;&#1053;&#1057;%20&#1084;&#1103;&#1089;&#1072;%20&#1087;&#1090;&#1080;&#1094;&#1110;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57;&#1055;&#1059;\AppData\Local\Microsoft\Windows\INetCache\Content.Outlook\DV0PGDSP\&#1057;&#1087;&#1086;&#1078;&#1080;&#1074;&#1095;&#1110;%20&#1094;&#1110;&#1085;&#1080;%20&#1084;&#1103;&#1089;&#1086;%20&#1103;&#1081;&#1094;&#1077;%20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'Кількість птиці'!$B$63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'Кількість птиці'!$A$64:$A$66</c:f>
              <c:strCache>
                <c:ptCount val="3"/>
                <c:pt idx="0">
                  <c:v>Яловичина та телятина</c:v>
                </c:pt>
                <c:pt idx="1">
                  <c:v>Свинина</c:v>
                </c:pt>
                <c:pt idx="2">
                  <c:v>М’ясо птиці</c:v>
                </c:pt>
              </c:strCache>
            </c:strRef>
          </c:cat>
          <c:val>
            <c:numRef>
              <c:f>'Кількість птиці'!$B$64:$B$66</c:f>
              <c:numCache>
                <c:formatCode>0</c:formatCode>
                <c:ptCount val="3"/>
                <c:pt idx="0">
                  <c:v>313</c:v>
                </c:pt>
                <c:pt idx="1">
                  <c:v>717.1</c:v>
                </c:pt>
                <c:pt idx="2">
                  <c:v>1427.8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BD-4FC3-A4F7-AEE25B9E472D}"/>
            </c:ext>
          </c:extLst>
        </c:ser>
        <c:ser>
          <c:idx val="1"/>
          <c:order val="1"/>
          <c:tx>
            <c:strRef>
              <c:f>'Кількість птиці'!$C$63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1"/>
              <c:layout>
                <c:manualLayout>
                  <c:x val="1.0664681151225803E-2"/>
                  <c:y val="3.5205625453261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BD-4FC3-A4F7-AEE25B9E472D}"/>
                </c:ext>
              </c:extLst>
            </c:dLbl>
            <c:dLbl>
              <c:idx val="2"/>
              <c:layout>
                <c:manualLayout>
                  <c:x val="3.9888500647795536E-3"/>
                  <c:y val="1.5791477886490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BD-4FC3-A4F7-AEE25B9E47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'Кількість птиці'!$A$64:$A$66</c:f>
              <c:strCache>
                <c:ptCount val="3"/>
                <c:pt idx="0">
                  <c:v>Яловичина та телятина</c:v>
                </c:pt>
                <c:pt idx="1">
                  <c:v>Свинина</c:v>
                </c:pt>
                <c:pt idx="2">
                  <c:v>М’ясо птиці</c:v>
                </c:pt>
              </c:strCache>
            </c:strRef>
          </c:cat>
          <c:val>
            <c:numRef>
              <c:f>'Кількість птиці'!$C$64:$C$66</c:f>
              <c:numCache>
                <c:formatCode>0</c:formatCode>
                <c:ptCount val="3"/>
                <c:pt idx="0">
                  <c:v>369.5</c:v>
                </c:pt>
                <c:pt idx="1">
                  <c:v>708.3</c:v>
                </c:pt>
                <c:pt idx="2">
                  <c:v>1381.4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BD-4FC3-A4F7-AEE25B9E47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766976"/>
        <c:axId val="144940032"/>
      </c:barChart>
      <c:catAx>
        <c:axId val="118766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940032"/>
        <c:crosses val="autoZero"/>
        <c:auto val="1"/>
        <c:lblAlgn val="ctr"/>
        <c:lblOffset val="100"/>
        <c:noMultiLvlLbl val="0"/>
      </c:catAx>
      <c:valAx>
        <c:axId val="144940032"/>
        <c:scaling>
          <c:orientation val="minMax"/>
        </c:scaling>
        <c:delete val="0"/>
        <c:axPos val="l"/>
        <c:numFmt formatCode="0" sourceLinked="1"/>
        <c:majorTickMark val="out"/>
        <c:minorTickMark val="none"/>
        <c:tickLblPos val="nextTo"/>
        <c:crossAx val="1187669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>
      <a:bevelT/>
    </a:sp3d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i="1"/>
            </a:pPr>
            <a:r>
              <a:rPr lang="ru-RU" sz="1050" i="1"/>
              <a:t>Виробництво м</a:t>
            </a:r>
            <a:r>
              <a:rPr lang="en-US" sz="1050" i="1"/>
              <a:t>'</a:t>
            </a:r>
            <a:r>
              <a:rPr lang="uk-UA" sz="1050" i="1"/>
              <a:t>яса</a:t>
            </a:r>
            <a:r>
              <a:rPr lang="uk-UA" sz="1050" i="1" baseline="0"/>
              <a:t> птиці всіх видів  в  сільськогосподарських підприємствах України,</a:t>
            </a:r>
          </a:p>
          <a:p>
            <a:pPr>
              <a:defRPr sz="1050" i="1"/>
            </a:pPr>
            <a:r>
              <a:rPr lang="uk-UA" sz="1050" i="1" baseline="0"/>
              <a:t>забійна вага, тис. тонн  </a:t>
            </a:r>
            <a:endParaRPr lang="ru-RU" sz="1050" i="1"/>
          </a:p>
        </c:rich>
      </c:tx>
      <c:layout>
        <c:manualLayout>
          <c:xMode val="edge"/>
          <c:yMode val="edge"/>
          <c:x val="0.28648663834557264"/>
          <c:y val="1.631120624983074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'Balance PM'!$B$27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5"/>
              <c:layout>
                <c:manualLayout>
                  <c:x val="0"/>
                  <c:y val="0.278136135717424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10-4841-BB03-E92D3A83BB4C}"/>
                </c:ext>
              </c:extLst>
            </c:dLbl>
            <c:dLbl>
              <c:idx val="6"/>
              <c:layout>
                <c:manualLayout>
                  <c:x val="2.3827018732128252E-5"/>
                  <c:y val="0.1403453120207417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10-4841-BB03-E92D3A83BB4C}"/>
                </c:ext>
              </c:extLst>
            </c:dLbl>
            <c:spPr>
              <a:noFill/>
            </c:spPr>
            <c:txPr>
              <a:bodyPr rot="0" vert="horz"/>
              <a:lstStyle/>
              <a:p>
                <a:pPr>
                  <a:defRPr sz="900" b="1">
                    <a:latin typeface="+mn-lt"/>
                  </a:defRPr>
                </a:pPr>
                <a:endParaRPr lang="LID4096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'Balance PM'!$C$26:$N$26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'Balance PM'!$C$27:$N$27</c:f>
              <c:numCache>
                <c:formatCode>General</c:formatCode>
                <c:ptCount val="12"/>
                <c:pt idx="0">
                  <c:v>94.6</c:v>
                </c:pt>
                <c:pt idx="1">
                  <c:v>89.4</c:v>
                </c:pt>
                <c:pt idx="2">
                  <c:v>101.3</c:v>
                </c:pt>
                <c:pt idx="3">
                  <c:v>95.1</c:v>
                </c:pt>
                <c:pt idx="4">
                  <c:v>104.2</c:v>
                </c:pt>
                <c:pt idx="5" formatCode="0.0">
                  <c:v>97.8</c:v>
                </c:pt>
                <c:pt idx="6">
                  <c:v>102.1</c:v>
                </c:pt>
                <c:pt idx="7">
                  <c:v>113.8</c:v>
                </c:pt>
                <c:pt idx="8">
                  <c:v>90.7</c:v>
                </c:pt>
                <c:pt idx="9" formatCode="#,##0.0">
                  <c:v>111.4</c:v>
                </c:pt>
                <c:pt idx="10">
                  <c:v>94.4</c:v>
                </c:pt>
                <c:pt idx="11" formatCode="#,##0.0">
                  <c:v>111.3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10-4841-BB03-E92D3A83BB4C}"/>
            </c:ext>
          </c:extLst>
        </c:ser>
        <c:ser>
          <c:idx val="1"/>
          <c:order val="1"/>
          <c:tx>
            <c:strRef>
              <c:f>'Balance PM'!$B$28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</c:spPr>
            <c:txPr>
              <a:bodyPr rot="0" vert="horz"/>
              <a:lstStyle/>
              <a:p>
                <a:pPr>
                  <a:defRPr sz="900" b="1">
                    <a:solidFill>
                      <a:srgbClr val="FF0000"/>
                    </a:solidFill>
                    <a:latin typeface="+mn-lt"/>
                  </a:defRPr>
                </a:pPr>
                <a:endParaRPr lang="LID4096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'Balance PM'!$C$26:$N$26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'Balance PM'!$C$28:$N$28</c:f>
              <c:numCache>
                <c:formatCode>General</c:formatCode>
                <c:ptCount val="12"/>
                <c:pt idx="0">
                  <c:v>104.5</c:v>
                </c:pt>
                <c:pt idx="1">
                  <c:v>99.1</c:v>
                </c:pt>
                <c:pt idx="2">
                  <c:v>106.9</c:v>
                </c:pt>
                <c:pt idx="3">
                  <c:v>101.1</c:v>
                </c:pt>
                <c:pt idx="4">
                  <c:v>104.1</c:v>
                </c:pt>
                <c:pt idx="5" formatCode="0.0">
                  <c:v>100.9</c:v>
                </c:pt>
                <c:pt idx="6">
                  <c:v>104.3</c:v>
                </c:pt>
                <c:pt idx="7">
                  <c:v>103.4</c:v>
                </c:pt>
                <c:pt idx="8">
                  <c:v>100.7</c:v>
                </c:pt>
                <c:pt idx="9" formatCode="#,##0.0">
                  <c:v>100.9</c:v>
                </c:pt>
                <c:pt idx="10">
                  <c:v>102.9</c:v>
                </c:pt>
                <c:pt idx="11" formatCode="#,##0.0">
                  <c:v>111.6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10-4841-BB03-E92D3A83BB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9"/>
        <c:axId val="257810432"/>
        <c:axId val="257811968"/>
      </c:barChart>
      <c:catAx>
        <c:axId val="257810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LID4096"/>
          </a:p>
        </c:txPr>
        <c:crossAx val="257811968"/>
        <c:crosses val="autoZero"/>
        <c:auto val="1"/>
        <c:lblAlgn val="ctr"/>
        <c:lblOffset val="100"/>
        <c:noMultiLvlLbl val="0"/>
      </c:catAx>
      <c:valAx>
        <c:axId val="257811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"/>
            </a:pPr>
            <a:endParaRPr lang="LID4096"/>
          </a:p>
        </c:txPr>
        <c:crossAx val="257810432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scene3d>
          <a:camera prst="orthographicFront"/>
          <a:lightRig rig="threePt" dir="t"/>
        </a:scene3d>
        <a:sp3d/>
      </c:spPr>
    </c:plotArea>
    <c:legend>
      <c:legendPos val="b"/>
      <c:overlay val="0"/>
      <c:txPr>
        <a:bodyPr/>
        <a:lstStyle/>
        <a:p>
          <a:pPr>
            <a:defRPr sz="800">
              <a:latin typeface="Arial Black" pitchFamily="34" charset="0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>
      <a:solidFill>
        <a:schemeClr val="accent2">
          <a:lumMod val="50000"/>
        </a:schemeClr>
      </a:solidFill>
    </a:ln>
    <a:effectLst>
      <a:outerShdw blurRad="50800" dist="38100" dir="27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'мясо птиці'!$B$13</c:f>
              <c:strCache>
                <c:ptCount val="1"/>
                <c:pt idx="0">
                  <c:v>тушка 2019</c:v>
                </c:pt>
              </c:strCache>
            </c:strRef>
          </c:tx>
          <c:spPr>
            <a:ln w="38100">
              <a:solidFill>
                <a:schemeClr val="accent2">
                  <a:lumMod val="75000"/>
                </a:schemeClr>
              </a:solidFill>
              <a:prstDash val="lgDashDot"/>
            </a:ln>
          </c:spPr>
          <c:marker>
            <c:symbol val="none"/>
          </c:marker>
          <c:cat>
            <c:strRef>
              <c:f>'мясо птиці'!$C$4:$AL$4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28.12.</c:v>
                </c:pt>
              </c:strCache>
            </c:strRef>
          </c:cat>
          <c:val>
            <c:numRef>
              <c:f>'мясо птиці'!$C$13:$AL$13</c:f>
              <c:numCache>
                <c:formatCode>0.00</c:formatCode>
                <c:ptCount val="36"/>
                <c:pt idx="0">
                  <c:v>58.3</c:v>
                </c:pt>
                <c:pt idx="1">
                  <c:v>58.66</c:v>
                </c:pt>
                <c:pt idx="2">
                  <c:v>58.4</c:v>
                </c:pt>
                <c:pt idx="3">
                  <c:v>58.3</c:v>
                </c:pt>
                <c:pt idx="4">
                  <c:v>58.15</c:v>
                </c:pt>
                <c:pt idx="5">
                  <c:v>58.2</c:v>
                </c:pt>
                <c:pt idx="6">
                  <c:v>58.25</c:v>
                </c:pt>
                <c:pt idx="7">
                  <c:v>58.32</c:v>
                </c:pt>
                <c:pt idx="8">
                  <c:v>58.4</c:v>
                </c:pt>
                <c:pt idx="9">
                  <c:v>58.36</c:v>
                </c:pt>
                <c:pt idx="10">
                  <c:v>58.4</c:v>
                </c:pt>
                <c:pt idx="11">
                  <c:v>58.8</c:v>
                </c:pt>
                <c:pt idx="12">
                  <c:v>59.2</c:v>
                </c:pt>
                <c:pt idx="13">
                  <c:v>59.37</c:v>
                </c:pt>
                <c:pt idx="14">
                  <c:v>59.8</c:v>
                </c:pt>
                <c:pt idx="15">
                  <c:v>60.1</c:v>
                </c:pt>
                <c:pt idx="16">
                  <c:v>60.22</c:v>
                </c:pt>
                <c:pt idx="17">
                  <c:v>60.85</c:v>
                </c:pt>
                <c:pt idx="18">
                  <c:v>61.35</c:v>
                </c:pt>
                <c:pt idx="19">
                  <c:v>61.78</c:v>
                </c:pt>
                <c:pt idx="20">
                  <c:v>61.8</c:v>
                </c:pt>
                <c:pt idx="21">
                  <c:v>62.1</c:v>
                </c:pt>
                <c:pt idx="22">
                  <c:v>62.22</c:v>
                </c:pt>
                <c:pt idx="23">
                  <c:v>62.25</c:v>
                </c:pt>
                <c:pt idx="24">
                  <c:v>62.26</c:v>
                </c:pt>
                <c:pt idx="25">
                  <c:v>62.27</c:v>
                </c:pt>
                <c:pt idx="26">
                  <c:v>62.2</c:v>
                </c:pt>
                <c:pt idx="27">
                  <c:v>62.1</c:v>
                </c:pt>
                <c:pt idx="28">
                  <c:v>62.02</c:v>
                </c:pt>
                <c:pt idx="29">
                  <c:v>61.5</c:v>
                </c:pt>
                <c:pt idx="30">
                  <c:v>61</c:v>
                </c:pt>
                <c:pt idx="31">
                  <c:v>60.74</c:v>
                </c:pt>
                <c:pt idx="32">
                  <c:v>60.2</c:v>
                </c:pt>
                <c:pt idx="33">
                  <c:v>59.8</c:v>
                </c:pt>
                <c:pt idx="34">
                  <c:v>59.37</c:v>
                </c:pt>
                <c:pt idx="35">
                  <c:v>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D5-4F6E-A924-F7BFD5682226}"/>
            </c:ext>
          </c:extLst>
        </c:ser>
        <c:ser>
          <c:idx val="1"/>
          <c:order val="1"/>
          <c:tx>
            <c:strRef>
              <c:f>'мясо птиці'!$B$14</c:f>
              <c:strCache>
                <c:ptCount val="1"/>
                <c:pt idx="0">
                  <c:v>філе куряче 2019</c:v>
                </c:pt>
              </c:strCache>
            </c:strRef>
          </c:tx>
          <c:spPr>
            <a:ln w="38100">
              <a:solidFill>
                <a:schemeClr val="accent2">
                  <a:lumMod val="60000"/>
                  <a:lumOff val="40000"/>
                </a:schemeClr>
              </a:solidFill>
              <a:prstDash val="lgDashDot"/>
            </a:ln>
          </c:spPr>
          <c:marker>
            <c:symbol val="none"/>
          </c:marker>
          <c:cat>
            <c:strRef>
              <c:f>'мясо птиці'!$C$4:$AL$4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28.12.</c:v>
                </c:pt>
              </c:strCache>
            </c:strRef>
          </c:cat>
          <c:val>
            <c:numRef>
              <c:f>'мясо птиці'!$C$14:$AL$14</c:f>
              <c:numCache>
                <c:formatCode>0.00</c:formatCode>
                <c:ptCount val="36"/>
                <c:pt idx="0">
                  <c:v>105</c:v>
                </c:pt>
                <c:pt idx="1">
                  <c:v>105.33</c:v>
                </c:pt>
                <c:pt idx="2">
                  <c:v>105</c:v>
                </c:pt>
                <c:pt idx="3">
                  <c:v>104.8</c:v>
                </c:pt>
                <c:pt idx="4">
                  <c:v>104.36</c:v>
                </c:pt>
                <c:pt idx="5">
                  <c:v>104.4</c:v>
                </c:pt>
                <c:pt idx="6">
                  <c:v>104.55</c:v>
                </c:pt>
                <c:pt idx="7">
                  <c:v>104.65</c:v>
                </c:pt>
                <c:pt idx="8">
                  <c:v>104.7</c:v>
                </c:pt>
                <c:pt idx="9">
                  <c:v>105</c:v>
                </c:pt>
                <c:pt idx="10">
                  <c:v>105.56</c:v>
                </c:pt>
                <c:pt idx="11">
                  <c:v>106</c:v>
                </c:pt>
                <c:pt idx="12">
                  <c:v>107</c:v>
                </c:pt>
                <c:pt idx="13">
                  <c:v>108.25</c:v>
                </c:pt>
                <c:pt idx="14">
                  <c:v>108.2</c:v>
                </c:pt>
                <c:pt idx="15">
                  <c:v>108.19</c:v>
                </c:pt>
                <c:pt idx="16">
                  <c:v>108.18</c:v>
                </c:pt>
                <c:pt idx="17">
                  <c:v>108.7</c:v>
                </c:pt>
                <c:pt idx="18">
                  <c:v>109</c:v>
                </c:pt>
                <c:pt idx="19">
                  <c:v>109.19</c:v>
                </c:pt>
                <c:pt idx="20">
                  <c:v>109.3</c:v>
                </c:pt>
                <c:pt idx="21">
                  <c:v>109.5</c:v>
                </c:pt>
                <c:pt idx="22">
                  <c:v>109.62</c:v>
                </c:pt>
                <c:pt idx="23">
                  <c:v>109.7</c:v>
                </c:pt>
                <c:pt idx="24">
                  <c:v>109.8</c:v>
                </c:pt>
                <c:pt idx="25">
                  <c:v>109.16</c:v>
                </c:pt>
                <c:pt idx="26">
                  <c:v>108.5</c:v>
                </c:pt>
                <c:pt idx="27">
                  <c:v>108</c:v>
                </c:pt>
                <c:pt idx="28">
                  <c:v>107.89</c:v>
                </c:pt>
                <c:pt idx="29">
                  <c:v>106</c:v>
                </c:pt>
                <c:pt idx="30">
                  <c:v>105</c:v>
                </c:pt>
                <c:pt idx="31">
                  <c:v>104.33</c:v>
                </c:pt>
                <c:pt idx="32">
                  <c:v>102</c:v>
                </c:pt>
                <c:pt idx="33">
                  <c:v>101</c:v>
                </c:pt>
                <c:pt idx="34">
                  <c:v>101.72</c:v>
                </c:pt>
                <c:pt idx="35">
                  <c:v>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D5-4F6E-A924-F7BFD5682226}"/>
            </c:ext>
          </c:extLst>
        </c:ser>
        <c:ser>
          <c:idx val="2"/>
          <c:order val="2"/>
          <c:tx>
            <c:strRef>
              <c:f>'мясо птиці'!$B$15</c:f>
              <c:strCache>
                <c:ptCount val="1"/>
                <c:pt idx="0">
                  <c:v>тушка 2020</c:v>
                </c:pt>
              </c:strCache>
            </c:strRef>
          </c:tx>
          <c:spPr>
            <a:ln w="5715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'мясо птиці'!$C$4:$AL$4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28.12.</c:v>
                </c:pt>
              </c:strCache>
            </c:strRef>
          </c:cat>
          <c:val>
            <c:numRef>
              <c:f>'мясо птиці'!$C$15:$AL$15</c:f>
              <c:numCache>
                <c:formatCode>0.00</c:formatCode>
                <c:ptCount val="36"/>
                <c:pt idx="0">
                  <c:v>59</c:v>
                </c:pt>
                <c:pt idx="1">
                  <c:v>58.23</c:v>
                </c:pt>
                <c:pt idx="2">
                  <c:v>58</c:v>
                </c:pt>
                <c:pt idx="3">
                  <c:v>56</c:v>
                </c:pt>
                <c:pt idx="4">
                  <c:v>55.09</c:v>
                </c:pt>
                <c:pt idx="5">
                  <c:v>54.9</c:v>
                </c:pt>
                <c:pt idx="6">
                  <c:v>54.5</c:v>
                </c:pt>
                <c:pt idx="7">
                  <c:v>54.12</c:v>
                </c:pt>
                <c:pt idx="8">
                  <c:v>54</c:v>
                </c:pt>
                <c:pt idx="9">
                  <c:v>53</c:v>
                </c:pt>
                <c:pt idx="10">
                  <c:v>52.22</c:v>
                </c:pt>
                <c:pt idx="11">
                  <c:v>51.5</c:v>
                </c:pt>
                <c:pt idx="12">
                  <c:v>50</c:v>
                </c:pt>
                <c:pt idx="13">
                  <c:v>49.59</c:v>
                </c:pt>
                <c:pt idx="14">
                  <c:v>49.8</c:v>
                </c:pt>
                <c:pt idx="15">
                  <c:v>50.2</c:v>
                </c:pt>
                <c:pt idx="16">
                  <c:v>50.5</c:v>
                </c:pt>
                <c:pt idx="17">
                  <c:v>50.75</c:v>
                </c:pt>
                <c:pt idx="18">
                  <c:v>51</c:v>
                </c:pt>
                <c:pt idx="19">
                  <c:v>51.25</c:v>
                </c:pt>
                <c:pt idx="20">
                  <c:v>51.5</c:v>
                </c:pt>
                <c:pt idx="21">
                  <c:v>52</c:v>
                </c:pt>
                <c:pt idx="22">
                  <c:v>52.18</c:v>
                </c:pt>
                <c:pt idx="23">
                  <c:v>52.4</c:v>
                </c:pt>
                <c:pt idx="24">
                  <c:v>52.7</c:v>
                </c:pt>
                <c:pt idx="25">
                  <c:v>52.93</c:v>
                </c:pt>
                <c:pt idx="26">
                  <c:v>53</c:v>
                </c:pt>
                <c:pt idx="27">
                  <c:v>53.7</c:v>
                </c:pt>
                <c:pt idx="28">
                  <c:v>54.38</c:v>
                </c:pt>
                <c:pt idx="29">
                  <c:v>54.8</c:v>
                </c:pt>
                <c:pt idx="30">
                  <c:v>55</c:v>
                </c:pt>
                <c:pt idx="31">
                  <c:v>55.17</c:v>
                </c:pt>
                <c:pt idx="32">
                  <c:v>55.3</c:v>
                </c:pt>
                <c:pt idx="33">
                  <c:v>55.7</c:v>
                </c:pt>
                <c:pt idx="34">
                  <c:v>55.96</c:v>
                </c:pt>
                <c:pt idx="35">
                  <c:v>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3D5-4F6E-A924-F7BFD5682226}"/>
            </c:ext>
          </c:extLst>
        </c:ser>
        <c:ser>
          <c:idx val="3"/>
          <c:order val="3"/>
          <c:tx>
            <c:strRef>
              <c:f>'мясо птиці'!$B$16</c:f>
              <c:strCache>
                <c:ptCount val="1"/>
                <c:pt idx="0">
                  <c:v>філе куряче 2020</c:v>
                </c:pt>
              </c:strCache>
            </c:strRef>
          </c:tx>
          <c:spPr>
            <a:ln w="57150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strRef>
              <c:f>'мясо птиці'!$C$4:$AL$4</c:f>
              <c:strCache>
                <c:ptCount val="36"/>
                <c:pt idx="0">
                  <c:v>10.01.</c:v>
                </c:pt>
                <c:pt idx="1">
                  <c:v>20.01.</c:v>
                </c:pt>
                <c:pt idx="2">
                  <c:v>30.01.</c:v>
                </c:pt>
                <c:pt idx="3">
                  <c:v>10.02.</c:v>
                </c:pt>
                <c:pt idx="4">
                  <c:v>20.02.</c:v>
                </c:pt>
                <c:pt idx="5">
                  <c:v>30.02.</c:v>
                </c:pt>
                <c:pt idx="6">
                  <c:v>10.03.</c:v>
                </c:pt>
                <c:pt idx="7">
                  <c:v>20.03.</c:v>
                </c:pt>
                <c:pt idx="8">
                  <c:v>30.03.</c:v>
                </c:pt>
                <c:pt idx="9">
                  <c:v>10.04.</c:v>
                </c:pt>
                <c:pt idx="10">
                  <c:v>20.04.</c:v>
                </c:pt>
                <c:pt idx="11">
                  <c:v>30.04.</c:v>
                </c:pt>
                <c:pt idx="12">
                  <c:v>10.05.</c:v>
                </c:pt>
                <c:pt idx="13">
                  <c:v>20.05.</c:v>
                </c:pt>
                <c:pt idx="14">
                  <c:v>30.05.</c:v>
                </c:pt>
                <c:pt idx="15">
                  <c:v>10.06.</c:v>
                </c:pt>
                <c:pt idx="16">
                  <c:v>20.06.</c:v>
                </c:pt>
                <c:pt idx="17">
                  <c:v>30.06.</c:v>
                </c:pt>
                <c:pt idx="18">
                  <c:v>10.07.</c:v>
                </c:pt>
                <c:pt idx="19">
                  <c:v>20.07.</c:v>
                </c:pt>
                <c:pt idx="20">
                  <c:v>30.07.</c:v>
                </c:pt>
                <c:pt idx="21">
                  <c:v>10.08.</c:v>
                </c:pt>
                <c:pt idx="22">
                  <c:v>20.08.</c:v>
                </c:pt>
                <c:pt idx="23">
                  <c:v>30.08.</c:v>
                </c:pt>
                <c:pt idx="24">
                  <c:v>10.09.</c:v>
                </c:pt>
                <c:pt idx="25">
                  <c:v>20.09.</c:v>
                </c:pt>
                <c:pt idx="26">
                  <c:v>30.09.</c:v>
                </c:pt>
                <c:pt idx="27">
                  <c:v>10.10.</c:v>
                </c:pt>
                <c:pt idx="28">
                  <c:v>20.10.</c:v>
                </c:pt>
                <c:pt idx="29">
                  <c:v>30.10.</c:v>
                </c:pt>
                <c:pt idx="30">
                  <c:v>10.11.</c:v>
                </c:pt>
                <c:pt idx="31">
                  <c:v>20.11.</c:v>
                </c:pt>
                <c:pt idx="32">
                  <c:v>30.11.</c:v>
                </c:pt>
                <c:pt idx="33">
                  <c:v>11.12.</c:v>
                </c:pt>
                <c:pt idx="34">
                  <c:v>20.12.</c:v>
                </c:pt>
                <c:pt idx="35">
                  <c:v>28.12.</c:v>
                </c:pt>
              </c:strCache>
            </c:strRef>
          </c:cat>
          <c:val>
            <c:numRef>
              <c:f>'мясо птиці'!$C$16:$AL$16</c:f>
              <c:numCache>
                <c:formatCode>0.00</c:formatCode>
                <c:ptCount val="36"/>
                <c:pt idx="0">
                  <c:v>101</c:v>
                </c:pt>
                <c:pt idx="1">
                  <c:v>100.42</c:v>
                </c:pt>
                <c:pt idx="2">
                  <c:v>100</c:v>
                </c:pt>
                <c:pt idx="3">
                  <c:v>98</c:v>
                </c:pt>
                <c:pt idx="4">
                  <c:v>94.83</c:v>
                </c:pt>
                <c:pt idx="5">
                  <c:v>94</c:v>
                </c:pt>
                <c:pt idx="6">
                  <c:v>93</c:v>
                </c:pt>
                <c:pt idx="7">
                  <c:v>92.06</c:v>
                </c:pt>
                <c:pt idx="8">
                  <c:v>90.5</c:v>
                </c:pt>
                <c:pt idx="9">
                  <c:v>89.5</c:v>
                </c:pt>
                <c:pt idx="10">
                  <c:v>88.18</c:v>
                </c:pt>
                <c:pt idx="11">
                  <c:v>85</c:v>
                </c:pt>
                <c:pt idx="12">
                  <c:v>83</c:v>
                </c:pt>
                <c:pt idx="13">
                  <c:v>80.760000000000005</c:v>
                </c:pt>
                <c:pt idx="14">
                  <c:v>81</c:v>
                </c:pt>
                <c:pt idx="15">
                  <c:v>82</c:v>
                </c:pt>
                <c:pt idx="16">
                  <c:v>83.1</c:v>
                </c:pt>
                <c:pt idx="17">
                  <c:v>83.5</c:v>
                </c:pt>
                <c:pt idx="18">
                  <c:v>84.2</c:v>
                </c:pt>
                <c:pt idx="19">
                  <c:v>84.84</c:v>
                </c:pt>
                <c:pt idx="20">
                  <c:v>85.2</c:v>
                </c:pt>
                <c:pt idx="21">
                  <c:v>86</c:v>
                </c:pt>
                <c:pt idx="22">
                  <c:v>87.39</c:v>
                </c:pt>
                <c:pt idx="23">
                  <c:v>87.6</c:v>
                </c:pt>
                <c:pt idx="24">
                  <c:v>87.9</c:v>
                </c:pt>
                <c:pt idx="25">
                  <c:v>88.05</c:v>
                </c:pt>
                <c:pt idx="26">
                  <c:v>88.7</c:v>
                </c:pt>
                <c:pt idx="27">
                  <c:v>89.5</c:v>
                </c:pt>
                <c:pt idx="28">
                  <c:v>90.03</c:v>
                </c:pt>
                <c:pt idx="29">
                  <c:v>90.2</c:v>
                </c:pt>
                <c:pt idx="30">
                  <c:v>90.5</c:v>
                </c:pt>
                <c:pt idx="31">
                  <c:v>90.76</c:v>
                </c:pt>
                <c:pt idx="32">
                  <c:v>91.3</c:v>
                </c:pt>
                <c:pt idx="33">
                  <c:v>91.5</c:v>
                </c:pt>
                <c:pt idx="34">
                  <c:v>91.71</c:v>
                </c:pt>
                <c:pt idx="35">
                  <c:v>91.8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3D5-4F6E-A924-F7BFD56822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1724288"/>
        <c:axId val="170005248"/>
      </c:lineChart>
      <c:catAx>
        <c:axId val="161724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0005248"/>
        <c:crosses val="autoZero"/>
        <c:auto val="1"/>
        <c:lblAlgn val="ctr"/>
        <c:lblOffset val="100"/>
        <c:noMultiLvlLbl val="0"/>
      </c:catAx>
      <c:valAx>
        <c:axId val="17000524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61724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</c:sp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A3DC4-F65D-42C6-AEA8-0B542CB8E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10D32-9139-4C55-AEC1-59BA2A34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BusinessReport_Office2010.dotx</Template>
  <TotalTime>0</TotalTime>
  <Pages>12</Pages>
  <Words>3072</Words>
  <Characters>17513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2018-02-19T13:48:00Z</dcterms:created>
  <dcterms:modified xsi:type="dcterms:W3CDTF">2021-01-26T10:41:00Z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